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21921AD8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D1C84C4" w14:textId="4A1E4B2A" w:rsidR="00AE0C8A" w:rsidRDefault="00AE0C8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A5EE66" w14:textId="77777777" w:rsidR="00AE0C8A" w:rsidRPr="00AE0C8A" w:rsidRDefault="00AE0C8A" w:rsidP="00AE0C8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E0C8A">
        <w:rPr>
          <w:rFonts w:ascii="Verdana" w:hAnsi="Verdana" w:cs="Arial"/>
          <w:b/>
          <w:bCs/>
          <w:szCs w:val="24"/>
        </w:rPr>
        <w:t>O leão e os três touros</w:t>
      </w:r>
    </w:p>
    <w:p w14:paraId="62EF642E" w14:textId="77777777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0C8A">
        <w:rPr>
          <w:rFonts w:ascii="Verdana" w:hAnsi="Verdana" w:cs="Arial"/>
          <w:szCs w:val="24"/>
        </w:rPr>
        <w:tab/>
        <w:t>Por um longo tempo, um leão observou três touros pastavam, na esperança de fazer um deles de jantar.</w:t>
      </w:r>
      <w:r>
        <w:rPr>
          <w:rFonts w:ascii="Verdana" w:hAnsi="Verdana" w:cs="Arial"/>
          <w:szCs w:val="24"/>
        </w:rPr>
        <w:t xml:space="preserve"> </w:t>
      </w:r>
      <w:r w:rsidRPr="00AE0C8A">
        <w:rPr>
          <w:rFonts w:ascii="Verdana" w:hAnsi="Verdana" w:cs="Arial"/>
          <w:szCs w:val="24"/>
        </w:rPr>
        <w:t>Porém, como eles estavam sempre juntos, o leão não se atrevia a incomodá-los.</w:t>
      </w:r>
    </w:p>
    <w:p w14:paraId="07365CC2" w14:textId="343BF25D" w:rsidR="00AE0C8A" w:rsidRDefault="00AE0C8A" w:rsidP="00AE0C8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0C8A">
        <w:rPr>
          <w:rFonts w:ascii="Verdana" w:hAnsi="Verdana" w:cs="Arial"/>
          <w:szCs w:val="24"/>
        </w:rPr>
        <w:t>Passado algum tempo, ele então tentou criar algum problema entre eles para que se separassem.</w:t>
      </w:r>
      <w:r>
        <w:rPr>
          <w:rFonts w:ascii="Verdana" w:hAnsi="Verdana" w:cs="Arial"/>
          <w:szCs w:val="24"/>
        </w:rPr>
        <w:t xml:space="preserve"> </w:t>
      </w:r>
      <w:r w:rsidRPr="00AE0C8A">
        <w:rPr>
          <w:rFonts w:ascii="Verdana" w:hAnsi="Verdana" w:cs="Arial"/>
          <w:szCs w:val="24"/>
        </w:rPr>
        <w:t>Os outros, percebendo a estratégia do leão, andaram ainda mais unidos, pois sabiam que dessa forma estariam seguros.</w:t>
      </w:r>
    </w:p>
    <w:p w14:paraId="7ACDA216" w14:textId="3DD0310F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F6EB15" w14:textId="79A56E46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847820" w14:textId="35186764" w:rsidR="00AE0C8A" w:rsidRPr="00AE0C8A" w:rsidRDefault="00AE0C8A" w:rsidP="00AE0C8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E0C8A">
        <w:rPr>
          <w:rFonts w:ascii="Verdana" w:hAnsi="Verdana" w:cs="Arial"/>
          <w:b/>
          <w:bCs/>
          <w:szCs w:val="24"/>
        </w:rPr>
        <w:t>Questões</w:t>
      </w:r>
    </w:p>
    <w:p w14:paraId="04434571" w14:textId="1AA20236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299585A0" w14:textId="101B1C9D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255B1E" w14:textId="77777777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13C514" w14:textId="585A80BC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o leão observava por um longo tempo?</w:t>
      </w:r>
    </w:p>
    <w:p w14:paraId="74762449" w14:textId="22ADB515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D08A856" w14:textId="77777777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B4C2DB" w14:textId="7A0D8DEB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o leão queria com os touros?</w:t>
      </w:r>
    </w:p>
    <w:p w14:paraId="0493621B" w14:textId="3AA1DCA7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9AD3D9" w14:textId="77777777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5D10ED" w14:textId="3C892A72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Por que o leão não se atrevia a incomodar os touros?</w:t>
      </w:r>
    </w:p>
    <w:p w14:paraId="48982C81" w14:textId="59557E02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D004FE" w14:textId="77777777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17A012" w14:textId="77777777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C5347D" w14:textId="34FF67D6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5) O que o leão tentou fazer para que os touros se separassem?</w:t>
      </w:r>
    </w:p>
    <w:p w14:paraId="6EE7D8F7" w14:textId="00BF448A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B50A5F" w14:textId="77777777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20AAA9" w14:textId="705BA6BE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Ao perceber as intenções do leão, o que os touros fizeram?</w:t>
      </w:r>
    </w:p>
    <w:p w14:paraId="0718B03A" w14:textId="3B33CEFB" w:rsidR="00AE0C8A" w:rsidRDefault="00AE0C8A" w:rsidP="00AE0C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E0C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3866" w14:textId="77777777" w:rsidR="00A65E80" w:rsidRDefault="00A65E80" w:rsidP="00FE55FB">
      <w:pPr>
        <w:spacing w:after="0" w:line="240" w:lineRule="auto"/>
      </w:pPr>
      <w:r>
        <w:separator/>
      </w:r>
    </w:p>
  </w:endnote>
  <w:endnote w:type="continuationSeparator" w:id="0">
    <w:p w14:paraId="412C72CB" w14:textId="77777777" w:rsidR="00A65E80" w:rsidRDefault="00A65E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A9FB" w14:textId="77777777" w:rsidR="00A65E80" w:rsidRDefault="00A65E80" w:rsidP="00FE55FB">
      <w:pPr>
        <w:spacing w:after="0" w:line="240" w:lineRule="auto"/>
      </w:pPr>
      <w:r>
        <w:separator/>
      </w:r>
    </w:p>
  </w:footnote>
  <w:footnote w:type="continuationSeparator" w:id="0">
    <w:p w14:paraId="7ED28AD9" w14:textId="77777777" w:rsidR="00A65E80" w:rsidRDefault="00A65E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5E80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0C8A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2020-07-28T22:57:00Z</cp:lastPrinted>
  <dcterms:created xsi:type="dcterms:W3CDTF">2020-07-28T22:57:00Z</dcterms:created>
  <dcterms:modified xsi:type="dcterms:W3CDTF">2020-07-28T22:57:00Z</dcterms:modified>
</cp:coreProperties>
</file>