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3FDBB65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80AFFC4" w14:textId="7902AF28" w:rsidR="006C6ABA" w:rsidRDefault="006C6AB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2DFA80" w14:textId="77777777" w:rsidR="006C6ABA" w:rsidRPr="006C6ABA" w:rsidRDefault="006C6ABA" w:rsidP="006C6A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6ABA">
        <w:rPr>
          <w:rFonts w:ascii="Verdana" w:hAnsi="Verdana" w:cs="Arial"/>
          <w:b/>
          <w:bCs/>
          <w:szCs w:val="24"/>
        </w:rPr>
        <w:t>O leão, o lobo e a raposa</w:t>
      </w:r>
    </w:p>
    <w:p w14:paraId="74EFE86C" w14:textId="3599ADA9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ab/>
        <w:t>O leão, rei da floresta, já ficando velho, por</w:t>
      </w:r>
      <w:r>
        <w:rPr>
          <w:rFonts w:ascii="Verdana" w:hAnsi="Verdana" w:cs="Arial"/>
          <w:szCs w:val="24"/>
        </w:rPr>
        <w:t>é</w:t>
      </w:r>
      <w:r w:rsidRPr="006C6ABA">
        <w:rPr>
          <w:rFonts w:ascii="Verdana" w:hAnsi="Verdana" w:cs="Arial"/>
          <w:szCs w:val="24"/>
        </w:rPr>
        <w:t>m ainda era muito respeitado. Todos os animais já tinham ido visitá-lo,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menos a raposa. O lobo, que não gostava da raposa, ofereceu-se para buscá-la.</w:t>
      </w:r>
    </w:p>
    <w:p w14:paraId="32B4750A" w14:textId="3C9A24C9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ab/>
        <w:t>Ao encontra a raposa, ele a levou ao leão. Porém no caminho, ela já estava formulando um plano, pois não tinha gostado da atitude do lobo.</w:t>
      </w:r>
    </w:p>
    <w:p w14:paraId="6579A72E" w14:textId="528D7143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ab/>
        <w:t>Ao chegar perto do leão, disse que não tinha ido visitá-lo ainda, pois estava procurando uma solução para sua idade avançada.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Então disse, que se ele quisesse viver mais, deveria usar uma pele de lobo bem quentinha nas costas.</w:t>
      </w:r>
    </w:p>
    <w:p w14:paraId="63A34FCC" w14:textId="2B1FCE09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ab/>
        <w:t>Ao ouvir isso, o lobo saiu correndo e não voltou por um bom tempo.</w:t>
      </w:r>
    </w:p>
    <w:p w14:paraId="7E2FF3D3" w14:textId="10A9ED93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0BE70F" w14:textId="7DAC0F4D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D3E98B" w14:textId="29D3719C" w:rsidR="006C6ABA" w:rsidRPr="006C6ABA" w:rsidRDefault="006C6ABA" w:rsidP="006C6A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C6ABA">
        <w:rPr>
          <w:rFonts w:ascii="Verdana" w:hAnsi="Verdana" w:cs="Arial"/>
          <w:b/>
          <w:bCs/>
          <w:szCs w:val="24"/>
        </w:rPr>
        <w:t>Questões</w:t>
      </w:r>
    </w:p>
    <w:p w14:paraId="76E94587" w14:textId="051B5289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Qual é o título do texto?</w:t>
      </w:r>
    </w:p>
    <w:p w14:paraId="72825453" w14:textId="70C115E1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71398C" w14:textId="77777777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7BF038" w14:textId="662A9665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Todos os animais já haviam visitado o rei da floresta q</w:t>
      </w:r>
      <w:r>
        <w:rPr>
          <w:rFonts w:ascii="Verdana" w:hAnsi="Verdana" w:cs="Arial"/>
          <w:szCs w:val="24"/>
        </w:rPr>
        <w:t>u</w:t>
      </w:r>
      <w:r w:rsidRPr="006C6ABA">
        <w:rPr>
          <w:rFonts w:ascii="Verdana" w:hAnsi="Verdana" w:cs="Arial"/>
          <w:szCs w:val="24"/>
        </w:rPr>
        <w:t>e estava ficando velho, qual dos animais ainda não tinha ido?</w:t>
      </w:r>
    </w:p>
    <w:p w14:paraId="3E599258" w14:textId="3C9BFB59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0662EB" w14:textId="77777777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FC9F17" w14:textId="50EA2257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Quem levou a raposa até o leão?</w:t>
      </w:r>
    </w:p>
    <w:p w14:paraId="326C7BE8" w14:textId="54AF9B44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BCC613" w14:textId="77777777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2EB563" w14:textId="7BBFBE9E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No que a raposa estava pensando enquanto seguia o caminho com o lobo?</w:t>
      </w:r>
    </w:p>
    <w:p w14:paraId="6AA5C883" w14:textId="698EDD01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C15A10" w14:textId="77777777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732CAB" w14:textId="242E5FE8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O que a raposa diz ao encontrar o rei?</w:t>
      </w:r>
    </w:p>
    <w:p w14:paraId="7F06B897" w14:textId="4F12C73D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72482D" w14:textId="77777777" w:rsid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C9EC90" w14:textId="37C64BA6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6C6ABA">
        <w:rPr>
          <w:rFonts w:ascii="Verdana" w:hAnsi="Verdana" w:cs="Arial"/>
          <w:szCs w:val="24"/>
        </w:rPr>
        <w:t>Por que o lobo saiu correndo e não voltou mais?</w:t>
      </w:r>
    </w:p>
    <w:p w14:paraId="38301A96" w14:textId="576E5113" w:rsidR="006C6ABA" w:rsidRPr="006C6ABA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069122" w14:textId="2878BDB7" w:rsidR="006C6ABA" w:rsidRPr="00E01FC5" w:rsidRDefault="006C6ABA" w:rsidP="006C6A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6ABA">
        <w:rPr>
          <w:rFonts w:ascii="Verdana" w:hAnsi="Verdana" w:cs="Arial"/>
          <w:szCs w:val="24"/>
        </w:rPr>
        <w:tab/>
      </w:r>
    </w:p>
    <w:sectPr w:rsidR="006C6AB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29EE" w14:textId="77777777" w:rsidR="00295689" w:rsidRDefault="00295689" w:rsidP="00FE55FB">
      <w:pPr>
        <w:spacing w:after="0" w:line="240" w:lineRule="auto"/>
      </w:pPr>
      <w:r>
        <w:separator/>
      </w:r>
    </w:p>
  </w:endnote>
  <w:endnote w:type="continuationSeparator" w:id="0">
    <w:p w14:paraId="20EFDCE5" w14:textId="77777777" w:rsidR="00295689" w:rsidRDefault="002956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043B" w14:textId="77777777" w:rsidR="00295689" w:rsidRDefault="00295689" w:rsidP="00FE55FB">
      <w:pPr>
        <w:spacing w:after="0" w:line="240" w:lineRule="auto"/>
      </w:pPr>
      <w:r>
        <w:separator/>
      </w:r>
    </w:p>
  </w:footnote>
  <w:footnote w:type="continuationSeparator" w:id="0">
    <w:p w14:paraId="0E96D09A" w14:textId="77777777" w:rsidR="00295689" w:rsidRDefault="002956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5689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6ABA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2020-07-30T00:48:00Z</cp:lastPrinted>
  <dcterms:created xsi:type="dcterms:W3CDTF">2020-07-30T00:48:00Z</dcterms:created>
  <dcterms:modified xsi:type="dcterms:W3CDTF">2020-07-30T00:48:00Z</dcterms:modified>
</cp:coreProperties>
</file>