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2CD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5B8390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6F7E21" w14:textId="3EADC93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94DB9" w14:textId="39B26D7F" w:rsidR="00051E7F" w:rsidRPr="00051E7F" w:rsidRDefault="00051E7F" w:rsidP="00051E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51E7F">
        <w:rPr>
          <w:rFonts w:ascii="Verdana" w:hAnsi="Verdana" w:cs="Arial"/>
          <w:b/>
          <w:bCs/>
          <w:szCs w:val="24"/>
        </w:rPr>
        <w:t>O jardim de Jasmine</w:t>
      </w:r>
    </w:p>
    <w:p w14:paraId="1DF77053" w14:textId="405CF3F3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051E7F">
        <w:rPr>
          <w:rFonts w:ascii="Verdana" w:hAnsi="Verdana" w:cs="Arial"/>
          <w:szCs w:val="24"/>
        </w:rPr>
        <w:t>A ovelha Jasmine gostava de cultivar flores, por isso,</w:t>
      </w:r>
      <w:r>
        <w:rPr>
          <w:rFonts w:ascii="Verdana" w:hAnsi="Verdana" w:cs="Arial"/>
          <w:szCs w:val="24"/>
        </w:rPr>
        <w:t xml:space="preserve"> </w:t>
      </w:r>
      <w:r w:rsidRPr="00051E7F">
        <w:rPr>
          <w:rFonts w:ascii="Verdana" w:hAnsi="Verdana" w:cs="Arial"/>
          <w:szCs w:val="24"/>
        </w:rPr>
        <w:t>ela fez um lindo jardim no fundo do celeiro da fazenda. Todos os dias, a ovelha regava e até conversava com as flores para que elas ficassem mais belas.</w:t>
      </w:r>
    </w:p>
    <w:p w14:paraId="389CE9E2" w14:textId="41C14BF3" w:rsidR="00051E7F" w:rsidRPr="00051E7F" w:rsidRDefault="00051E7F" w:rsidP="00051E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 xml:space="preserve">- Seu jardim está cada dia mais bonito, Jasmine. Parabéns! </w:t>
      </w:r>
      <w:r>
        <w:rPr>
          <w:rFonts w:ascii="Verdana" w:hAnsi="Verdana" w:cs="Arial"/>
          <w:szCs w:val="24"/>
        </w:rPr>
        <w:t>-</w:t>
      </w:r>
      <w:r w:rsidRPr="00051E7F">
        <w:rPr>
          <w:rFonts w:ascii="Verdana" w:hAnsi="Verdana" w:cs="Arial"/>
          <w:szCs w:val="24"/>
        </w:rPr>
        <w:t xml:space="preserve"> disse a vaca.</w:t>
      </w:r>
    </w:p>
    <w:p w14:paraId="76C552BF" w14:textId="161528DE" w:rsidR="00051E7F" w:rsidRPr="00051E7F" w:rsidRDefault="00051E7F" w:rsidP="00051E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 xml:space="preserve">- Você é bastante dedicada. Suas flores devem ficar muito gratas </w:t>
      </w:r>
      <w:r>
        <w:rPr>
          <w:rFonts w:ascii="Verdana" w:hAnsi="Verdana" w:cs="Arial"/>
          <w:szCs w:val="24"/>
        </w:rPr>
        <w:t>-</w:t>
      </w:r>
      <w:r w:rsidRPr="00051E7F">
        <w:rPr>
          <w:rFonts w:ascii="Verdana" w:hAnsi="Verdana" w:cs="Arial"/>
          <w:szCs w:val="24"/>
        </w:rPr>
        <w:t xml:space="preserve"> completou a porca.</w:t>
      </w:r>
    </w:p>
    <w:p w14:paraId="0B046CD1" w14:textId="13730281" w:rsidR="00051E7F" w:rsidRPr="00051E7F" w:rsidRDefault="00051E7F" w:rsidP="00051E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 xml:space="preserve">- Eu cuido de cada uma delas como se fossem meus filhotes. Quando todas florescerem, vou enfeitar o celeiro com elas </w:t>
      </w:r>
      <w:r>
        <w:rPr>
          <w:rFonts w:ascii="Verdana" w:hAnsi="Verdana" w:cs="Arial"/>
          <w:szCs w:val="24"/>
        </w:rPr>
        <w:t>-</w:t>
      </w:r>
      <w:r w:rsidRPr="00051E7F">
        <w:rPr>
          <w:rFonts w:ascii="Verdana" w:hAnsi="Verdana" w:cs="Arial"/>
          <w:szCs w:val="24"/>
        </w:rPr>
        <w:t xml:space="preserve"> falou Jasmine.</w:t>
      </w:r>
    </w:p>
    <w:p w14:paraId="43CF321E" w14:textId="3E33C2B7" w:rsidR="00051E7F" w:rsidRPr="00051E7F" w:rsidRDefault="00051E7F" w:rsidP="00051E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>Semanas depois, todas as flores desabrocharam e estavam tão bonitas que Jasmine ficou com dó de colhê-las. Ela pensou que se as deixassem lá, elas durariam para sempre.</w:t>
      </w:r>
    </w:p>
    <w:p w14:paraId="7EC27878" w14:textId="3C3B6FA3" w:rsidR="00051E7F" w:rsidRPr="00051E7F" w:rsidRDefault="00051E7F" w:rsidP="00051E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>A vaca explicou a ela que, provavelmente, assim que a primavera terminasse, as flores morreriam e dariam lugar para outras nascerem, mas Jasmine não acreditou e ficou ao lado do jardim o tempo todo.</w:t>
      </w:r>
    </w:p>
    <w:p w14:paraId="0594900E" w14:textId="4F369050" w:rsidR="00051E7F" w:rsidRPr="00051E7F" w:rsidRDefault="00051E7F" w:rsidP="00051E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 xml:space="preserve">Quando a primavera acabou, aconteceu exatamente o que a vaca havia dito e, então, Jasmine aprendeu a entender a natureza das flores.   </w:t>
      </w:r>
    </w:p>
    <w:p w14:paraId="2F671153" w14:textId="7CF07F49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0161F" w14:textId="77777777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201215" w14:textId="7F8A6FD0" w:rsidR="00051E7F" w:rsidRPr="00051E7F" w:rsidRDefault="00051E7F" w:rsidP="00051E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51E7F">
        <w:rPr>
          <w:rFonts w:ascii="Verdana" w:hAnsi="Verdana" w:cs="Arial"/>
          <w:b/>
          <w:bCs/>
          <w:szCs w:val="24"/>
        </w:rPr>
        <w:t>Questões</w:t>
      </w:r>
    </w:p>
    <w:p w14:paraId="20106563" w14:textId="61BBF27E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51E7F">
        <w:rPr>
          <w:rFonts w:ascii="Verdana" w:hAnsi="Verdana" w:cs="Arial"/>
          <w:szCs w:val="24"/>
        </w:rPr>
        <w:t>Qual é o título do texto?</w:t>
      </w:r>
    </w:p>
    <w:p w14:paraId="2D7A4C00" w14:textId="330078EE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2C0573" w14:textId="77777777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C25EE9" w14:textId="24D7A70A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051E7F">
        <w:rPr>
          <w:rFonts w:ascii="Verdana" w:hAnsi="Verdana" w:cs="Arial"/>
          <w:szCs w:val="24"/>
        </w:rPr>
        <w:t>O que a ovelha Jasmine gostava de fazer?</w:t>
      </w:r>
    </w:p>
    <w:p w14:paraId="0CC13B25" w14:textId="52B16342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39CD04" w14:textId="77777777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06A2C0" w14:textId="38968AC3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051E7F">
        <w:rPr>
          <w:rFonts w:ascii="Verdana" w:hAnsi="Verdana" w:cs="Arial"/>
          <w:szCs w:val="24"/>
        </w:rPr>
        <w:t>Todos os dias, o que Jasmine fazia?</w:t>
      </w:r>
    </w:p>
    <w:p w14:paraId="3FD2F7C1" w14:textId="4C201D0C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072A68" w14:textId="77777777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776ADA" w14:textId="3501BCA1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51E7F">
        <w:rPr>
          <w:rFonts w:ascii="Verdana" w:hAnsi="Verdana" w:cs="Arial"/>
          <w:szCs w:val="24"/>
        </w:rPr>
        <w:t>O que Jasmine quer fazer com as flores quando elas crescerem?</w:t>
      </w:r>
    </w:p>
    <w:p w14:paraId="07C4EAB6" w14:textId="0E25F29F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D984B8" w14:textId="77777777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6CF48D" w14:textId="13C56136" w:rsid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1E7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51E7F">
        <w:rPr>
          <w:rFonts w:ascii="Verdana" w:hAnsi="Verdana" w:cs="Arial"/>
          <w:szCs w:val="24"/>
        </w:rPr>
        <w:t>Quando acabou a primavera o que aconteceu com as flores que Jasmine não quis colher?</w:t>
      </w:r>
    </w:p>
    <w:p w14:paraId="162F0A58" w14:textId="67E4086F" w:rsidR="00051E7F" w:rsidRPr="00051E7F" w:rsidRDefault="00051E7F" w:rsidP="00051E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51E7F" w:rsidRPr="00051E7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842E" w14:textId="77777777" w:rsidR="002023AD" w:rsidRDefault="002023AD" w:rsidP="00FE55FB">
      <w:pPr>
        <w:spacing w:after="0" w:line="240" w:lineRule="auto"/>
      </w:pPr>
      <w:r>
        <w:separator/>
      </w:r>
    </w:p>
  </w:endnote>
  <w:endnote w:type="continuationSeparator" w:id="0">
    <w:p w14:paraId="4A744BF8" w14:textId="77777777" w:rsidR="002023AD" w:rsidRDefault="002023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B47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7EA8" w14:textId="77777777" w:rsidR="002023AD" w:rsidRDefault="002023AD" w:rsidP="00FE55FB">
      <w:pPr>
        <w:spacing w:after="0" w:line="240" w:lineRule="auto"/>
      </w:pPr>
      <w:r>
        <w:separator/>
      </w:r>
    </w:p>
  </w:footnote>
  <w:footnote w:type="continuationSeparator" w:id="0">
    <w:p w14:paraId="54064E56" w14:textId="77777777" w:rsidR="002023AD" w:rsidRDefault="002023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1E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23A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CD7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2020-06-30T23:15:00Z</cp:lastPrinted>
  <dcterms:created xsi:type="dcterms:W3CDTF">2020-06-30T23:15:00Z</dcterms:created>
  <dcterms:modified xsi:type="dcterms:W3CDTF">2020-06-30T23:15:00Z</dcterms:modified>
</cp:coreProperties>
</file>