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77A3808B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6873DC5" w14:textId="1D59905A" w:rsidR="009B2184" w:rsidRDefault="009B2184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A1E3E64" w14:textId="12FE326A" w:rsidR="009B2184" w:rsidRPr="009B2184" w:rsidRDefault="009B2184" w:rsidP="009B218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B2184">
        <w:rPr>
          <w:rFonts w:ascii="Verdana" w:hAnsi="Verdana" w:cs="Arial"/>
          <w:b/>
          <w:bCs/>
          <w:szCs w:val="24"/>
        </w:rPr>
        <w:t xml:space="preserve">O </w:t>
      </w:r>
      <w:r>
        <w:rPr>
          <w:rFonts w:ascii="Verdana" w:hAnsi="Verdana" w:cs="Arial"/>
          <w:b/>
          <w:bCs/>
          <w:szCs w:val="24"/>
        </w:rPr>
        <w:t>g</w:t>
      </w:r>
      <w:r w:rsidRPr="009B2184">
        <w:rPr>
          <w:rFonts w:ascii="Verdana" w:hAnsi="Verdana" w:cs="Arial"/>
          <w:b/>
          <w:bCs/>
          <w:szCs w:val="24"/>
        </w:rPr>
        <w:t xml:space="preserve">ato, o </w:t>
      </w:r>
      <w:r>
        <w:rPr>
          <w:rFonts w:ascii="Verdana" w:hAnsi="Verdana" w:cs="Arial"/>
          <w:b/>
          <w:bCs/>
          <w:szCs w:val="24"/>
        </w:rPr>
        <w:t>g</w:t>
      </w:r>
      <w:r w:rsidRPr="009B2184">
        <w:rPr>
          <w:rFonts w:ascii="Verdana" w:hAnsi="Verdana" w:cs="Arial"/>
          <w:b/>
          <w:bCs/>
          <w:szCs w:val="24"/>
        </w:rPr>
        <w:t xml:space="preserve">alo e o </w:t>
      </w:r>
      <w:r>
        <w:rPr>
          <w:rFonts w:ascii="Verdana" w:hAnsi="Verdana" w:cs="Arial"/>
          <w:b/>
          <w:bCs/>
          <w:szCs w:val="24"/>
        </w:rPr>
        <w:t>r</w:t>
      </w:r>
      <w:r w:rsidRPr="009B2184">
        <w:rPr>
          <w:rFonts w:ascii="Verdana" w:hAnsi="Verdana" w:cs="Arial"/>
          <w:b/>
          <w:bCs/>
          <w:szCs w:val="24"/>
        </w:rPr>
        <w:t>atinho</w:t>
      </w:r>
    </w:p>
    <w:p w14:paraId="754C6DEC" w14:textId="045C9DBB" w:rsidR="009B2184" w:rsidRPr="009B2184" w:rsidRDefault="009B2184" w:rsidP="009B218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B2184">
        <w:rPr>
          <w:rFonts w:ascii="Verdana" w:hAnsi="Verdana" w:cs="Arial"/>
          <w:szCs w:val="24"/>
        </w:rPr>
        <w:tab/>
        <w:t>Um ratinho que vivia com sua mãe, saiu de casa pela primeira vez. Na volta ele conto</w:t>
      </w:r>
      <w:r>
        <w:rPr>
          <w:rFonts w:ascii="Verdana" w:hAnsi="Verdana" w:cs="Arial"/>
          <w:szCs w:val="24"/>
        </w:rPr>
        <w:t>u</w:t>
      </w:r>
      <w:r w:rsidRPr="009B2184">
        <w:rPr>
          <w:rFonts w:ascii="Verdana" w:hAnsi="Verdana" w:cs="Arial"/>
          <w:szCs w:val="24"/>
        </w:rPr>
        <w:t xml:space="preserve"> sobre os bichos estranhos que havia encontrado.</w:t>
      </w:r>
    </w:p>
    <w:p w14:paraId="1021F0A5" w14:textId="2BCFFCC4" w:rsidR="009B2184" w:rsidRPr="009B2184" w:rsidRDefault="009B2184" w:rsidP="009B218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B2184">
        <w:rPr>
          <w:rFonts w:ascii="Verdana" w:hAnsi="Verdana" w:cs="Arial"/>
          <w:szCs w:val="24"/>
        </w:rPr>
        <w:tab/>
        <w:t>Um deles era bonito, tinha um pelo macio e um rabo elegante, já o outro era um monstro horrível, parecia que tinha carne crua em cima da cabeça e embaixo do queixo que balançava quando ele andava, de repente os lados do corpo sacudiram e ele deu um grito tão apavorante que o ratinho saiu correndo.</w:t>
      </w:r>
    </w:p>
    <w:p w14:paraId="0119B1CD" w14:textId="77777777" w:rsidR="009B2184" w:rsidRPr="009B2184" w:rsidRDefault="009B2184" w:rsidP="009B218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B2184">
        <w:rPr>
          <w:rFonts w:ascii="Verdana" w:hAnsi="Verdana" w:cs="Arial"/>
          <w:szCs w:val="24"/>
        </w:rPr>
        <w:tab/>
        <w:t>A mãe então respondeu:</w:t>
      </w:r>
    </w:p>
    <w:p w14:paraId="100381BF" w14:textId="6520BBF9" w:rsidR="009B2184" w:rsidRDefault="009B2184" w:rsidP="009B218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B2184">
        <w:rPr>
          <w:rFonts w:ascii="Verdana" w:hAnsi="Verdana" w:cs="Arial"/>
          <w:szCs w:val="24"/>
        </w:rPr>
        <w:tab/>
        <w:t>- Meu filho, jamais confie nas aparências! O que você achou um monstro era somente um galo inofensivo, enquanto o bicho elegante era um gato muito perigoso.</w:t>
      </w:r>
    </w:p>
    <w:p w14:paraId="33D83851" w14:textId="08F554BE" w:rsidR="009B2184" w:rsidRDefault="009B2184" w:rsidP="009B218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6C0C448" w14:textId="6C36CE07" w:rsidR="009B2184" w:rsidRDefault="009B2184" w:rsidP="009B218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669AC5F" w14:textId="77777777" w:rsidR="009B2184" w:rsidRDefault="009B2184" w:rsidP="009B218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0D8AD483" w14:textId="37A31502" w:rsidR="009B2184" w:rsidRPr="009B2184" w:rsidRDefault="009B2184" w:rsidP="009B218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B2184">
        <w:rPr>
          <w:rFonts w:ascii="Verdana" w:hAnsi="Verdana" w:cs="Arial"/>
          <w:b/>
          <w:bCs/>
          <w:szCs w:val="24"/>
        </w:rPr>
        <w:t>Questões</w:t>
      </w:r>
    </w:p>
    <w:p w14:paraId="7155C8F5" w14:textId="686C3712" w:rsidR="009B2184" w:rsidRDefault="009B2184" w:rsidP="009B218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0623E161" w14:textId="52829895" w:rsidR="009B2184" w:rsidRDefault="009B2184" w:rsidP="009B218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7245FAC" w14:textId="77777777" w:rsidR="009B2184" w:rsidRDefault="009B2184" w:rsidP="009B218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BC2443A" w14:textId="1600BED4" w:rsidR="009B2184" w:rsidRDefault="009B2184" w:rsidP="009B218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Com quem o ratinho vivia?</w:t>
      </w:r>
    </w:p>
    <w:p w14:paraId="0E13C57D" w14:textId="2FF06827" w:rsidR="009B2184" w:rsidRDefault="009B2184" w:rsidP="009B218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4D87F1A" w14:textId="77777777" w:rsidR="009B2184" w:rsidRDefault="009B2184" w:rsidP="009B218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06BBE92" w14:textId="59523356" w:rsidR="009B2184" w:rsidRDefault="009B2184" w:rsidP="009B218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Quando o ratinho saiu de casa pela primeira vez, o que ele voltou contando?</w:t>
      </w:r>
    </w:p>
    <w:p w14:paraId="4E53B0EE" w14:textId="05A47B82" w:rsidR="009B2184" w:rsidRDefault="009B2184" w:rsidP="009B218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222CD4C" w14:textId="77777777" w:rsidR="009B2184" w:rsidRDefault="009B2184" w:rsidP="009B218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B28BAC9" w14:textId="101013A6" w:rsidR="009B2184" w:rsidRDefault="009B2184" w:rsidP="009B218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4) Que animal o animal disse para sua mãe que era bonito?</w:t>
      </w:r>
    </w:p>
    <w:p w14:paraId="1A124275" w14:textId="77CC1EDA" w:rsidR="009B2184" w:rsidRDefault="009B2184" w:rsidP="009B218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CC87E83" w14:textId="77777777" w:rsidR="009B2184" w:rsidRDefault="009B2184" w:rsidP="009B218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6C58467" w14:textId="62AA6864" w:rsidR="009B2184" w:rsidRDefault="009B2184" w:rsidP="009B218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O que a mamãe explicou ao ratinho sobre as aparências?</w:t>
      </w:r>
    </w:p>
    <w:p w14:paraId="3E73A775" w14:textId="7D91C613" w:rsidR="009B2184" w:rsidRDefault="009B2184" w:rsidP="009B218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9B218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4742B" w14:textId="77777777" w:rsidR="0040102E" w:rsidRDefault="0040102E" w:rsidP="00FE55FB">
      <w:pPr>
        <w:spacing w:after="0" w:line="240" w:lineRule="auto"/>
      </w:pPr>
      <w:r>
        <w:separator/>
      </w:r>
    </w:p>
  </w:endnote>
  <w:endnote w:type="continuationSeparator" w:id="0">
    <w:p w14:paraId="13F2AB24" w14:textId="77777777" w:rsidR="0040102E" w:rsidRDefault="0040102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99DFA" w14:textId="77777777" w:rsidR="0040102E" w:rsidRDefault="0040102E" w:rsidP="00FE55FB">
      <w:pPr>
        <w:spacing w:after="0" w:line="240" w:lineRule="auto"/>
      </w:pPr>
      <w:r>
        <w:separator/>
      </w:r>
    </w:p>
  </w:footnote>
  <w:footnote w:type="continuationSeparator" w:id="0">
    <w:p w14:paraId="50345507" w14:textId="77777777" w:rsidR="0040102E" w:rsidRDefault="0040102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102E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184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2020-07-28T22:48:00Z</cp:lastPrinted>
  <dcterms:created xsi:type="dcterms:W3CDTF">2020-07-28T22:48:00Z</dcterms:created>
  <dcterms:modified xsi:type="dcterms:W3CDTF">2020-07-28T22:48:00Z</dcterms:modified>
</cp:coreProperties>
</file>