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07F3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04DB422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0042A95" w14:textId="63F6DD3F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8CDF5F" w14:textId="432228F3" w:rsidR="007D152F" w:rsidRPr="007D152F" w:rsidRDefault="007D152F" w:rsidP="007D152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D152F">
        <w:rPr>
          <w:rFonts w:ascii="Verdana" w:hAnsi="Verdana" w:cs="Arial"/>
          <w:b/>
          <w:bCs/>
          <w:szCs w:val="24"/>
        </w:rPr>
        <w:t>O fantasma Juvenal</w:t>
      </w:r>
    </w:p>
    <w:p w14:paraId="4B6202B9" w14:textId="1089BAD0" w:rsidR="007D152F" w:rsidRPr="007D152F" w:rsidRDefault="007D152F" w:rsidP="007D152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D152F">
        <w:rPr>
          <w:rFonts w:ascii="Verdana" w:hAnsi="Verdana" w:cs="Arial"/>
          <w:szCs w:val="24"/>
        </w:rPr>
        <w:t>Juvenal era um fantasma brincalhão. Gostava de brincar com todas as crianças. Só elas tinham contato com o fantasma Juvenal. Se um adulto o visse, era susto na certa!</w:t>
      </w:r>
    </w:p>
    <w:p w14:paraId="0A0F4A6D" w14:textId="6C9069AF" w:rsidR="007D152F" w:rsidRPr="007D152F" w:rsidRDefault="007D152F" w:rsidP="007D152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D152F">
        <w:rPr>
          <w:rFonts w:ascii="Verdana" w:hAnsi="Verdana" w:cs="Arial"/>
          <w:szCs w:val="24"/>
        </w:rPr>
        <w:t>Um belo dia, as crianças convidaram Juvenal para brincar de esconde-esconde. Juvenal aceitou. E lá se foram todos brincar...  Ah! Que brincadeira gostosa...</w:t>
      </w:r>
    </w:p>
    <w:p w14:paraId="07A6FB90" w14:textId="77777777" w:rsidR="007D152F" w:rsidRPr="007D152F" w:rsidRDefault="007D152F" w:rsidP="007D15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D152F">
        <w:rPr>
          <w:rFonts w:ascii="Verdana" w:hAnsi="Verdana" w:cs="Arial"/>
          <w:szCs w:val="24"/>
        </w:rPr>
        <w:t>Pedrinho se escondeu dentro da garagem. Aninha se escondeu atrás da porta.</w:t>
      </w:r>
    </w:p>
    <w:p w14:paraId="2C0D6D20" w14:textId="7B334958" w:rsidR="007D152F" w:rsidRPr="007D152F" w:rsidRDefault="007D152F" w:rsidP="007D15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D152F">
        <w:rPr>
          <w:rFonts w:ascii="Verdana" w:hAnsi="Verdana" w:cs="Arial"/>
          <w:szCs w:val="24"/>
        </w:rPr>
        <w:t>E todas as outras crianças fizeram o mesmo, enquanto Juvenal as procurava.</w:t>
      </w:r>
    </w:p>
    <w:p w14:paraId="5E549794" w14:textId="4EABBE98" w:rsidR="007D152F" w:rsidRPr="007D152F" w:rsidRDefault="007D152F" w:rsidP="007D152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D152F">
        <w:rPr>
          <w:rFonts w:ascii="Verdana" w:hAnsi="Verdana" w:cs="Arial"/>
          <w:szCs w:val="24"/>
        </w:rPr>
        <w:t>A mãe de Pedrinho estava na cozinha fazendo um bolo bem gostoso para as crianças.</w:t>
      </w:r>
      <w:r>
        <w:rPr>
          <w:rFonts w:ascii="Verdana" w:hAnsi="Verdana" w:cs="Arial"/>
          <w:szCs w:val="24"/>
        </w:rPr>
        <w:t xml:space="preserve"> </w:t>
      </w:r>
      <w:r w:rsidRPr="007D152F">
        <w:rPr>
          <w:rFonts w:ascii="Verdana" w:hAnsi="Verdana" w:cs="Arial"/>
          <w:szCs w:val="24"/>
        </w:rPr>
        <w:t>Juvenal, era um pouco atrapalhado, achou que um dos seus amiguinhos estava escondido na cozinha. E lá foi ele procurar! Quando entrou na cozinha, gritou:</w:t>
      </w:r>
    </w:p>
    <w:p w14:paraId="6E47F363" w14:textId="77777777" w:rsidR="007D152F" w:rsidRPr="007D152F" w:rsidRDefault="007D152F" w:rsidP="007D152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D152F">
        <w:rPr>
          <w:rFonts w:ascii="Verdana" w:hAnsi="Verdana" w:cs="Arial"/>
          <w:szCs w:val="24"/>
        </w:rPr>
        <w:t>- Achei!</w:t>
      </w:r>
    </w:p>
    <w:p w14:paraId="69E2B65F" w14:textId="77777777" w:rsidR="007D152F" w:rsidRDefault="007D152F" w:rsidP="007D152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D152F">
        <w:rPr>
          <w:rFonts w:ascii="Verdana" w:hAnsi="Verdana" w:cs="Arial"/>
          <w:szCs w:val="24"/>
        </w:rPr>
        <w:t>A mãe de Pedrinho, que estava com o bolo nas mãos, levou o maior susto e deixou-o cair. Que bagunça naquela cozinha! Juvenal quis ajudar, mas a confusão já estava armada. Com os gritos que vinham da cozinha, as crianças vieram correndo ver o que tinha acontecido.</w:t>
      </w:r>
      <w:r>
        <w:rPr>
          <w:rFonts w:ascii="Verdana" w:hAnsi="Verdana" w:cs="Arial"/>
          <w:szCs w:val="24"/>
        </w:rPr>
        <w:t xml:space="preserve"> </w:t>
      </w:r>
      <w:r w:rsidRPr="007D152F">
        <w:rPr>
          <w:rFonts w:ascii="Verdana" w:hAnsi="Verdana" w:cs="Arial"/>
          <w:szCs w:val="24"/>
        </w:rPr>
        <w:t>Explicar para a mãe de Pedrinho que Juvenal era um fantasma bonzinho e não assustava ninguém.</w:t>
      </w:r>
    </w:p>
    <w:p w14:paraId="14D38F3C" w14:textId="4B375CF5" w:rsidR="007D152F" w:rsidRPr="007D152F" w:rsidRDefault="007D152F" w:rsidP="007D152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D152F">
        <w:rPr>
          <w:rFonts w:ascii="Verdana" w:hAnsi="Verdana" w:cs="Arial"/>
          <w:szCs w:val="24"/>
        </w:rPr>
        <w:t>Assim, a mãe de Pedrinho fez um outro bolo, muito mais delicioso e chamou todos para comer, inclusive o fantasma Juvenal.</w:t>
      </w:r>
    </w:p>
    <w:p w14:paraId="132AADCB" w14:textId="3FAC4C6A" w:rsidR="007D152F" w:rsidRDefault="007D152F" w:rsidP="007D152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FC5EA4" w14:textId="1FC79525" w:rsidR="007D152F" w:rsidRDefault="007D152F" w:rsidP="007D152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B15E91" w14:textId="1D85CE60" w:rsidR="007D152F" w:rsidRDefault="007D152F" w:rsidP="007D152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4AE95B" w14:textId="77777777" w:rsidR="007D152F" w:rsidRDefault="007D152F" w:rsidP="007D152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C6F519" w14:textId="1C54254D" w:rsidR="007D152F" w:rsidRPr="007D152F" w:rsidRDefault="007D152F" w:rsidP="007D152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D152F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6759F2AD" w14:textId="04340544" w:rsidR="007D152F" w:rsidRPr="007D152F" w:rsidRDefault="007D152F" w:rsidP="007D15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D152F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7D152F">
        <w:rPr>
          <w:rFonts w:ascii="Verdana" w:hAnsi="Verdana" w:cs="Arial"/>
          <w:szCs w:val="24"/>
        </w:rPr>
        <w:t>Qual é o título do texto?</w:t>
      </w:r>
    </w:p>
    <w:p w14:paraId="08B52651" w14:textId="21E70F8B" w:rsidR="007D152F" w:rsidRDefault="007D152F" w:rsidP="007D152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84C05EA" w14:textId="77777777" w:rsidR="007D152F" w:rsidRDefault="007D152F" w:rsidP="007D152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C76DB5" w14:textId="317FA3A1" w:rsidR="007D152F" w:rsidRPr="007D152F" w:rsidRDefault="007D152F" w:rsidP="007D15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D152F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7D152F">
        <w:rPr>
          <w:rFonts w:ascii="Verdana" w:hAnsi="Verdana" w:cs="Arial"/>
          <w:szCs w:val="24"/>
        </w:rPr>
        <w:t>Quem é Juvenal?</w:t>
      </w:r>
    </w:p>
    <w:p w14:paraId="61D7130F" w14:textId="43AAC46F" w:rsidR="007D152F" w:rsidRDefault="007D152F" w:rsidP="007D152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93EB50A" w14:textId="77777777" w:rsidR="007D152F" w:rsidRPr="007D152F" w:rsidRDefault="007D152F" w:rsidP="007D152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031366" w14:textId="62D4ADC1" w:rsidR="007D152F" w:rsidRPr="007D152F" w:rsidRDefault="007D152F" w:rsidP="007D15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D152F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7D152F">
        <w:rPr>
          <w:rFonts w:ascii="Verdana" w:hAnsi="Verdana" w:cs="Arial"/>
          <w:szCs w:val="24"/>
        </w:rPr>
        <w:t>O que Juvenal gostava de fazer?</w:t>
      </w:r>
    </w:p>
    <w:p w14:paraId="7BBFE317" w14:textId="7F05D999" w:rsidR="007D152F" w:rsidRDefault="007D152F" w:rsidP="007D152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E79B5F9" w14:textId="77777777" w:rsidR="007D152F" w:rsidRPr="007D152F" w:rsidRDefault="007D152F" w:rsidP="007D152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77F0C1" w14:textId="6244CF4B" w:rsidR="007D152F" w:rsidRPr="007D152F" w:rsidRDefault="007D152F" w:rsidP="007D15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D152F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7D152F">
        <w:rPr>
          <w:rFonts w:ascii="Verdana" w:hAnsi="Verdana" w:cs="Arial"/>
          <w:szCs w:val="24"/>
        </w:rPr>
        <w:t>Um belo dia, as crianças convidaram Juvenal para brincar de que?</w:t>
      </w:r>
    </w:p>
    <w:p w14:paraId="45851687" w14:textId="526C7EDA" w:rsidR="007D152F" w:rsidRDefault="007D152F" w:rsidP="007D152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74B57B3" w14:textId="77777777" w:rsidR="007D152F" w:rsidRPr="007D152F" w:rsidRDefault="007D152F" w:rsidP="007D152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BE00C0" w14:textId="63D0D758" w:rsidR="007D152F" w:rsidRPr="007D152F" w:rsidRDefault="007D152F" w:rsidP="007D15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D152F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7D152F">
        <w:rPr>
          <w:rFonts w:ascii="Verdana" w:hAnsi="Verdana" w:cs="Arial"/>
          <w:szCs w:val="24"/>
        </w:rPr>
        <w:t xml:space="preserve">O que </w:t>
      </w:r>
      <w:r>
        <w:rPr>
          <w:rFonts w:ascii="Verdana" w:hAnsi="Verdana" w:cs="Arial"/>
          <w:szCs w:val="24"/>
        </w:rPr>
        <w:t>a</w:t>
      </w:r>
      <w:r w:rsidRPr="007D152F">
        <w:rPr>
          <w:rFonts w:ascii="Verdana" w:hAnsi="Verdana" w:cs="Arial"/>
          <w:szCs w:val="24"/>
        </w:rPr>
        <w:t xml:space="preserve"> mãe de Pedrinho estava fazendo na cozinha?</w:t>
      </w:r>
    </w:p>
    <w:p w14:paraId="461020C7" w14:textId="5F10AD0B" w:rsidR="007D152F" w:rsidRDefault="007D152F" w:rsidP="007D152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DCB5D68" w14:textId="77777777" w:rsidR="007D152F" w:rsidRPr="007D152F" w:rsidRDefault="007D152F" w:rsidP="007D152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C658F1" w14:textId="1DCB3387" w:rsidR="007D152F" w:rsidRDefault="007D152F" w:rsidP="007D15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D152F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7D152F">
        <w:rPr>
          <w:rFonts w:ascii="Verdana" w:hAnsi="Verdana" w:cs="Arial"/>
          <w:szCs w:val="24"/>
        </w:rPr>
        <w:t>Quando Pedro foi procurar seu amiguinho na cozinha o que aconteceu?</w:t>
      </w:r>
    </w:p>
    <w:p w14:paraId="1784863B" w14:textId="6E2940EA" w:rsidR="007D152F" w:rsidRPr="007D152F" w:rsidRDefault="007D152F" w:rsidP="007D152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D152F" w:rsidRPr="007D152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5E4A9" w14:textId="77777777" w:rsidR="0091685A" w:rsidRDefault="0091685A" w:rsidP="00FE55FB">
      <w:pPr>
        <w:spacing w:after="0" w:line="240" w:lineRule="auto"/>
      </w:pPr>
      <w:r>
        <w:separator/>
      </w:r>
    </w:p>
  </w:endnote>
  <w:endnote w:type="continuationSeparator" w:id="0">
    <w:p w14:paraId="37762C78" w14:textId="77777777" w:rsidR="0091685A" w:rsidRDefault="0091685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AF72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F399C" w14:textId="77777777" w:rsidR="0091685A" w:rsidRDefault="0091685A" w:rsidP="00FE55FB">
      <w:pPr>
        <w:spacing w:after="0" w:line="240" w:lineRule="auto"/>
      </w:pPr>
      <w:r>
        <w:separator/>
      </w:r>
    </w:p>
  </w:footnote>
  <w:footnote w:type="continuationSeparator" w:id="0">
    <w:p w14:paraId="300955AB" w14:textId="77777777" w:rsidR="0091685A" w:rsidRDefault="0091685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52F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1685A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E39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2020-07-17T00:30:00Z</cp:lastPrinted>
  <dcterms:created xsi:type="dcterms:W3CDTF">2020-07-17T00:30:00Z</dcterms:created>
  <dcterms:modified xsi:type="dcterms:W3CDTF">2020-07-17T00:30:00Z</dcterms:modified>
</cp:coreProperties>
</file>