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41116893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3E5AEEF" w14:textId="2D74F75E" w:rsidR="003C235B" w:rsidRDefault="003C235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4564046" w14:textId="77777777" w:rsidR="003C235B" w:rsidRPr="003C235B" w:rsidRDefault="003C235B" w:rsidP="003C235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C235B">
        <w:rPr>
          <w:rFonts w:ascii="Verdana" w:hAnsi="Verdana" w:cs="Arial"/>
          <w:b/>
          <w:bCs/>
          <w:szCs w:val="24"/>
        </w:rPr>
        <w:t>O cavalo e o seu tratador</w:t>
      </w:r>
    </w:p>
    <w:p w14:paraId="5AC52E28" w14:textId="4DBCB425" w:rsidR="003C235B" w:rsidRPr="003C235B" w:rsidRDefault="003C235B" w:rsidP="003C235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C235B">
        <w:rPr>
          <w:rFonts w:ascii="Verdana" w:hAnsi="Verdana" w:cs="Arial"/>
          <w:szCs w:val="24"/>
        </w:rPr>
        <w:tab/>
        <w:t>Um empregado de uma cocheira passava várias horas por dia escovando o pelo de um cavalo.</w:t>
      </w:r>
      <w:r>
        <w:rPr>
          <w:rFonts w:ascii="Verdana" w:hAnsi="Verdana" w:cs="Arial"/>
          <w:szCs w:val="24"/>
        </w:rPr>
        <w:t xml:space="preserve"> </w:t>
      </w:r>
      <w:r w:rsidRPr="003C235B">
        <w:rPr>
          <w:rFonts w:ascii="Verdana" w:hAnsi="Verdana" w:cs="Arial"/>
          <w:szCs w:val="24"/>
        </w:rPr>
        <w:t>Como parecia tão zeloso, todos acreditavam que ele era gentil e se preocupava com o bem estar do cavalo.</w:t>
      </w:r>
    </w:p>
    <w:p w14:paraId="598896E9" w14:textId="528F584B" w:rsidR="003C235B" w:rsidRPr="003C235B" w:rsidRDefault="003C235B" w:rsidP="003C235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C235B">
        <w:rPr>
          <w:rFonts w:ascii="Verdana" w:hAnsi="Verdana" w:cs="Arial"/>
          <w:szCs w:val="24"/>
        </w:rPr>
        <w:t>Porém, tudo isso era somente aparência, diante de todos acariciava o animal, mas enquanto ninguém estava vendo, roubava uma parte de sua reação e a vendia.</w:t>
      </w:r>
    </w:p>
    <w:p w14:paraId="3DFF8375" w14:textId="77777777" w:rsidR="003C235B" w:rsidRDefault="003C235B" w:rsidP="003C235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C235B">
        <w:rPr>
          <w:rFonts w:ascii="Verdana" w:hAnsi="Verdana" w:cs="Arial"/>
          <w:szCs w:val="24"/>
        </w:rPr>
        <w:t>Um dia o dono do animal percebeu que se o empregado gostasse mesmo do cavalo, cuidava menos do seu pelo e o alimentava mais</w:t>
      </w:r>
      <w:r>
        <w:rPr>
          <w:rFonts w:ascii="Verdana" w:hAnsi="Verdana" w:cs="Arial"/>
          <w:szCs w:val="24"/>
        </w:rPr>
        <w:t>.</w:t>
      </w:r>
    </w:p>
    <w:p w14:paraId="0768E69C" w14:textId="77777777" w:rsidR="003C235B" w:rsidRDefault="003C235B" w:rsidP="003C235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D67B377" w14:textId="77777777" w:rsidR="003C235B" w:rsidRDefault="003C235B" w:rsidP="003C235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C308EC2" w14:textId="5CA0B061" w:rsidR="003C235B" w:rsidRDefault="003C235B" w:rsidP="003C235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C235B">
        <w:rPr>
          <w:rFonts w:ascii="Verdana" w:hAnsi="Verdana" w:cs="Arial"/>
          <w:b/>
          <w:bCs/>
          <w:szCs w:val="24"/>
        </w:rPr>
        <w:t>Questões</w:t>
      </w:r>
    </w:p>
    <w:p w14:paraId="1B9B6104" w14:textId="77777777" w:rsidR="003C235B" w:rsidRPr="003C235B" w:rsidRDefault="003C235B" w:rsidP="003C235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2264A000" w14:textId="4F8062C7" w:rsidR="003C235B" w:rsidRPr="003C235B" w:rsidRDefault="003C235B" w:rsidP="003C235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1) </w:t>
      </w:r>
      <w:r w:rsidRPr="003C235B">
        <w:rPr>
          <w:rFonts w:ascii="Verdana" w:hAnsi="Verdana" w:cs="Arial"/>
          <w:szCs w:val="24"/>
        </w:rPr>
        <w:t>Qual é o título do texto?</w:t>
      </w:r>
    </w:p>
    <w:p w14:paraId="01C11C7C" w14:textId="12D8DD70" w:rsidR="003C235B" w:rsidRDefault="003C235B" w:rsidP="003C235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4B3C577" w14:textId="77777777" w:rsidR="003C235B" w:rsidRDefault="003C235B" w:rsidP="003C235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118AB53" w14:textId="6E0386AC" w:rsidR="003C235B" w:rsidRPr="003C235B" w:rsidRDefault="003C235B" w:rsidP="003C235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C235B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3C235B">
        <w:rPr>
          <w:rFonts w:ascii="Verdana" w:hAnsi="Verdana" w:cs="Arial"/>
          <w:szCs w:val="24"/>
        </w:rPr>
        <w:t>O que o empregado da cocheira passava horas fazendo?</w:t>
      </w:r>
    </w:p>
    <w:p w14:paraId="045DD717" w14:textId="0688263C" w:rsidR="003C235B" w:rsidRDefault="003C235B" w:rsidP="003C235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02F8977" w14:textId="77777777" w:rsidR="003C235B" w:rsidRDefault="003C235B" w:rsidP="003C235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86EB122" w14:textId="68BF3174" w:rsidR="003C235B" w:rsidRPr="003C235B" w:rsidRDefault="003C235B" w:rsidP="003C235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C235B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3C235B">
        <w:rPr>
          <w:rFonts w:ascii="Verdana" w:hAnsi="Verdana" w:cs="Arial"/>
          <w:szCs w:val="24"/>
        </w:rPr>
        <w:t>P</w:t>
      </w:r>
      <w:r>
        <w:rPr>
          <w:rFonts w:ascii="Verdana" w:hAnsi="Verdana" w:cs="Arial"/>
          <w:szCs w:val="24"/>
        </w:rPr>
        <w:t>o</w:t>
      </w:r>
      <w:r w:rsidRPr="003C235B">
        <w:rPr>
          <w:rFonts w:ascii="Verdana" w:hAnsi="Verdana" w:cs="Arial"/>
          <w:szCs w:val="24"/>
        </w:rPr>
        <w:t>r que todos acredita</w:t>
      </w:r>
      <w:r>
        <w:rPr>
          <w:rFonts w:ascii="Verdana" w:hAnsi="Verdana" w:cs="Arial"/>
          <w:szCs w:val="24"/>
        </w:rPr>
        <w:t>va</w:t>
      </w:r>
      <w:r w:rsidRPr="003C235B">
        <w:rPr>
          <w:rFonts w:ascii="Verdana" w:hAnsi="Verdana" w:cs="Arial"/>
          <w:szCs w:val="24"/>
        </w:rPr>
        <w:t>m que o empregado era gentil e se preocupava com o cavalo?</w:t>
      </w:r>
    </w:p>
    <w:p w14:paraId="2E337B3E" w14:textId="51C6038B" w:rsidR="003C235B" w:rsidRDefault="003C235B" w:rsidP="003C235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482CB08" w14:textId="77777777" w:rsidR="003C235B" w:rsidRDefault="003C235B" w:rsidP="003C235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ECA8A9" w14:textId="77777777" w:rsidR="003C235B" w:rsidRDefault="003C235B" w:rsidP="003C235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02B073C" w14:textId="080BC0B6" w:rsidR="003C235B" w:rsidRPr="003C235B" w:rsidRDefault="003C235B" w:rsidP="003C235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C235B">
        <w:rPr>
          <w:rFonts w:ascii="Verdana" w:hAnsi="Verdana" w:cs="Arial"/>
          <w:szCs w:val="24"/>
        </w:rPr>
        <w:lastRenderedPageBreak/>
        <w:t>4)</w:t>
      </w:r>
      <w:r>
        <w:rPr>
          <w:rFonts w:ascii="Verdana" w:hAnsi="Verdana" w:cs="Arial"/>
          <w:szCs w:val="24"/>
        </w:rPr>
        <w:t xml:space="preserve"> </w:t>
      </w:r>
      <w:r w:rsidRPr="003C235B">
        <w:rPr>
          <w:rFonts w:ascii="Verdana" w:hAnsi="Verdana" w:cs="Arial"/>
          <w:szCs w:val="24"/>
        </w:rPr>
        <w:t>O que fazia o empregado quando não havia ninguém olhando?</w:t>
      </w:r>
    </w:p>
    <w:p w14:paraId="1ADBBB56" w14:textId="2F7015B1" w:rsidR="003C235B" w:rsidRDefault="003C235B" w:rsidP="003C235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9FCF3F3" w14:textId="77777777" w:rsidR="003C235B" w:rsidRDefault="003C235B" w:rsidP="003C235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E2E61AF" w14:textId="7827AA82" w:rsidR="003C235B" w:rsidRDefault="003C235B" w:rsidP="003C235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C235B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3C235B">
        <w:rPr>
          <w:rFonts w:ascii="Verdana" w:hAnsi="Verdana" w:cs="Arial"/>
          <w:szCs w:val="24"/>
        </w:rPr>
        <w:t>Um dia, o que o dono do animal percebeu?</w:t>
      </w:r>
    </w:p>
    <w:p w14:paraId="24C53989" w14:textId="67D35BCC" w:rsidR="003C235B" w:rsidRPr="003C235B" w:rsidRDefault="003C235B" w:rsidP="003C235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3C235B" w:rsidRPr="003C235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E0BC8" w14:textId="77777777" w:rsidR="00F87F59" w:rsidRDefault="00F87F59" w:rsidP="00FE55FB">
      <w:pPr>
        <w:spacing w:after="0" w:line="240" w:lineRule="auto"/>
      </w:pPr>
      <w:r>
        <w:separator/>
      </w:r>
    </w:p>
  </w:endnote>
  <w:endnote w:type="continuationSeparator" w:id="0">
    <w:p w14:paraId="18DBC2AC" w14:textId="77777777" w:rsidR="00F87F59" w:rsidRDefault="00F87F5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80077" w14:textId="77777777" w:rsidR="00F87F59" w:rsidRDefault="00F87F59" w:rsidP="00FE55FB">
      <w:pPr>
        <w:spacing w:after="0" w:line="240" w:lineRule="auto"/>
      </w:pPr>
      <w:r>
        <w:separator/>
      </w:r>
    </w:p>
  </w:footnote>
  <w:footnote w:type="continuationSeparator" w:id="0">
    <w:p w14:paraId="7465B2A0" w14:textId="77777777" w:rsidR="00F87F59" w:rsidRDefault="00F87F5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C3265"/>
    <w:multiLevelType w:val="hybridMultilevel"/>
    <w:tmpl w:val="6E041D12"/>
    <w:lvl w:ilvl="0" w:tplc="F1EA42A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3"/>
  </w:num>
  <w:num w:numId="5">
    <w:abstractNumId w:val="14"/>
  </w:num>
  <w:num w:numId="6">
    <w:abstractNumId w:val="17"/>
  </w:num>
  <w:num w:numId="7">
    <w:abstractNumId w:val="2"/>
  </w:num>
  <w:num w:numId="8">
    <w:abstractNumId w:val="40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9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5"/>
  </w:num>
  <w:num w:numId="24">
    <w:abstractNumId w:val="25"/>
  </w:num>
  <w:num w:numId="25">
    <w:abstractNumId w:val="23"/>
  </w:num>
  <w:num w:numId="26">
    <w:abstractNumId w:val="37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4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7"/>
  </w:num>
  <w:num w:numId="40">
    <w:abstractNumId w:val="38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235B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87F59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2020-07-30T00:40:00Z</cp:lastPrinted>
  <dcterms:created xsi:type="dcterms:W3CDTF">2020-07-30T00:40:00Z</dcterms:created>
  <dcterms:modified xsi:type="dcterms:W3CDTF">2020-07-30T00:40:00Z</dcterms:modified>
</cp:coreProperties>
</file>