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2771D8AC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59201C5" w14:textId="5D5AC0C0" w:rsidR="002D6ED7" w:rsidRDefault="002D6ED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71233C" w14:textId="1CC621A8" w:rsidR="002D6ED7" w:rsidRPr="002D6ED7" w:rsidRDefault="002D6ED7" w:rsidP="002D6ED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D6ED7">
        <w:rPr>
          <w:rFonts w:ascii="Verdana" w:hAnsi="Verdana" w:cs="Arial"/>
          <w:b/>
          <w:bCs/>
          <w:szCs w:val="24"/>
        </w:rPr>
        <w:t xml:space="preserve">O </w:t>
      </w:r>
      <w:r>
        <w:rPr>
          <w:rFonts w:ascii="Verdana" w:hAnsi="Verdana" w:cs="Arial"/>
          <w:b/>
          <w:bCs/>
          <w:szCs w:val="24"/>
        </w:rPr>
        <w:t>c</w:t>
      </w:r>
      <w:r w:rsidRPr="002D6ED7">
        <w:rPr>
          <w:rFonts w:ascii="Verdana" w:hAnsi="Verdana" w:cs="Arial"/>
          <w:b/>
          <w:bCs/>
          <w:szCs w:val="24"/>
        </w:rPr>
        <w:t>avalo descontente</w:t>
      </w:r>
    </w:p>
    <w:p w14:paraId="0D6A40B7" w14:textId="603E591F" w:rsidR="002D6ED7" w:rsidRPr="002D6ED7" w:rsidRDefault="002D6ED7" w:rsidP="002D6ED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D6ED7">
        <w:rPr>
          <w:rFonts w:ascii="Verdana" w:hAnsi="Verdana" w:cs="Arial"/>
          <w:szCs w:val="24"/>
        </w:rPr>
        <w:tab/>
        <w:t>O cavalo nunca estava contente com sua vida.</w:t>
      </w:r>
      <w:r>
        <w:rPr>
          <w:rFonts w:ascii="Verdana" w:hAnsi="Verdana" w:cs="Arial"/>
          <w:szCs w:val="24"/>
        </w:rPr>
        <w:t xml:space="preserve"> </w:t>
      </w:r>
      <w:r w:rsidRPr="002D6ED7">
        <w:rPr>
          <w:rFonts w:ascii="Verdana" w:hAnsi="Verdana" w:cs="Arial"/>
          <w:szCs w:val="24"/>
        </w:rPr>
        <w:t>No inverno, época em que não precisava trabalhar,</w:t>
      </w:r>
      <w:r>
        <w:rPr>
          <w:rFonts w:ascii="Verdana" w:hAnsi="Verdana" w:cs="Arial"/>
          <w:szCs w:val="24"/>
        </w:rPr>
        <w:t xml:space="preserve"> </w:t>
      </w:r>
      <w:r w:rsidRPr="002D6ED7">
        <w:rPr>
          <w:rFonts w:ascii="Verdana" w:hAnsi="Verdana" w:cs="Arial"/>
          <w:szCs w:val="24"/>
        </w:rPr>
        <w:t>reclamou de saudades da primavera porque queria comer seu alimento fresco.</w:t>
      </w:r>
    </w:p>
    <w:p w14:paraId="1ECD681E" w14:textId="664A88EE" w:rsidR="002D6ED7" w:rsidRPr="002D6ED7" w:rsidRDefault="002D6ED7" w:rsidP="002D6ED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D6ED7">
        <w:rPr>
          <w:rFonts w:ascii="Verdana" w:hAnsi="Verdana" w:cs="Arial"/>
          <w:szCs w:val="24"/>
        </w:rPr>
        <w:tab/>
        <w:t>Estando na primavera, tinha seu pasto fresco, mas reclamou porque era época de colheita.</w:t>
      </w:r>
      <w:r>
        <w:rPr>
          <w:rFonts w:ascii="Verdana" w:hAnsi="Verdana" w:cs="Arial"/>
          <w:szCs w:val="24"/>
        </w:rPr>
        <w:t xml:space="preserve"> </w:t>
      </w:r>
      <w:r w:rsidRPr="002D6ED7">
        <w:rPr>
          <w:rFonts w:ascii="Verdana" w:hAnsi="Verdana" w:cs="Arial"/>
          <w:szCs w:val="24"/>
        </w:rPr>
        <w:t>No verão o trabalho só aumentou e ainda fazia muito calor; então ele esperou ansiosamente pelo outono.</w:t>
      </w:r>
      <w:r>
        <w:rPr>
          <w:rFonts w:ascii="Verdana" w:hAnsi="Verdana" w:cs="Arial"/>
          <w:szCs w:val="24"/>
        </w:rPr>
        <w:t xml:space="preserve"> </w:t>
      </w:r>
      <w:r w:rsidRPr="002D6ED7">
        <w:rPr>
          <w:rFonts w:ascii="Verdana" w:hAnsi="Verdana" w:cs="Arial"/>
          <w:szCs w:val="24"/>
        </w:rPr>
        <w:t>Mas quando este chegou, ele teve que carregar lenha para que seu dono estivesse preparado para o inverno.</w:t>
      </w:r>
    </w:p>
    <w:p w14:paraId="6FD42CFF" w14:textId="09A197EE" w:rsidR="002D6ED7" w:rsidRDefault="002D6ED7" w:rsidP="002D6ED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D6ED7">
        <w:rPr>
          <w:rFonts w:ascii="Verdana" w:hAnsi="Verdana" w:cs="Arial"/>
          <w:szCs w:val="24"/>
        </w:rPr>
        <w:tab/>
        <w:t>Finalmente chegando o inverno, o cavalo pôde descansar e então compreendeu como tinha sido ilusão ficar esperando por um tempo futuro.</w:t>
      </w:r>
      <w:r>
        <w:rPr>
          <w:rFonts w:ascii="Verdana" w:hAnsi="Verdana" w:cs="Arial"/>
          <w:szCs w:val="24"/>
        </w:rPr>
        <w:t xml:space="preserve"> </w:t>
      </w:r>
      <w:r w:rsidRPr="002D6ED7">
        <w:rPr>
          <w:rFonts w:ascii="Verdana" w:hAnsi="Verdana" w:cs="Arial"/>
          <w:szCs w:val="24"/>
        </w:rPr>
        <w:t>É melhor viver o momento presente a gerar expectativas que podem não acontecer.</w:t>
      </w:r>
    </w:p>
    <w:p w14:paraId="174E3A37" w14:textId="2F1BFEAA" w:rsidR="002D6ED7" w:rsidRDefault="002D6ED7" w:rsidP="002D6ED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0E6C13" w14:textId="77777777" w:rsidR="002D6ED7" w:rsidRDefault="002D6ED7" w:rsidP="002D6ED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0057973" w14:textId="687B80F0" w:rsidR="002D6ED7" w:rsidRPr="002D6ED7" w:rsidRDefault="002D6ED7" w:rsidP="002D6ED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D6ED7">
        <w:rPr>
          <w:rFonts w:ascii="Verdana" w:hAnsi="Verdana" w:cs="Arial"/>
          <w:b/>
          <w:bCs/>
          <w:szCs w:val="24"/>
        </w:rPr>
        <w:t>Questões</w:t>
      </w:r>
    </w:p>
    <w:p w14:paraId="582F89DB" w14:textId="5868A8E6" w:rsidR="002D6ED7" w:rsidRPr="002D6ED7" w:rsidRDefault="002D6ED7" w:rsidP="002D6ED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D6ED7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2D6ED7">
        <w:rPr>
          <w:rFonts w:ascii="Verdana" w:hAnsi="Verdana" w:cs="Arial"/>
          <w:szCs w:val="24"/>
        </w:rPr>
        <w:t>Qual é o título do texto?</w:t>
      </w:r>
    </w:p>
    <w:p w14:paraId="3ACC91CB" w14:textId="407FD464" w:rsidR="002D6ED7" w:rsidRDefault="002D6ED7" w:rsidP="002D6ED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303E064" w14:textId="77777777" w:rsidR="002D6ED7" w:rsidRDefault="002D6ED7" w:rsidP="002D6ED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646107" w14:textId="43FB563D" w:rsidR="002D6ED7" w:rsidRPr="002D6ED7" w:rsidRDefault="002D6ED7" w:rsidP="002D6ED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D6ED7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2D6ED7">
        <w:rPr>
          <w:rFonts w:ascii="Verdana" w:hAnsi="Verdana" w:cs="Arial"/>
          <w:szCs w:val="24"/>
        </w:rPr>
        <w:t>Com o que o cavalo nunca estava contente?</w:t>
      </w:r>
    </w:p>
    <w:p w14:paraId="61F17296" w14:textId="4EE12E46" w:rsidR="002D6ED7" w:rsidRDefault="002D6ED7" w:rsidP="002D6ED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FB904BA" w14:textId="77777777" w:rsidR="002D6ED7" w:rsidRDefault="002D6ED7" w:rsidP="002D6ED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549CCD" w14:textId="2854304F" w:rsidR="002D6ED7" w:rsidRPr="002D6ED7" w:rsidRDefault="002D6ED7" w:rsidP="002D6ED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D6ED7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2D6ED7">
        <w:rPr>
          <w:rFonts w:ascii="Verdana" w:hAnsi="Verdana" w:cs="Arial"/>
          <w:szCs w:val="24"/>
        </w:rPr>
        <w:t>No inverno, do que o cavalo reclama</w:t>
      </w:r>
      <w:r>
        <w:rPr>
          <w:rFonts w:ascii="Verdana" w:hAnsi="Verdana" w:cs="Arial"/>
          <w:szCs w:val="24"/>
        </w:rPr>
        <w:t>va</w:t>
      </w:r>
      <w:r w:rsidRPr="002D6ED7">
        <w:rPr>
          <w:rFonts w:ascii="Verdana" w:hAnsi="Verdana" w:cs="Arial"/>
          <w:szCs w:val="24"/>
        </w:rPr>
        <w:t xml:space="preserve"> que t</w:t>
      </w:r>
      <w:r>
        <w:rPr>
          <w:rFonts w:ascii="Verdana" w:hAnsi="Verdana" w:cs="Arial"/>
          <w:szCs w:val="24"/>
        </w:rPr>
        <w:t>inha</w:t>
      </w:r>
      <w:r w:rsidRPr="002D6ED7">
        <w:rPr>
          <w:rFonts w:ascii="Verdana" w:hAnsi="Verdana" w:cs="Arial"/>
          <w:szCs w:val="24"/>
        </w:rPr>
        <w:t xml:space="preserve"> saudade?</w:t>
      </w:r>
    </w:p>
    <w:p w14:paraId="7B3F366A" w14:textId="0B0BAED6" w:rsidR="002D6ED7" w:rsidRDefault="002D6ED7" w:rsidP="002D6ED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A3EFEF7" w14:textId="77777777" w:rsidR="002D6ED7" w:rsidRPr="002D6ED7" w:rsidRDefault="002D6ED7" w:rsidP="002D6ED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C0856C" w14:textId="7891CDC6" w:rsidR="002D6ED7" w:rsidRPr="002D6ED7" w:rsidRDefault="002D6ED7" w:rsidP="002D6ED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D6ED7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2D6ED7">
        <w:rPr>
          <w:rFonts w:ascii="Verdana" w:hAnsi="Verdana" w:cs="Arial"/>
          <w:szCs w:val="24"/>
        </w:rPr>
        <w:t>Ao chegar o outono, o que o cavalo teve que fazer?</w:t>
      </w:r>
    </w:p>
    <w:p w14:paraId="7671567D" w14:textId="21BB8DD6" w:rsidR="002D6ED7" w:rsidRDefault="002D6ED7" w:rsidP="002D6ED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33CFFDE" w14:textId="77777777" w:rsidR="002D6ED7" w:rsidRDefault="002D6ED7" w:rsidP="002D6ED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AB68E0" w14:textId="4630B92C" w:rsidR="002D6ED7" w:rsidRDefault="002D6ED7" w:rsidP="002D6ED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D6ED7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2D6ED7">
        <w:rPr>
          <w:rFonts w:ascii="Verdana" w:hAnsi="Verdana" w:cs="Arial"/>
          <w:szCs w:val="24"/>
        </w:rPr>
        <w:t>Em que momento o cavalo pode descansar?</w:t>
      </w:r>
    </w:p>
    <w:p w14:paraId="563C9870" w14:textId="343AE489" w:rsidR="002D6ED7" w:rsidRPr="002D6ED7" w:rsidRDefault="002D6ED7" w:rsidP="002D6ED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D6ED7" w:rsidRPr="002D6ED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F80B0" w14:textId="77777777" w:rsidR="00C46978" w:rsidRDefault="00C46978" w:rsidP="00FE55FB">
      <w:pPr>
        <w:spacing w:after="0" w:line="240" w:lineRule="auto"/>
      </w:pPr>
      <w:r>
        <w:separator/>
      </w:r>
    </w:p>
  </w:endnote>
  <w:endnote w:type="continuationSeparator" w:id="0">
    <w:p w14:paraId="241AAA4C" w14:textId="77777777" w:rsidR="00C46978" w:rsidRDefault="00C4697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67303" w14:textId="77777777" w:rsidR="00C46978" w:rsidRDefault="00C46978" w:rsidP="00FE55FB">
      <w:pPr>
        <w:spacing w:after="0" w:line="240" w:lineRule="auto"/>
      </w:pPr>
      <w:r>
        <w:separator/>
      </w:r>
    </w:p>
  </w:footnote>
  <w:footnote w:type="continuationSeparator" w:id="0">
    <w:p w14:paraId="21FB9803" w14:textId="77777777" w:rsidR="00C46978" w:rsidRDefault="00C4697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6ED7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46978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2020-07-30T00:35:00Z</cp:lastPrinted>
  <dcterms:created xsi:type="dcterms:W3CDTF">2020-07-30T00:35:00Z</dcterms:created>
  <dcterms:modified xsi:type="dcterms:W3CDTF">2020-07-30T00:35:00Z</dcterms:modified>
</cp:coreProperties>
</file>