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820A78" w14:textId="587AED19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7EE6C88C" w14:textId="76A89559" w:rsidR="00E5683E" w:rsidRDefault="00E5683E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F116366" w14:textId="35874C60" w:rsidR="00E5683E" w:rsidRPr="00E5683E" w:rsidRDefault="00E5683E" w:rsidP="00E5683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5683E">
        <w:rPr>
          <w:rFonts w:ascii="Verdana" w:hAnsi="Verdana" w:cs="Arial"/>
          <w:b/>
          <w:bCs/>
          <w:szCs w:val="24"/>
        </w:rPr>
        <w:t xml:space="preserve">O casamento do gatinho </w:t>
      </w:r>
      <w:proofErr w:type="spellStart"/>
      <w:r w:rsidRPr="00E5683E">
        <w:rPr>
          <w:rFonts w:ascii="Verdana" w:hAnsi="Verdana" w:cs="Arial"/>
          <w:b/>
          <w:bCs/>
          <w:szCs w:val="24"/>
        </w:rPr>
        <w:t>M</w:t>
      </w:r>
      <w:r>
        <w:rPr>
          <w:rFonts w:ascii="Verdana" w:hAnsi="Verdana" w:cs="Arial"/>
          <w:b/>
          <w:bCs/>
          <w:szCs w:val="24"/>
        </w:rPr>
        <w:t>o</w:t>
      </w:r>
      <w:r w:rsidRPr="00E5683E">
        <w:rPr>
          <w:rFonts w:ascii="Verdana" w:hAnsi="Verdana" w:cs="Arial"/>
          <w:b/>
          <w:bCs/>
          <w:szCs w:val="24"/>
        </w:rPr>
        <w:t>u</w:t>
      </w:r>
      <w:proofErr w:type="spellEnd"/>
    </w:p>
    <w:p w14:paraId="0472058C" w14:textId="77777777" w:rsidR="00E5683E" w:rsidRDefault="00E5683E" w:rsidP="00E5683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E5683E">
        <w:rPr>
          <w:rFonts w:ascii="Verdana" w:hAnsi="Verdana" w:cs="Arial"/>
          <w:szCs w:val="24"/>
        </w:rPr>
        <w:t>Mou</w:t>
      </w:r>
      <w:proofErr w:type="spellEnd"/>
      <w:r w:rsidRPr="00E5683E">
        <w:rPr>
          <w:rFonts w:ascii="Verdana" w:hAnsi="Verdana" w:cs="Arial"/>
          <w:szCs w:val="24"/>
        </w:rPr>
        <w:t xml:space="preserve"> era um gatinho muito inteligente e honesto, que fazia de tudo para ajudar seu povoado. Por conta disso, confiavam muito nele.</w:t>
      </w:r>
      <w:r>
        <w:rPr>
          <w:rFonts w:ascii="Verdana" w:hAnsi="Verdana" w:cs="Arial"/>
          <w:szCs w:val="24"/>
        </w:rPr>
        <w:t xml:space="preserve"> </w:t>
      </w:r>
    </w:p>
    <w:p w14:paraId="172FEA86" w14:textId="2444D266" w:rsidR="00E5683E" w:rsidRDefault="00E5683E" w:rsidP="00E5683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5683E">
        <w:rPr>
          <w:rFonts w:ascii="Verdana" w:hAnsi="Verdana" w:cs="Arial"/>
          <w:szCs w:val="24"/>
        </w:rPr>
        <w:t xml:space="preserve">Certa tarde, </w:t>
      </w:r>
      <w:proofErr w:type="spellStart"/>
      <w:r w:rsidRPr="00E5683E">
        <w:rPr>
          <w:rFonts w:ascii="Verdana" w:hAnsi="Verdana" w:cs="Arial"/>
          <w:szCs w:val="24"/>
        </w:rPr>
        <w:t>Mou</w:t>
      </w:r>
      <w:proofErr w:type="spellEnd"/>
      <w:r w:rsidRPr="00E5683E">
        <w:rPr>
          <w:rFonts w:ascii="Verdana" w:hAnsi="Verdana" w:cs="Arial"/>
          <w:szCs w:val="24"/>
        </w:rPr>
        <w:t xml:space="preserve"> recebeu alguns camponeses muito pobres e deu a eles alguns animais e plantas para criarem.</w:t>
      </w:r>
      <w:r>
        <w:rPr>
          <w:rFonts w:ascii="Verdana" w:hAnsi="Verdana" w:cs="Arial"/>
          <w:szCs w:val="24"/>
        </w:rPr>
        <w:t xml:space="preserve"> O</w:t>
      </w:r>
      <w:r w:rsidRPr="00E5683E">
        <w:rPr>
          <w:rFonts w:ascii="Verdana" w:hAnsi="Verdana" w:cs="Arial"/>
          <w:szCs w:val="24"/>
        </w:rPr>
        <w:t xml:space="preserve"> que ele não sabia é que os camponeses eram, na verdade, nobres de outro reino.</w:t>
      </w:r>
    </w:p>
    <w:p w14:paraId="3C766627" w14:textId="0EE7A5A3" w:rsidR="00E5683E" w:rsidRDefault="00E5683E" w:rsidP="00E5683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5683E">
        <w:rPr>
          <w:rFonts w:ascii="Verdana" w:hAnsi="Verdana" w:cs="Arial"/>
          <w:szCs w:val="24"/>
        </w:rPr>
        <w:t xml:space="preserve">Os camponeses puderam comprovar sua bondade e o casaram com sua filha, princesa Guel, a mais linda do reino. Desse modo, </w:t>
      </w:r>
      <w:proofErr w:type="spellStart"/>
      <w:r w:rsidRPr="00E5683E">
        <w:rPr>
          <w:rFonts w:ascii="Verdana" w:hAnsi="Verdana" w:cs="Arial"/>
          <w:szCs w:val="24"/>
        </w:rPr>
        <w:t>Mou</w:t>
      </w:r>
      <w:proofErr w:type="spellEnd"/>
      <w:r w:rsidRPr="00E5683E">
        <w:rPr>
          <w:rFonts w:ascii="Verdana" w:hAnsi="Verdana" w:cs="Arial"/>
          <w:szCs w:val="24"/>
        </w:rPr>
        <w:t>, tornou-se um príncipe muito justo.</w:t>
      </w:r>
    </w:p>
    <w:p w14:paraId="67CA2758" w14:textId="51543F99" w:rsidR="00E5683E" w:rsidRDefault="00E5683E" w:rsidP="00E5683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B9E18D7" w14:textId="170942C3" w:rsidR="00E5683E" w:rsidRPr="00E5683E" w:rsidRDefault="00E5683E" w:rsidP="00E5683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5683E">
        <w:rPr>
          <w:rFonts w:ascii="Verdana" w:hAnsi="Verdana" w:cs="Arial"/>
          <w:b/>
          <w:bCs/>
          <w:szCs w:val="24"/>
        </w:rPr>
        <w:t>Questões</w:t>
      </w:r>
    </w:p>
    <w:p w14:paraId="5DED3096" w14:textId="200B8FFF" w:rsidR="00E5683E" w:rsidRDefault="00E5683E" w:rsidP="00E5683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74B7AD09" w14:textId="560F15FB" w:rsidR="00E5683E" w:rsidRDefault="00E5683E" w:rsidP="00E5683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BCB2A16" w14:textId="77777777" w:rsidR="00E5683E" w:rsidRDefault="00E5683E" w:rsidP="00E5683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144ABAB" w14:textId="47120BD9" w:rsidR="00E5683E" w:rsidRDefault="00E5683E" w:rsidP="00E5683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2) Por que confiavam muito no gatinho </w:t>
      </w:r>
      <w:proofErr w:type="spellStart"/>
      <w:r>
        <w:rPr>
          <w:rFonts w:ascii="Verdana" w:hAnsi="Verdana" w:cs="Arial"/>
          <w:szCs w:val="24"/>
        </w:rPr>
        <w:t>Mou</w:t>
      </w:r>
      <w:proofErr w:type="spellEnd"/>
      <w:r>
        <w:rPr>
          <w:rFonts w:ascii="Verdana" w:hAnsi="Verdana" w:cs="Arial"/>
          <w:szCs w:val="24"/>
        </w:rPr>
        <w:t>?</w:t>
      </w:r>
    </w:p>
    <w:p w14:paraId="7EF461B5" w14:textId="7A23E104" w:rsidR="00E5683E" w:rsidRDefault="00E5683E" w:rsidP="00E5683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D7C43C6" w14:textId="77777777" w:rsidR="00E5683E" w:rsidRDefault="00E5683E" w:rsidP="00E5683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2835B4A" w14:textId="540D2F7B" w:rsidR="00E5683E" w:rsidRDefault="00E5683E" w:rsidP="00E5683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3) Um dia, quem o gatinho recebeu?</w:t>
      </w:r>
    </w:p>
    <w:p w14:paraId="766E5E2E" w14:textId="78EDA3AC" w:rsidR="00E5683E" w:rsidRDefault="00E5683E" w:rsidP="00E5683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FACF512" w14:textId="77777777" w:rsidR="00E5683E" w:rsidRDefault="00E5683E" w:rsidP="00E5683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DD415D2" w14:textId="7C3EEDC9" w:rsidR="00E5683E" w:rsidRDefault="00E5683E" w:rsidP="00E5683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4) O que </w:t>
      </w:r>
      <w:proofErr w:type="spellStart"/>
      <w:r>
        <w:rPr>
          <w:rFonts w:ascii="Verdana" w:hAnsi="Verdana" w:cs="Arial"/>
          <w:szCs w:val="24"/>
        </w:rPr>
        <w:t>Mou</w:t>
      </w:r>
      <w:proofErr w:type="spellEnd"/>
      <w:r>
        <w:rPr>
          <w:rFonts w:ascii="Verdana" w:hAnsi="Verdana" w:cs="Arial"/>
          <w:szCs w:val="24"/>
        </w:rPr>
        <w:t xml:space="preserve"> não sabia com relação aos camponeses?</w:t>
      </w:r>
    </w:p>
    <w:p w14:paraId="6787A8B8" w14:textId="13D46C52" w:rsidR="00E5683E" w:rsidRDefault="00E5683E" w:rsidP="00E5683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74C464D" w14:textId="77777777" w:rsidR="00E5683E" w:rsidRDefault="00E5683E" w:rsidP="00E5683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C599A55" w14:textId="73C2FCB6" w:rsidR="00E5683E" w:rsidRDefault="00E5683E" w:rsidP="00E5683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5) Quem é Guel?</w:t>
      </w:r>
    </w:p>
    <w:p w14:paraId="3C6BCD6B" w14:textId="4688D2CC" w:rsidR="00E5683E" w:rsidRDefault="00E5683E" w:rsidP="00E5683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A0BAB76" w14:textId="77777777" w:rsidR="00E5683E" w:rsidRDefault="00E5683E" w:rsidP="00E5683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1D0C4FA" w14:textId="7CBD8F0D" w:rsidR="00E5683E" w:rsidRDefault="00E5683E" w:rsidP="00E5683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6) Ao casar com Guel, o que </w:t>
      </w:r>
      <w:proofErr w:type="spellStart"/>
      <w:r>
        <w:rPr>
          <w:rFonts w:ascii="Verdana" w:hAnsi="Verdana" w:cs="Arial"/>
          <w:szCs w:val="24"/>
        </w:rPr>
        <w:t>Mou</w:t>
      </w:r>
      <w:proofErr w:type="spellEnd"/>
      <w:r>
        <w:rPr>
          <w:rFonts w:ascii="Verdana" w:hAnsi="Verdana" w:cs="Arial"/>
          <w:szCs w:val="24"/>
        </w:rPr>
        <w:t xml:space="preserve"> se tornou?</w:t>
      </w:r>
    </w:p>
    <w:p w14:paraId="0F25E6FA" w14:textId="6A05B74B" w:rsidR="00E5683E" w:rsidRDefault="00E5683E" w:rsidP="00E5683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E266C44" w14:textId="77777777" w:rsidR="00E5683E" w:rsidRPr="00E01FC5" w:rsidRDefault="00E5683E" w:rsidP="00E5683E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E5683E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E39BE" w14:textId="77777777" w:rsidR="00FC3801" w:rsidRDefault="00FC3801" w:rsidP="00FE55FB">
      <w:pPr>
        <w:spacing w:after="0" w:line="240" w:lineRule="auto"/>
      </w:pPr>
      <w:r>
        <w:separator/>
      </w:r>
    </w:p>
  </w:endnote>
  <w:endnote w:type="continuationSeparator" w:id="0">
    <w:p w14:paraId="489C3AA4" w14:textId="77777777" w:rsidR="00FC3801" w:rsidRDefault="00FC380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71497" w14:textId="77777777" w:rsidR="00FC3801" w:rsidRDefault="00FC3801" w:rsidP="00FE55FB">
      <w:pPr>
        <w:spacing w:after="0" w:line="240" w:lineRule="auto"/>
      </w:pPr>
      <w:r>
        <w:separator/>
      </w:r>
    </w:p>
  </w:footnote>
  <w:footnote w:type="continuationSeparator" w:id="0">
    <w:p w14:paraId="1FEBA15D" w14:textId="77777777" w:rsidR="00FC3801" w:rsidRDefault="00FC380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83E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3801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2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2020-07-23T00:36:00Z</cp:lastPrinted>
  <dcterms:created xsi:type="dcterms:W3CDTF">2020-07-23T00:36:00Z</dcterms:created>
  <dcterms:modified xsi:type="dcterms:W3CDTF">2020-07-23T00:36:00Z</dcterms:modified>
</cp:coreProperties>
</file>