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530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53A019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D5CA4BC" w14:textId="5383D944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F8A3E7" w14:textId="77777777" w:rsidR="002F5DB1" w:rsidRPr="002F5DB1" w:rsidRDefault="002F5DB1" w:rsidP="002F5DB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F5DB1">
        <w:rPr>
          <w:rFonts w:ascii="Verdana" w:hAnsi="Verdana" w:cs="Arial"/>
          <w:b/>
          <w:bCs/>
          <w:szCs w:val="24"/>
        </w:rPr>
        <w:t>O caranguejo Lindolfo</w:t>
      </w:r>
    </w:p>
    <w:p w14:paraId="67B482D9" w14:textId="02BFDA96" w:rsidR="002F5DB1" w:rsidRPr="002F5DB1" w:rsidRDefault="002F5DB1" w:rsidP="002F5D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Lindolfo vivia com sua mamãe bem escondidinho dentro da terra,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rodeado de lama, bem no meio do</w:t>
      </w:r>
      <w:r>
        <w:rPr>
          <w:rFonts w:ascii="Verdana" w:hAnsi="Verdana" w:cs="Arial"/>
          <w:szCs w:val="24"/>
        </w:rPr>
        <w:t>s</w:t>
      </w:r>
      <w:r w:rsidRPr="002F5DB1">
        <w:rPr>
          <w:rFonts w:ascii="Verdana" w:hAnsi="Verdana" w:cs="Arial"/>
          <w:szCs w:val="24"/>
        </w:rPr>
        <w:t xml:space="preserve"> manguezais.</w:t>
      </w:r>
    </w:p>
    <w:p w14:paraId="130CA5F0" w14:textId="1EFC6461" w:rsidR="002F5DB1" w:rsidRPr="002F5DB1" w:rsidRDefault="002F5DB1" w:rsidP="002F5D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Um dia, ele saiu para passear e levou um susto! Veio uma mão querendo agarrá-lo. Mas Lindolfo conseguiu escapar e foi correndo para dentro de outro buraco na terra. Era a casa de seu vizinho,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Bentinho.</w:t>
      </w:r>
    </w:p>
    <w:p w14:paraId="6DAF1615" w14:textId="77777777" w:rsidR="002F5DB1" w:rsidRDefault="002F5DB1" w:rsidP="002F5D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Bentinho contou para Lindolfo que muitas vezes quase foi pego por aquelas mãos malvadas, mas tinha conseguido fugir. Era um alivio!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A mão ficava à procura deles, mas não encontrava.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Ainda bem! Mas Lindolfo precisava voltar para a sua casinha.</w:t>
      </w:r>
    </w:p>
    <w:p w14:paraId="5FBF0F6E" w14:textId="17C0C154" w:rsidR="002F5DB1" w:rsidRPr="002F5DB1" w:rsidRDefault="002F5DB1" w:rsidP="002F5DB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Quando estava quase chegando, alguém tentou agarrá-lo de novo. Então, Lindolfo entrou rapidinho. Ufa! Foi por pouco!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 xml:space="preserve">Lindolfo aprendeu que só podia sair </w:t>
      </w:r>
      <w:r w:rsidRPr="002F5DB1">
        <w:rPr>
          <w:rFonts w:ascii="Verdana" w:hAnsi="Verdana" w:cs="Arial"/>
          <w:szCs w:val="24"/>
        </w:rPr>
        <w:t>à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noite para fazer as refeições. Mas ainda bem que estava a salvo e feliz, bem escondidinho com sua mamãe!</w:t>
      </w:r>
    </w:p>
    <w:p w14:paraId="3FBFDEAE" w14:textId="58C57C92" w:rsid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48CAB3" w14:textId="229510D1" w:rsid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B2E8F5" w14:textId="52506B08" w:rsidR="002F5DB1" w:rsidRPr="002F5DB1" w:rsidRDefault="002F5DB1" w:rsidP="002F5DB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F5DB1">
        <w:rPr>
          <w:rFonts w:ascii="Verdana" w:hAnsi="Verdana" w:cs="Arial"/>
          <w:b/>
          <w:bCs/>
          <w:szCs w:val="24"/>
        </w:rPr>
        <w:t>Questões</w:t>
      </w:r>
    </w:p>
    <w:p w14:paraId="3ECE8C62" w14:textId="09CC1631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Qual é o título do texto?</w:t>
      </w:r>
    </w:p>
    <w:p w14:paraId="49CECAD0" w14:textId="162E2D79" w:rsid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9333D5" w14:textId="77777777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59B778" w14:textId="4F08CD6E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Com quem Lindolfo vivia?</w:t>
      </w:r>
    </w:p>
    <w:p w14:paraId="1D0426C5" w14:textId="50476A5E" w:rsid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C872E3" w14:textId="77777777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502251" w14:textId="76205DC1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Um dia, quando Lindolfo saiu para passear, o que o assustou?</w:t>
      </w:r>
    </w:p>
    <w:p w14:paraId="0930C3B7" w14:textId="403FDFFA" w:rsid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8041AD" w14:textId="77777777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D100B3" w14:textId="35F7EDD0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Com medo, onde Lindolfo foi parar?</w:t>
      </w:r>
    </w:p>
    <w:p w14:paraId="67C61A05" w14:textId="03D0750F" w:rsid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2765C3" w14:textId="77777777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E130BF" w14:textId="6518D729" w:rsidR="002F5DB1" w:rsidRPr="002F5DB1" w:rsidRDefault="002F5DB1" w:rsidP="002F5DB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F5DB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F5DB1">
        <w:rPr>
          <w:rFonts w:ascii="Verdana" w:hAnsi="Verdana" w:cs="Arial"/>
          <w:szCs w:val="24"/>
        </w:rPr>
        <w:t>O que Lindolfo aprendeu com seu passeio?</w:t>
      </w:r>
    </w:p>
    <w:p w14:paraId="0432DBE0" w14:textId="713B5DB1" w:rsidR="002F5DB1" w:rsidRDefault="002F5DB1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F5DB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52E28" w14:textId="77777777" w:rsidR="004B7B1A" w:rsidRDefault="004B7B1A" w:rsidP="00FE55FB">
      <w:pPr>
        <w:spacing w:after="0" w:line="240" w:lineRule="auto"/>
      </w:pPr>
      <w:r>
        <w:separator/>
      </w:r>
    </w:p>
  </w:endnote>
  <w:endnote w:type="continuationSeparator" w:id="0">
    <w:p w14:paraId="19A6897E" w14:textId="77777777" w:rsidR="004B7B1A" w:rsidRDefault="004B7B1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E5F8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7FEF2" w14:textId="77777777" w:rsidR="004B7B1A" w:rsidRDefault="004B7B1A" w:rsidP="00FE55FB">
      <w:pPr>
        <w:spacing w:after="0" w:line="240" w:lineRule="auto"/>
      </w:pPr>
      <w:r>
        <w:separator/>
      </w:r>
    </w:p>
  </w:footnote>
  <w:footnote w:type="continuationSeparator" w:id="0">
    <w:p w14:paraId="22B1AEC4" w14:textId="77777777" w:rsidR="004B7B1A" w:rsidRDefault="004B7B1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5DB1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B7B1A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C5A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2020-06-30T23:10:00Z</cp:lastPrinted>
  <dcterms:created xsi:type="dcterms:W3CDTF">2020-06-30T23:10:00Z</dcterms:created>
  <dcterms:modified xsi:type="dcterms:W3CDTF">2020-06-30T23:10:00Z</dcterms:modified>
</cp:coreProperties>
</file>