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BFE92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46820A78" w14:textId="5282B67C" w:rsidR="00A27109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7B9F9E44" w14:textId="35879422" w:rsidR="00B43405" w:rsidRDefault="00B43405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85E4659" w14:textId="77777777" w:rsidR="00B43405" w:rsidRPr="00B43405" w:rsidRDefault="00B43405" w:rsidP="00B43405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B43405">
        <w:rPr>
          <w:rFonts w:ascii="Verdana" w:hAnsi="Verdana" w:cs="Arial"/>
          <w:b/>
          <w:bCs/>
          <w:szCs w:val="24"/>
        </w:rPr>
        <w:t>O caracol invejoso</w:t>
      </w:r>
    </w:p>
    <w:p w14:paraId="03BDAFDC" w14:textId="003D61AA" w:rsidR="00B43405" w:rsidRPr="00B43405" w:rsidRDefault="00B43405" w:rsidP="00B4340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43405">
        <w:rPr>
          <w:rFonts w:ascii="Verdana" w:hAnsi="Verdana" w:cs="Arial"/>
          <w:szCs w:val="24"/>
        </w:rPr>
        <w:t>Um caracol vivia reclamando de como era lento e precisava carregar sua carapaça para onde ia. Os outros animais diziam que para tudo há uma utilidade e uma razão, mas o caracol reclamava cada vez mais.</w:t>
      </w:r>
    </w:p>
    <w:p w14:paraId="4B39D79E" w14:textId="172505F0" w:rsidR="00B43405" w:rsidRPr="00B43405" w:rsidRDefault="00B43405" w:rsidP="00B4340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43405">
        <w:rPr>
          <w:rFonts w:ascii="Verdana" w:hAnsi="Verdana" w:cs="Arial"/>
          <w:szCs w:val="24"/>
        </w:rPr>
        <w:t>Um dia caiu uma tempestade na floresta, os bichos já não sabiam mais onde se abrigar porque havia água para todo lado.</w:t>
      </w:r>
      <w:r>
        <w:rPr>
          <w:rFonts w:ascii="Verdana" w:hAnsi="Verdana" w:cs="Arial"/>
          <w:szCs w:val="24"/>
        </w:rPr>
        <w:t xml:space="preserve"> </w:t>
      </w:r>
      <w:r w:rsidRPr="00B43405">
        <w:rPr>
          <w:rFonts w:ascii="Verdana" w:hAnsi="Verdana" w:cs="Arial"/>
          <w:szCs w:val="24"/>
        </w:rPr>
        <w:t>Foi então que o caracol descobriu a utilidade de sua carapaça, ao contrário dos outros animais, estava quentinho e seguro.</w:t>
      </w:r>
    </w:p>
    <w:p w14:paraId="0511A251" w14:textId="02618FF9" w:rsidR="00B43405" w:rsidRDefault="00B43405" w:rsidP="00B4340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43405">
        <w:rPr>
          <w:rFonts w:ascii="Verdana" w:hAnsi="Verdana" w:cs="Arial"/>
          <w:szCs w:val="24"/>
        </w:rPr>
        <w:t xml:space="preserve">Parou de reclamar e agradeceu pelo seu abrigo.  </w:t>
      </w:r>
    </w:p>
    <w:p w14:paraId="73DCF761" w14:textId="1A5B0E90" w:rsidR="00B43405" w:rsidRDefault="00B43405" w:rsidP="00B4340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24A6B6D" w14:textId="77777777" w:rsidR="00B43405" w:rsidRDefault="00B43405" w:rsidP="00B4340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D9873F2" w14:textId="76930DAF" w:rsidR="00B43405" w:rsidRPr="00B43405" w:rsidRDefault="00B43405" w:rsidP="00B43405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B43405">
        <w:rPr>
          <w:rFonts w:ascii="Verdana" w:hAnsi="Verdana" w:cs="Arial"/>
          <w:b/>
          <w:bCs/>
          <w:szCs w:val="24"/>
        </w:rPr>
        <w:t>Questões</w:t>
      </w:r>
    </w:p>
    <w:p w14:paraId="0280E3A5" w14:textId="7CD2D1E3" w:rsidR="00B43405" w:rsidRDefault="00B43405" w:rsidP="00B43405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1) Qual é o título do texto?</w:t>
      </w:r>
    </w:p>
    <w:p w14:paraId="3D6EEBFE" w14:textId="487297D7" w:rsidR="00B43405" w:rsidRDefault="00B43405" w:rsidP="00B43405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F37EF0A" w14:textId="77777777" w:rsidR="00B43405" w:rsidRDefault="00B43405" w:rsidP="00B4340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134DFF3" w14:textId="7CA6E321" w:rsidR="00B43405" w:rsidRDefault="00B43405" w:rsidP="00B43405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2) Por que o caracol vivia reclamando?</w:t>
      </w:r>
    </w:p>
    <w:p w14:paraId="0A12757F" w14:textId="333671BF" w:rsidR="00B43405" w:rsidRDefault="00B43405" w:rsidP="00B43405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AB68062" w14:textId="77777777" w:rsidR="00B43405" w:rsidRDefault="00B43405" w:rsidP="00B4340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1CD27DF" w14:textId="1B3D2649" w:rsidR="00B43405" w:rsidRDefault="00B43405" w:rsidP="00B43405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3) O que os outros animais diziam quando o caracol ficava reclamando?</w:t>
      </w:r>
    </w:p>
    <w:p w14:paraId="7FD05107" w14:textId="3D28BAEB" w:rsidR="00B43405" w:rsidRDefault="00B43405" w:rsidP="00B43405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E979B6B" w14:textId="77777777" w:rsidR="00B43405" w:rsidRDefault="00B43405" w:rsidP="00B4340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5118BA5" w14:textId="77777777" w:rsidR="00B43405" w:rsidRDefault="00B43405" w:rsidP="00B4340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A658657" w14:textId="79322DBC" w:rsidR="00B43405" w:rsidRDefault="00B43405" w:rsidP="00B43405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4) Quando aconteceu uma tempestade na floresta, por que os animais não sabiam mais onde se abrigar?</w:t>
      </w:r>
    </w:p>
    <w:p w14:paraId="08601F9C" w14:textId="7508F19D" w:rsidR="00B43405" w:rsidRDefault="00B43405" w:rsidP="00B43405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32A18A8" w14:textId="77777777" w:rsidR="00B43405" w:rsidRDefault="00B43405" w:rsidP="00B4340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DA0BD0D" w14:textId="3100D25A" w:rsidR="00B43405" w:rsidRDefault="00B43405" w:rsidP="00B43405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5) O que o caramujo descobriu em plena tempestade?</w:t>
      </w:r>
    </w:p>
    <w:p w14:paraId="0792A123" w14:textId="6DE40C90" w:rsidR="00B43405" w:rsidRDefault="00B43405" w:rsidP="00B43405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D4AB8E4" w14:textId="77777777" w:rsidR="00B43405" w:rsidRPr="00E01FC5" w:rsidRDefault="00B43405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sectPr w:rsidR="00B43405" w:rsidRPr="00E01FC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44159" w14:textId="77777777" w:rsidR="007E123D" w:rsidRDefault="007E123D" w:rsidP="00FE55FB">
      <w:pPr>
        <w:spacing w:after="0" w:line="240" w:lineRule="auto"/>
      </w:pPr>
      <w:r>
        <w:separator/>
      </w:r>
    </w:p>
  </w:endnote>
  <w:endnote w:type="continuationSeparator" w:id="0">
    <w:p w14:paraId="1CFAA258" w14:textId="77777777" w:rsidR="007E123D" w:rsidRDefault="007E123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E3D6E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9735F" w14:textId="77777777" w:rsidR="007E123D" w:rsidRDefault="007E123D" w:rsidP="00FE55FB">
      <w:pPr>
        <w:spacing w:after="0" w:line="240" w:lineRule="auto"/>
      </w:pPr>
      <w:r>
        <w:separator/>
      </w:r>
    </w:p>
  </w:footnote>
  <w:footnote w:type="continuationSeparator" w:id="0">
    <w:p w14:paraId="6BBC2CB0" w14:textId="77777777" w:rsidR="007E123D" w:rsidRDefault="007E123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1022"/>
    <w:rsid w:val="007D203E"/>
    <w:rsid w:val="007D323F"/>
    <w:rsid w:val="007D3E08"/>
    <w:rsid w:val="007D616C"/>
    <w:rsid w:val="007E015C"/>
    <w:rsid w:val="007E0DB7"/>
    <w:rsid w:val="007E123D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114E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87B99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2D5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43405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C98B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B7E8C-F3AB-44B8-9042-8A607EAD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5</TotalTime>
  <Pages>2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2020-07-28T22:40:00Z</cp:lastPrinted>
  <dcterms:created xsi:type="dcterms:W3CDTF">2020-07-28T22:40:00Z</dcterms:created>
  <dcterms:modified xsi:type="dcterms:W3CDTF">2020-07-28T22:40:00Z</dcterms:modified>
</cp:coreProperties>
</file>