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77EEA5FE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962F544" w14:textId="0467EC14" w:rsidR="00AC0EF2" w:rsidRDefault="00AC0EF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A866CB" w14:textId="77777777" w:rsidR="00AC0EF2" w:rsidRPr="00AC0EF2" w:rsidRDefault="00AC0EF2" w:rsidP="00AC0EF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C0EF2">
        <w:rPr>
          <w:rFonts w:ascii="Verdana" w:hAnsi="Verdana" w:cs="Arial"/>
          <w:b/>
          <w:bCs/>
          <w:szCs w:val="24"/>
        </w:rPr>
        <w:t>O canguru que saltava para trás</w:t>
      </w:r>
    </w:p>
    <w:p w14:paraId="18A0CF3F" w14:textId="0B24BBAF" w:rsidR="00AC0EF2" w:rsidRP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EF2">
        <w:rPr>
          <w:rFonts w:ascii="Verdana" w:hAnsi="Verdana" w:cs="Arial"/>
          <w:szCs w:val="24"/>
        </w:rPr>
        <w:tab/>
        <w:t>Em um lugar muito distante, existia um jovem canguru que tinha uma</w:t>
      </w:r>
      <w:r>
        <w:rPr>
          <w:rFonts w:ascii="Verdana" w:hAnsi="Verdana" w:cs="Arial"/>
          <w:szCs w:val="24"/>
        </w:rPr>
        <w:t xml:space="preserve"> </w:t>
      </w:r>
      <w:r w:rsidRPr="00AC0EF2">
        <w:rPr>
          <w:rFonts w:ascii="Verdana" w:hAnsi="Verdana" w:cs="Arial"/>
          <w:szCs w:val="24"/>
        </w:rPr>
        <w:t>habilidade diferente: Ele só sabia saltar para trás. Infelizmente, isso era motivo de zombaria entre os animais.</w:t>
      </w:r>
      <w:r>
        <w:rPr>
          <w:rFonts w:ascii="Verdana" w:hAnsi="Verdana" w:cs="Arial"/>
          <w:szCs w:val="24"/>
        </w:rPr>
        <w:t xml:space="preserve"> O</w:t>
      </w:r>
      <w:r w:rsidRPr="00AC0EF2">
        <w:rPr>
          <w:rFonts w:ascii="Verdana" w:hAnsi="Verdana" w:cs="Arial"/>
          <w:szCs w:val="24"/>
        </w:rPr>
        <w:t xml:space="preserve"> pequeno canguru andava triste, então foi pedir conselhos à coruja já que ela era conhecida por sua sabedoria.</w:t>
      </w:r>
    </w:p>
    <w:p w14:paraId="6C3B74FF" w14:textId="408D7514" w:rsidR="00AC0EF2" w:rsidRPr="00AC0EF2" w:rsidRDefault="00AC0EF2" w:rsidP="00AC0E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0EF2">
        <w:rPr>
          <w:rFonts w:ascii="Verdana" w:hAnsi="Verdana" w:cs="Arial"/>
          <w:szCs w:val="24"/>
        </w:rPr>
        <w:t xml:space="preserve">- Não adianta ficar se lamentando! </w:t>
      </w:r>
      <w:r>
        <w:rPr>
          <w:rFonts w:ascii="Verdana" w:hAnsi="Verdana" w:cs="Arial"/>
          <w:szCs w:val="24"/>
        </w:rPr>
        <w:t>-</w:t>
      </w:r>
      <w:r w:rsidRPr="00AC0EF2">
        <w:rPr>
          <w:rFonts w:ascii="Verdana" w:hAnsi="Verdana" w:cs="Arial"/>
          <w:szCs w:val="24"/>
        </w:rPr>
        <w:t xml:space="preserve"> disse a coruja </w:t>
      </w:r>
      <w:r>
        <w:rPr>
          <w:rFonts w:ascii="Verdana" w:hAnsi="Verdana" w:cs="Arial"/>
          <w:szCs w:val="24"/>
        </w:rPr>
        <w:t>-</w:t>
      </w:r>
      <w:r w:rsidRPr="00AC0EF2">
        <w:rPr>
          <w:rFonts w:ascii="Verdana" w:hAnsi="Verdana" w:cs="Arial"/>
          <w:szCs w:val="24"/>
        </w:rPr>
        <w:t xml:space="preserve"> Por que você não treina como pular para frente? É só ser persistente!</w:t>
      </w:r>
    </w:p>
    <w:p w14:paraId="7C964BB7" w14:textId="35216B9D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EF2">
        <w:rPr>
          <w:rFonts w:ascii="Verdana" w:hAnsi="Verdana" w:cs="Arial"/>
          <w:szCs w:val="24"/>
        </w:rPr>
        <w:tab/>
        <w:t>Foi o que o pequeno canguru fez. Treinou, treinou até que conseguiu pular para frente, como os outros cangurus.</w:t>
      </w:r>
      <w:r>
        <w:rPr>
          <w:rFonts w:ascii="Verdana" w:hAnsi="Verdana" w:cs="Arial"/>
          <w:szCs w:val="24"/>
        </w:rPr>
        <w:t xml:space="preserve"> </w:t>
      </w:r>
      <w:r w:rsidRPr="00AC0EF2">
        <w:rPr>
          <w:rFonts w:ascii="Verdana" w:hAnsi="Verdana" w:cs="Arial"/>
          <w:szCs w:val="24"/>
        </w:rPr>
        <w:t>Feliz, ele passou a ser considerado igual aos outros, porém era o único canguru que tinha a habilidade de pular tanto para trás como para frente.</w:t>
      </w:r>
    </w:p>
    <w:p w14:paraId="5E2A493D" w14:textId="174895E2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AAC815" w14:textId="70CAA451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0EBDB3" w14:textId="0DF28BB5" w:rsidR="00AC0EF2" w:rsidRPr="00AC0EF2" w:rsidRDefault="00AC0EF2" w:rsidP="00AC0EF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C0EF2">
        <w:rPr>
          <w:rFonts w:ascii="Verdana" w:hAnsi="Verdana" w:cs="Arial"/>
          <w:b/>
          <w:bCs/>
          <w:szCs w:val="24"/>
        </w:rPr>
        <w:t>Questões</w:t>
      </w:r>
    </w:p>
    <w:p w14:paraId="51806B03" w14:textId="549A007B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E35FF9D" w14:textId="7E28F808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C055E7" w14:textId="77777777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988DB4" w14:textId="5B88282F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Qual era a habilidade diferente que p canguru tinha?</w:t>
      </w:r>
    </w:p>
    <w:p w14:paraId="4087E3C3" w14:textId="29E41A3D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CF59E6" w14:textId="77777777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3BEE3A" w14:textId="1CB76505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Por que o pequeno canguru andava um pouco triste?</w:t>
      </w:r>
    </w:p>
    <w:p w14:paraId="75F6D3BF" w14:textId="52C9FFC9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6690D9" w14:textId="77777777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1EBB3E" w14:textId="2C6E0632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Para quem o canguru foi pedir conselhos?</w:t>
      </w:r>
    </w:p>
    <w:p w14:paraId="0E3B9B61" w14:textId="35741917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F36611" w14:textId="77777777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473996" w14:textId="3508F413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a coruja aconselha o canguru a fazer?</w:t>
      </w:r>
    </w:p>
    <w:p w14:paraId="32F4F914" w14:textId="0E738EC3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387582" w14:textId="77777777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FE6A6D" w14:textId="4B00A536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Quando conseguiu pular para frente, como o canguru passou a ser visto?</w:t>
      </w:r>
    </w:p>
    <w:p w14:paraId="72CEF02B" w14:textId="4D87E606" w:rsidR="00AC0EF2" w:rsidRDefault="00AC0EF2" w:rsidP="00AC0E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C0EF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FC6E" w14:textId="77777777" w:rsidR="00A70867" w:rsidRDefault="00A70867" w:rsidP="00FE55FB">
      <w:pPr>
        <w:spacing w:after="0" w:line="240" w:lineRule="auto"/>
      </w:pPr>
      <w:r>
        <w:separator/>
      </w:r>
    </w:p>
  </w:endnote>
  <w:endnote w:type="continuationSeparator" w:id="0">
    <w:p w14:paraId="0F8F2B0B" w14:textId="77777777" w:rsidR="00A70867" w:rsidRDefault="00A7086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F61C" w14:textId="77777777" w:rsidR="00A70867" w:rsidRDefault="00A70867" w:rsidP="00FE55FB">
      <w:pPr>
        <w:spacing w:after="0" w:line="240" w:lineRule="auto"/>
      </w:pPr>
      <w:r>
        <w:separator/>
      </w:r>
    </w:p>
  </w:footnote>
  <w:footnote w:type="continuationSeparator" w:id="0">
    <w:p w14:paraId="776E4B5C" w14:textId="77777777" w:rsidR="00A70867" w:rsidRDefault="00A7086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0867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0EF2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2020-07-28T22:33:00Z</cp:lastPrinted>
  <dcterms:created xsi:type="dcterms:W3CDTF">2020-07-28T22:33:00Z</dcterms:created>
  <dcterms:modified xsi:type="dcterms:W3CDTF">2020-07-28T22:33:00Z</dcterms:modified>
</cp:coreProperties>
</file>