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3420F286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F04C436" w14:textId="24E83B0A" w:rsidR="00C92AC4" w:rsidRDefault="00C92AC4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CC9D56" w14:textId="2859DBD6" w:rsidR="00C92AC4" w:rsidRPr="00C92AC4" w:rsidRDefault="00C92AC4" w:rsidP="00C92AC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92AC4">
        <w:rPr>
          <w:rFonts w:ascii="Verdana" w:hAnsi="Verdana" w:cs="Arial"/>
          <w:b/>
          <w:bCs/>
          <w:szCs w:val="24"/>
        </w:rPr>
        <w:t xml:space="preserve">O </w:t>
      </w:r>
      <w:r>
        <w:rPr>
          <w:rFonts w:ascii="Verdana" w:hAnsi="Verdana" w:cs="Arial"/>
          <w:b/>
          <w:bCs/>
          <w:szCs w:val="24"/>
        </w:rPr>
        <w:t>b</w:t>
      </w:r>
      <w:r w:rsidRPr="00C92AC4">
        <w:rPr>
          <w:rFonts w:ascii="Verdana" w:hAnsi="Verdana" w:cs="Arial"/>
          <w:b/>
          <w:bCs/>
          <w:szCs w:val="24"/>
        </w:rPr>
        <w:t>arbeiro esperto</w:t>
      </w:r>
    </w:p>
    <w:p w14:paraId="7EBDAB31" w14:textId="4D32EC24" w:rsidR="00C92AC4" w:rsidRPr="00C92AC4" w:rsidRDefault="00C92AC4" w:rsidP="00C92AC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92AC4">
        <w:rPr>
          <w:rFonts w:ascii="Verdana" w:hAnsi="Verdana" w:cs="Arial"/>
          <w:szCs w:val="24"/>
        </w:rPr>
        <w:t>Certa vez, um barbeiro estava passando pela floresta. Ele tinha esperanças de que não encontraria nenhum animal perigoso e chegaria a salvo em sua casa. No entanto, depois de caminhar certa distância, ele se deparou com um leão.</w:t>
      </w:r>
      <w:r>
        <w:rPr>
          <w:rFonts w:ascii="Verdana" w:hAnsi="Verdana" w:cs="Arial"/>
          <w:szCs w:val="24"/>
        </w:rPr>
        <w:t xml:space="preserve"> </w:t>
      </w:r>
      <w:r w:rsidRPr="00C92AC4">
        <w:rPr>
          <w:rFonts w:ascii="Verdana" w:hAnsi="Verdana" w:cs="Arial"/>
          <w:szCs w:val="24"/>
        </w:rPr>
        <w:t>O barbeiro teve uma ideia. Ele foi até o leão e disse:</w:t>
      </w:r>
    </w:p>
    <w:p w14:paraId="4D5D6266" w14:textId="7091EBA7" w:rsidR="00C92AC4" w:rsidRPr="00C92AC4" w:rsidRDefault="00C92AC4" w:rsidP="00C92AC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92AC4">
        <w:rPr>
          <w:rFonts w:ascii="Verdana" w:hAnsi="Verdana" w:cs="Arial"/>
          <w:szCs w:val="24"/>
        </w:rPr>
        <w:t>- A</w:t>
      </w:r>
      <w:r>
        <w:rPr>
          <w:rFonts w:ascii="Verdana" w:hAnsi="Verdana" w:cs="Arial"/>
          <w:szCs w:val="24"/>
        </w:rPr>
        <w:t>í</w:t>
      </w:r>
      <w:r w:rsidRPr="00C92AC4">
        <w:rPr>
          <w:rFonts w:ascii="Verdana" w:hAnsi="Verdana" w:cs="Arial"/>
          <w:szCs w:val="24"/>
        </w:rPr>
        <w:t xml:space="preserve"> está você. Eu estive procurando você por toda a floresta.</w:t>
      </w:r>
    </w:p>
    <w:p w14:paraId="1294B69A" w14:textId="5A77CB93" w:rsidR="00C92AC4" w:rsidRPr="00C92AC4" w:rsidRDefault="00C92AC4" w:rsidP="00C92AC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92AC4">
        <w:rPr>
          <w:rFonts w:ascii="Verdana" w:hAnsi="Verdana" w:cs="Arial"/>
          <w:szCs w:val="24"/>
        </w:rPr>
        <w:t>O leão ficou meio embasbacado com o que o barbeiro disse</w:t>
      </w:r>
      <w:r>
        <w:rPr>
          <w:rFonts w:ascii="Verdana" w:hAnsi="Verdana" w:cs="Arial"/>
          <w:szCs w:val="24"/>
        </w:rPr>
        <w:t>.</w:t>
      </w:r>
    </w:p>
    <w:p w14:paraId="6E2DF9B9" w14:textId="1379AC29" w:rsidR="00C92AC4" w:rsidRPr="00C92AC4" w:rsidRDefault="00C92AC4" w:rsidP="00C92AC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92AC4">
        <w:rPr>
          <w:rFonts w:ascii="Verdana" w:hAnsi="Verdana" w:cs="Arial"/>
          <w:szCs w:val="24"/>
        </w:rPr>
        <w:t xml:space="preserve">- Por que você estava me procurando? - </w:t>
      </w:r>
      <w:r>
        <w:rPr>
          <w:rFonts w:ascii="Verdana" w:hAnsi="Verdana" w:cs="Arial"/>
          <w:szCs w:val="24"/>
        </w:rPr>
        <w:t>p</w:t>
      </w:r>
      <w:r w:rsidRPr="00C92AC4">
        <w:rPr>
          <w:rFonts w:ascii="Verdana" w:hAnsi="Verdana" w:cs="Arial"/>
          <w:szCs w:val="24"/>
        </w:rPr>
        <w:t>erguntou o leão.</w:t>
      </w:r>
    </w:p>
    <w:p w14:paraId="74D22EDB" w14:textId="77777777" w:rsidR="00C92AC4" w:rsidRPr="00C92AC4" w:rsidRDefault="00C92AC4" w:rsidP="00C92AC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92AC4">
        <w:rPr>
          <w:rFonts w:ascii="Verdana" w:hAnsi="Verdana" w:cs="Arial"/>
          <w:szCs w:val="24"/>
        </w:rPr>
        <w:t>- O rei me pediu para capturar dois leões para ele. Peguei um e agora você será o segundo.</w:t>
      </w:r>
    </w:p>
    <w:p w14:paraId="7E1EDD9A" w14:textId="461FFB07" w:rsidR="00C92AC4" w:rsidRDefault="00C92AC4" w:rsidP="00C92AC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92AC4">
        <w:rPr>
          <w:rFonts w:ascii="Verdana" w:hAnsi="Verdana" w:cs="Arial"/>
          <w:szCs w:val="24"/>
        </w:rPr>
        <w:t>Tendo dito isso, o barbeiro retirou um espelho de sua mochila e o colocou em frente ao leão.</w:t>
      </w:r>
      <w:r>
        <w:rPr>
          <w:rFonts w:ascii="Verdana" w:hAnsi="Verdana" w:cs="Arial"/>
          <w:szCs w:val="24"/>
        </w:rPr>
        <w:t xml:space="preserve"> </w:t>
      </w:r>
      <w:r w:rsidRPr="00C92AC4">
        <w:rPr>
          <w:rFonts w:ascii="Verdana" w:hAnsi="Verdana" w:cs="Arial"/>
          <w:szCs w:val="24"/>
        </w:rPr>
        <w:t>O leão viu seu reflexo no espelho e pensou que fosse o outro leão de que o barbeiro estava falando. Então, ele imediatamente fugiu, com receio de que o barbeiro o pegasse. E assim o barbeiro esperto conseguiu se salvar.</w:t>
      </w:r>
    </w:p>
    <w:p w14:paraId="53EE19A7" w14:textId="705AFAE6" w:rsidR="00C92AC4" w:rsidRDefault="00C92AC4" w:rsidP="00C92AC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584496" w14:textId="6E4C1238" w:rsidR="00C92AC4" w:rsidRDefault="00C92AC4" w:rsidP="00C92AC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63E58D" w14:textId="126E9FD0" w:rsidR="00C92AC4" w:rsidRPr="00C92AC4" w:rsidRDefault="00C92AC4" w:rsidP="00C92AC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92AC4">
        <w:rPr>
          <w:rFonts w:ascii="Verdana" w:hAnsi="Verdana" w:cs="Arial"/>
          <w:b/>
          <w:bCs/>
          <w:szCs w:val="24"/>
        </w:rPr>
        <w:t>Questões</w:t>
      </w:r>
    </w:p>
    <w:p w14:paraId="012856A2" w14:textId="4355FFCB" w:rsidR="00C92AC4" w:rsidRPr="00C92AC4" w:rsidRDefault="00C92AC4" w:rsidP="00C92AC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92AC4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C92AC4">
        <w:rPr>
          <w:rFonts w:ascii="Verdana" w:hAnsi="Verdana" w:cs="Arial"/>
          <w:szCs w:val="24"/>
        </w:rPr>
        <w:t>Qual é o título do texto?</w:t>
      </w:r>
    </w:p>
    <w:p w14:paraId="664C29BA" w14:textId="7A34A16D" w:rsidR="00C92AC4" w:rsidRDefault="00C92AC4" w:rsidP="00C92A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021B9A0" w14:textId="77777777" w:rsidR="00C92AC4" w:rsidRPr="00C92AC4" w:rsidRDefault="00C92AC4" w:rsidP="00C92AC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B6C139" w14:textId="2CA1D7F1" w:rsidR="00C92AC4" w:rsidRPr="00C92AC4" w:rsidRDefault="00C92AC4" w:rsidP="00C92AC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92AC4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C92AC4">
        <w:rPr>
          <w:rFonts w:ascii="Verdana" w:hAnsi="Verdana" w:cs="Arial"/>
          <w:szCs w:val="24"/>
        </w:rPr>
        <w:t>Ao passear pela floresta, qual era a esperança do barbeiro?</w:t>
      </w:r>
    </w:p>
    <w:p w14:paraId="70138747" w14:textId="77777777" w:rsidR="00C92AC4" w:rsidRDefault="00C92AC4" w:rsidP="00C92A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8123D5A" w14:textId="77777777" w:rsidR="00C92AC4" w:rsidRDefault="00C92AC4" w:rsidP="00C92AC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89281CC" w14:textId="3839AF98" w:rsidR="00C92AC4" w:rsidRPr="00C92AC4" w:rsidRDefault="00C92AC4" w:rsidP="00C92AC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92AC4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C92AC4">
        <w:rPr>
          <w:rFonts w:ascii="Verdana" w:hAnsi="Verdana" w:cs="Arial"/>
          <w:szCs w:val="24"/>
        </w:rPr>
        <w:t>Após certa distância, o que o barbeiro encontra?</w:t>
      </w:r>
    </w:p>
    <w:p w14:paraId="03062BD2" w14:textId="3C87D109" w:rsidR="00C92AC4" w:rsidRDefault="00C92AC4" w:rsidP="00C92A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16B29B3" w14:textId="77777777" w:rsidR="00C92AC4" w:rsidRPr="00C92AC4" w:rsidRDefault="00C92AC4" w:rsidP="00C92AC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A706B8" w14:textId="0BDB0B1F" w:rsidR="00C92AC4" w:rsidRPr="00C92AC4" w:rsidRDefault="00C92AC4" w:rsidP="00C92AC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92AC4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C92AC4">
        <w:rPr>
          <w:rFonts w:ascii="Verdana" w:hAnsi="Verdana" w:cs="Arial"/>
          <w:szCs w:val="24"/>
        </w:rPr>
        <w:t>O que o barbeiro foi falar para o leão?</w:t>
      </w:r>
    </w:p>
    <w:p w14:paraId="0452CED4" w14:textId="3B96D61A" w:rsidR="00C92AC4" w:rsidRDefault="00C92AC4" w:rsidP="00C92A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4A078CA" w14:textId="77777777" w:rsidR="00C92AC4" w:rsidRPr="00C92AC4" w:rsidRDefault="00C92AC4" w:rsidP="00C92AC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864E2B" w14:textId="4FB7CC59" w:rsidR="00C92AC4" w:rsidRPr="00C92AC4" w:rsidRDefault="00C92AC4" w:rsidP="00C92AC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92AC4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C92AC4">
        <w:rPr>
          <w:rFonts w:ascii="Verdana" w:hAnsi="Verdana" w:cs="Arial"/>
          <w:szCs w:val="24"/>
        </w:rPr>
        <w:t>Quando o leão viu seu reflexo no espelho, o que ele achou que fosse?</w:t>
      </w:r>
    </w:p>
    <w:p w14:paraId="12C1CCAD" w14:textId="5878E9DC" w:rsidR="00C92AC4" w:rsidRDefault="00C92AC4" w:rsidP="00C92A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1B07C28" w14:textId="77777777" w:rsidR="00C92AC4" w:rsidRPr="00C92AC4" w:rsidRDefault="00C92AC4" w:rsidP="00C92AC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6502E7" w14:textId="5A97DF33" w:rsidR="00C92AC4" w:rsidRDefault="00C92AC4" w:rsidP="00C92AC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92AC4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C92AC4">
        <w:rPr>
          <w:rFonts w:ascii="Verdana" w:hAnsi="Verdana" w:cs="Arial"/>
          <w:szCs w:val="24"/>
        </w:rPr>
        <w:t>O barbeiro conseguiu se salvar?</w:t>
      </w:r>
    </w:p>
    <w:p w14:paraId="0F5A8B1C" w14:textId="104A4B78" w:rsidR="00C92AC4" w:rsidRPr="00C92AC4" w:rsidRDefault="00C92AC4" w:rsidP="00C92AC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92AC4" w:rsidRPr="00C92AC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1DCDC" w14:textId="77777777" w:rsidR="003D2DF7" w:rsidRDefault="003D2DF7" w:rsidP="00FE55FB">
      <w:pPr>
        <w:spacing w:after="0" w:line="240" w:lineRule="auto"/>
      </w:pPr>
      <w:r>
        <w:separator/>
      </w:r>
    </w:p>
  </w:endnote>
  <w:endnote w:type="continuationSeparator" w:id="0">
    <w:p w14:paraId="58F7A804" w14:textId="77777777" w:rsidR="003D2DF7" w:rsidRDefault="003D2DF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72561" w14:textId="77777777" w:rsidR="003D2DF7" w:rsidRDefault="003D2DF7" w:rsidP="00FE55FB">
      <w:pPr>
        <w:spacing w:after="0" w:line="240" w:lineRule="auto"/>
      </w:pPr>
      <w:r>
        <w:separator/>
      </w:r>
    </w:p>
  </w:footnote>
  <w:footnote w:type="continuationSeparator" w:id="0">
    <w:p w14:paraId="56F36B2E" w14:textId="77777777" w:rsidR="003D2DF7" w:rsidRDefault="003D2DF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2DF7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2AC4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2020-07-28T22:17:00Z</cp:lastPrinted>
  <dcterms:created xsi:type="dcterms:W3CDTF">2020-07-28T22:18:00Z</dcterms:created>
  <dcterms:modified xsi:type="dcterms:W3CDTF">2020-07-28T22:18:00Z</dcterms:modified>
</cp:coreProperties>
</file>