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4E7DAA15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5F2B3E8" w14:textId="0AECA1AD" w:rsidR="008C518D" w:rsidRDefault="008C518D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11D2FA" w14:textId="0F5B52A7" w:rsidR="008C518D" w:rsidRPr="008C518D" w:rsidRDefault="008C518D" w:rsidP="008C518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C518D">
        <w:rPr>
          <w:rFonts w:ascii="Verdana" w:hAnsi="Verdana" w:cs="Arial"/>
          <w:b/>
          <w:bCs/>
          <w:szCs w:val="24"/>
        </w:rPr>
        <w:t>O avarento</w:t>
      </w:r>
    </w:p>
    <w:p w14:paraId="27D7ACA5" w14:textId="3D7E936E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518D">
        <w:rPr>
          <w:rFonts w:ascii="Verdana" w:hAnsi="Verdana" w:cs="Arial"/>
          <w:szCs w:val="24"/>
        </w:rPr>
        <w:tab/>
        <w:t>Um homem avarento tinha enterrado um pote de ouro em seu jardim. Todas as noites, antes de dormir, ia até lá e contava cada moeda.</w:t>
      </w:r>
    </w:p>
    <w:p w14:paraId="5E660653" w14:textId="1C2AC82D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518D">
        <w:rPr>
          <w:rFonts w:ascii="Verdana" w:hAnsi="Verdana" w:cs="Arial"/>
          <w:szCs w:val="24"/>
        </w:rPr>
        <w:tab/>
        <w:t>Certa noite, um ladrão que o observava, roubou suas moedas de ouro.</w:t>
      </w:r>
      <w:r>
        <w:rPr>
          <w:rFonts w:ascii="Verdana" w:hAnsi="Verdana" w:cs="Arial"/>
          <w:szCs w:val="24"/>
        </w:rPr>
        <w:t xml:space="preserve"> </w:t>
      </w:r>
      <w:r w:rsidRPr="008C518D">
        <w:rPr>
          <w:rFonts w:ascii="Verdana" w:hAnsi="Verdana" w:cs="Arial"/>
          <w:szCs w:val="24"/>
        </w:rPr>
        <w:t>Quando o homem descobriu, começou a lamentar-se. Nesse momento passou um amigo e disse que ele deveria ter guardado o ouro em um outro lugar mais seguro dentro de casa, onde ficaria mais fácil de pegá-lo se precisasse.</w:t>
      </w:r>
    </w:p>
    <w:p w14:paraId="1EFD7A3B" w14:textId="52D98A44" w:rsidR="008C518D" w:rsidRPr="008C518D" w:rsidRDefault="008C518D" w:rsidP="008C518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C518D">
        <w:rPr>
          <w:rFonts w:ascii="Verdana" w:hAnsi="Verdana" w:cs="Arial"/>
          <w:szCs w:val="24"/>
        </w:rPr>
        <w:t>O homem avarento, então disse que não tinha intenção de gastar nem uma moeda daquele ouro.</w:t>
      </w:r>
      <w:r>
        <w:rPr>
          <w:rFonts w:ascii="Verdana" w:hAnsi="Verdana" w:cs="Arial"/>
          <w:szCs w:val="24"/>
        </w:rPr>
        <w:t xml:space="preserve"> </w:t>
      </w:r>
      <w:r w:rsidRPr="008C518D">
        <w:rPr>
          <w:rFonts w:ascii="Verdana" w:hAnsi="Verdana" w:cs="Arial"/>
          <w:szCs w:val="24"/>
        </w:rPr>
        <w:t xml:space="preserve">Ouvindo isso, o amigo jogou uma pedra dentro do buraco onde o ouro estava e disse que se não era para ser usado, a pedra teria o mesmo valor. </w:t>
      </w:r>
    </w:p>
    <w:p w14:paraId="7B106926" w14:textId="3206176F" w:rsid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BDC1A9" w14:textId="77777777" w:rsid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660EA3" w14:textId="77777777" w:rsidR="008C518D" w:rsidRDefault="008C518D" w:rsidP="008C518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A74C771" w14:textId="6431BE80" w:rsidR="008C518D" w:rsidRPr="008C518D" w:rsidRDefault="008C518D" w:rsidP="008C518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C518D">
        <w:rPr>
          <w:rFonts w:ascii="Verdana" w:hAnsi="Verdana" w:cs="Arial"/>
          <w:b/>
          <w:bCs/>
          <w:szCs w:val="24"/>
        </w:rPr>
        <w:t>Questões</w:t>
      </w:r>
    </w:p>
    <w:p w14:paraId="7D46F901" w14:textId="6A21C83A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518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C518D">
        <w:rPr>
          <w:rFonts w:ascii="Verdana" w:hAnsi="Verdana" w:cs="Arial"/>
          <w:szCs w:val="24"/>
        </w:rPr>
        <w:t>Qual é o título do texto?</w:t>
      </w:r>
    </w:p>
    <w:p w14:paraId="2F08DC1E" w14:textId="68EDDB84" w:rsid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0B4F84" w14:textId="77777777" w:rsid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8C21E3" w14:textId="1B99E9DE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518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C518D">
        <w:rPr>
          <w:rFonts w:ascii="Verdana" w:hAnsi="Verdana" w:cs="Arial"/>
          <w:szCs w:val="24"/>
        </w:rPr>
        <w:t>O que o homem havia enterrado em seu jardim?</w:t>
      </w:r>
    </w:p>
    <w:p w14:paraId="06E8E1AB" w14:textId="400D3AB3" w:rsid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91BEB7" w14:textId="77777777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924D2E" w14:textId="6473F6F0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518D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C518D">
        <w:rPr>
          <w:rFonts w:ascii="Verdana" w:hAnsi="Verdana" w:cs="Arial"/>
          <w:szCs w:val="24"/>
        </w:rPr>
        <w:t>Todas as noites, o que o homem fazia?</w:t>
      </w:r>
    </w:p>
    <w:p w14:paraId="22C1143A" w14:textId="1684C589" w:rsid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9AC533" w14:textId="77777777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521C3C" w14:textId="588EB1BE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518D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8C518D">
        <w:rPr>
          <w:rFonts w:ascii="Verdana" w:hAnsi="Verdana" w:cs="Arial"/>
          <w:szCs w:val="24"/>
        </w:rPr>
        <w:t>Ao descobrir que tinha sido roubado, o homem fez o que?</w:t>
      </w:r>
    </w:p>
    <w:p w14:paraId="1D5933CC" w14:textId="54ABFDC5" w:rsid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335272" w14:textId="77777777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BD6365" w14:textId="7CEEBE1F" w:rsid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518D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C518D">
        <w:rPr>
          <w:rFonts w:ascii="Verdana" w:hAnsi="Verdana" w:cs="Arial"/>
          <w:szCs w:val="24"/>
        </w:rPr>
        <w:t>Quando diz ao amigo que não tinha intenção de gastar o ouro, o que o amigo faz?</w:t>
      </w:r>
    </w:p>
    <w:p w14:paraId="6E009BE0" w14:textId="2982AC83" w:rsidR="008C518D" w:rsidRPr="008C518D" w:rsidRDefault="008C518D" w:rsidP="008C518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C518D" w:rsidRPr="008C518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F6B0F" w14:textId="77777777" w:rsidR="002B0174" w:rsidRDefault="002B0174" w:rsidP="00FE55FB">
      <w:pPr>
        <w:spacing w:after="0" w:line="240" w:lineRule="auto"/>
      </w:pPr>
      <w:r>
        <w:separator/>
      </w:r>
    </w:p>
  </w:endnote>
  <w:endnote w:type="continuationSeparator" w:id="0">
    <w:p w14:paraId="3725863F" w14:textId="77777777" w:rsidR="002B0174" w:rsidRDefault="002B017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F4A4" w14:textId="77777777" w:rsidR="002B0174" w:rsidRDefault="002B0174" w:rsidP="00FE55FB">
      <w:pPr>
        <w:spacing w:after="0" w:line="240" w:lineRule="auto"/>
      </w:pPr>
      <w:r>
        <w:separator/>
      </w:r>
    </w:p>
  </w:footnote>
  <w:footnote w:type="continuationSeparator" w:id="0">
    <w:p w14:paraId="4AD6AE7B" w14:textId="77777777" w:rsidR="002B0174" w:rsidRDefault="002B017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0174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18D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2020-07-28T22:10:00Z</cp:lastPrinted>
  <dcterms:created xsi:type="dcterms:W3CDTF">2020-07-28T22:11:00Z</dcterms:created>
  <dcterms:modified xsi:type="dcterms:W3CDTF">2020-07-28T22:11:00Z</dcterms:modified>
</cp:coreProperties>
</file>