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E6F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DA6140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75A6EFD" w14:textId="69B38C09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28F060" w14:textId="5F23F767" w:rsidR="006475E9" w:rsidRPr="006475E9" w:rsidRDefault="006475E9" w:rsidP="006475E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475E9">
        <w:rPr>
          <w:rFonts w:ascii="Verdana" w:hAnsi="Verdana" w:cs="Arial"/>
          <w:b/>
          <w:bCs/>
          <w:szCs w:val="24"/>
        </w:rPr>
        <w:t xml:space="preserve">Guido, o </w:t>
      </w:r>
      <w:r>
        <w:rPr>
          <w:rFonts w:ascii="Verdana" w:hAnsi="Verdana" w:cs="Arial"/>
          <w:b/>
          <w:bCs/>
          <w:szCs w:val="24"/>
        </w:rPr>
        <w:t>p</w:t>
      </w:r>
      <w:r w:rsidRPr="006475E9">
        <w:rPr>
          <w:rFonts w:ascii="Verdana" w:hAnsi="Verdana" w:cs="Arial"/>
          <w:b/>
          <w:bCs/>
          <w:szCs w:val="24"/>
        </w:rPr>
        <w:t>inguim</w:t>
      </w:r>
    </w:p>
    <w:p w14:paraId="529A5D21" w14:textId="01D71EC9" w:rsidR="006475E9" w:rsidRPr="006475E9" w:rsidRDefault="006475E9" w:rsidP="006475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75E9">
        <w:rPr>
          <w:rFonts w:ascii="Verdana" w:hAnsi="Verdana" w:cs="Arial"/>
          <w:szCs w:val="24"/>
        </w:rPr>
        <w:t>Guido sabia que deveria acompanhar sua mãe e seu pai aonde iam. Mas, às vezes, ficava muito cansado de tanto andar. Quando pararam perto do mar, Guido ficou muito contente, pois já estava sentindo o cheiro da comida que sua mãe iria lhe trazer.</w:t>
      </w:r>
    </w:p>
    <w:p w14:paraId="18F42900" w14:textId="343F87BE" w:rsidR="006475E9" w:rsidRPr="006475E9" w:rsidRDefault="006475E9" w:rsidP="006475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75E9">
        <w:rPr>
          <w:rFonts w:ascii="Verdana" w:hAnsi="Verdana" w:cs="Arial"/>
          <w:szCs w:val="24"/>
        </w:rPr>
        <w:t>Quando Guido atingiu a idade, lá foi ele junto com seu pai para aprender a nadar e a caçar peixes para o seu almoço. Que del</w:t>
      </w:r>
      <w:r>
        <w:rPr>
          <w:rFonts w:ascii="Verdana" w:hAnsi="Verdana" w:cs="Arial"/>
          <w:szCs w:val="24"/>
        </w:rPr>
        <w:t>í</w:t>
      </w:r>
      <w:r w:rsidRPr="006475E9">
        <w:rPr>
          <w:rFonts w:ascii="Verdana" w:hAnsi="Verdana" w:cs="Arial"/>
          <w:szCs w:val="24"/>
        </w:rPr>
        <w:t>cia!</w:t>
      </w:r>
      <w:r>
        <w:rPr>
          <w:rFonts w:ascii="Verdana" w:hAnsi="Verdana" w:cs="Arial"/>
          <w:szCs w:val="24"/>
        </w:rPr>
        <w:t xml:space="preserve"> </w:t>
      </w:r>
      <w:r w:rsidRPr="006475E9">
        <w:rPr>
          <w:rFonts w:ascii="Verdana" w:hAnsi="Verdana" w:cs="Arial"/>
          <w:szCs w:val="24"/>
        </w:rPr>
        <w:t>De repente, viu um tubarão. Nadou bem rápido com seu pai para sair dali. Puxa, nadaram como um raio</w:t>
      </w:r>
      <w:r>
        <w:rPr>
          <w:rFonts w:ascii="Verdana" w:hAnsi="Verdana" w:cs="Arial"/>
          <w:szCs w:val="24"/>
        </w:rPr>
        <w:t xml:space="preserve">. </w:t>
      </w:r>
      <w:r w:rsidRPr="006475E9">
        <w:rPr>
          <w:rFonts w:ascii="Verdana" w:hAnsi="Verdana" w:cs="Arial"/>
          <w:szCs w:val="24"/>
        </w:rPr>
        <w:t xml:space="preserve">Seu pai lhe disse que podiam ser mais velozes que tubarões. Ah! Isso era maravilhoso. Guido pulava de alegria! </w:t>
      </w:r>
    </w:p>
    <w:p w14:paraId="69D5B459" w14:textId="04474451" w:rsidR="006475E9" w:rsidRDefault="006475E9" w:rsidP="006475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0C8EF70" w14:textId="77777777" w:rsidR="006475E9" w:rsidRDefault="006475E9" w:rsidP="006475E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3D14850F" w14:textId="531BE910" w:rsidR="006475E9" w:rsidRPr="006475E9" w:rsidRDefault="006475E9" w:rsidP="006475E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475E9">
        <w:rPr>
          <w:rFonts w:ascii="Verdana" w:hAnsi="Verdana" w:cs="Arial"/>
          <w:b/>
          <w:bCs/>
          <w:szCs w:val="24"/>
        </w:rPr>
        <w:t>Questões</w:t>
      </w:r>
    </w:p>
    <w:p w14:paraId="4674A1E2" w14:textId="1793EF67" w:rsidR="006475E9" w:rsidRPr="006475E9" w:rsidRDefault="006475E9" w:rsidP="006475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475E9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6475E9">
        <w:rPr>
          <w:rFonts w:ascii="Verdana" w:hAnsi="Verdana" w:cs="Arial"/>
          <w:szCs w:val="24"/>
        </w:rPr>
        <w:t>Qual é o título do texto?</w:t>
      </w:r>
    </w:p>
    <w:p w14:paraId="75EB1169" w14:textId="32C94914" w:rsidR="006475E9" w:rsidRDefault="006475E9" w:rsidP="006475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F054DEB" w14:textId="77777777" w:rsidR="006475E9" w:rsidRPr="006475E9" w:rsidRDefault="006475E9" w:rsidP="006475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07D591" w14:textId="3969A6D7" w:rsidR="006475E9" w:rsidRPr="006475E9" w:rsidRDefault="006475E9" w:rsidP="006475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475E9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6475E9">
        <w:rPr>
          <w:rFonts w:ascii="Verdana" w:hAnsi="Verdana" w:cs="Arial"/>
          <w:szCs w:val="24"/>
        </w:rPr>
        <w:t>O que Guido sabia que tinha que fazer, mas as vezes se cansava?</w:t>
      </w:r>
    </w:p>
    <w:p w14:paraId="571E257D" w14:textId="3EB03E12" w:rsidR="006475E9" w:rsidRDefault="006475E9" w:rsidP="006475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A4A1BD3" w14:textId="77777777" w:rsidR="006475E9" w:rsidRPr="006475E9" w:rsidRDefault="006475E9" w:rsidP="006475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9106B3" w14:textId="4DC9DB7A" w:rsidR="006475E9" w:rsidRPr="006475E9" w:rsidRDefault="006475E9" w:rsidP="006475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475E9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6475E9">
        <w:rPr>
          <w:rFonts w:ascii="Verdana" w:hAnsi="Verdana" w:cs="Arial"/>
          <w:szCs w:val="24"/>
        </w:rPr>
        <w:t>Por que Guido ficou muito contente?</w:t>
      </w:r>
    </w:p>
    <w:p w14:paraId="2BFC5789" w14:textId="77777777" w:rsidR="006475E9" w:rsidRDefault="006475E9" w:rsidP="006475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5260AF7" w14:textId="77777777" w:rsidR="006475E9" w:rsidRDefault="006475E9" w:rsidP="006475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D5F4B2" w14:textId="77777777" w:rsidR="006475E9" w:rsidRDefault="006475E9" w:rsidP="006475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6E3C12" w14:textId="3F7F5B14" w:rsidR="006475E9" w:rsidRPr="006475E9" w:rsidRDefault="006475E9" w:rsidP="006475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475E9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6475E9">
        <w:rPr>
          <w:rFonts w:ascii="Verdana" w:hAnsi="Verdana" w:cs="Arial"/>
          <w:szCs w:val="24"/>
        </w:rPr>
        <w:t>Ao atingir certa idade, o que Guido começou a aprender?</w:t>
      </w:r>
    </w:p>
    <w:p w14:paraId="481B4FB2" w14:textId="13057E32" w:rsidR="006475E9" w:rsidRDefault="006475E9" w:rsidP="006475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4C6FFBB" w14:textId="77777777" w:rsidR="006475E9" w:rsidRPr="006475E9" w:rsidRDefault="006475E9" w:rsidP="006475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CD3C6D" w14:textId="439327DF" w:rsidR="006475E9" w:rsidRPr="006475E9" w:rsidRDefault="006475E9" w:rsidP="006475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475E9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6475E9">
        <w:rPr>
          <w:rFonts w:ascii="Verdana" w:hAnsi="Verdana" w:cs="Arial"/>
          <w:szCs w:val="24"/>
        </w:rPr>
        <w:t>Quando Guido vê um tubarão o que ele faz?</w:t>
      </w:r>
    </w:p>
    <w:p w14:paraId="29B9AB21" w14:textId="1FE607C7" w:rsidR="006475E9" w:rsidRDefault="006475E9" w:rsidP="006475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6C5334F" w14:textId="77777777" w:rsidR="006475E9" w:rsidRDefault="006475E9" w:rsidP="006475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BA0D4E" w14:textId="664E4B9E" w:rsidR="006475E9" w:rsidRDefault="006475E9" w:rsidP="006475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O que o pai de Guido diz a ele enquanto nadam?</w:t>
      </w:r>
    </w:p>
    <w:p w14:paraId="64B7D825" w14:textId="23BA17A4" w:rsidR="006475E9" w:rsidRDefault="006475E9" w:rsidP="006475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475E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F9CAD" w14:textId="77777777" w:rsidR="005261D0" w:rsidRDefault="005261D0" w:rsidP="00FE55FB">
      <w:pPr>
        <w:spacing w:after="0" w:line="240" w:lineRule="auto"/>
      </w:pPr>
      <w:r>
        <w:separator/>
      </w:r>
    </w:p>
  </w:endnote>
  <w:endnote w:type="continuationSeparator" w:id="0">
    <w:p w14:paraId="36D1E74E" w14:textId="77777777" w:rsidR="005261D0" w:rsidRDefault="005261D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958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13E16" w14:textId="77777777" w:rsidR="005261D0" w:rsidRDefault="005261D0" w:rsidP="00FE55FB">
      <w:pPr>
        <w:spacing w:after="0" w:line="240" w:lineRule="auto"/>
      </w:pPr>
      <w:r>
        <w:separator/>
      </w:r>
    </w:p>
  </w:footnote>
  <w:footnote w:type="continuationSeparator" w:id="0">
    <w:p w14:paraId="0CA1DBFF" w14:textId="77777777" w:rsidR="005261D0" w:rsidRDefault="005261D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61D0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475E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3FD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2020-07-16T00:41:00Z</cp:lastPrinted>
  <dcterms:created xsi:type="dcterms:W3CDTF">2020-07-16T00:43:00Z</dcterms:created>
  <dcterms:modified xsi:type="dcterms:W3CDTF">2020-07-16T00:43:00Z</dcterms:modified>
</cp:coreProperties>
</file>