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5D878DC" w14:textId="5A723DC3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7D0C10" w14:textId="77777777" w:rsidR="00AD2D5F" w:rsidRPr="00AD2D5F" w:rsidRDefault="00AD2D5F" w:rsidP="00AD2D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D2D5F">
        <w:rPr>
          <w:rFonts w:ascii="Verdana" w:hAnsi="Verdana" w:cs="Arial"/>
          <w:b/>
          <w:bCs/>
          <w:szCs w:val="24"/>
        </w:rPr>
        <w:t>Foca Ludmila</w:t>
      </w:r>
    </w:p>
    <w:p w14:paraId="3E449116" w14:textId="067938E0" w:rsidR="00AD2D5F" w:rsidRPr="00AD2D5F" w:rsidRDefault="00AD2D5F" w:rsidP="00AD2D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Ludmila era bem engraçadinha e alegre, gostava de correr sobre a neve, pulando o mais rápido que podia, indo direto para sua mamãe Gertrudes. Contente, Ludmila gostava dos carinhos de sua mamãe. Estava faminta de tanto brincar, e queria um pouco de leite.</w:t>
      </w:r>
    </w:p>
    <w:p w14:paraId="677ED993" w14:textId="34A78839" w:rsidR="00AD2D5F" w:rsidRPr="00AD2D5F" w:rsidRDefault="00AD2D5F" w:rsidP="004F5B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Mas mamãe Gertrudes estava muito preocupada... Ela sentia apenas o cheiro dos caçadores, pois as focas não podiam ouvir. Ao ver que eles estavam bem perto, Gertrude e Ludmila correram muito rápido. Que medo!</w:t>
      </w:r>
      <w:r w:rsidR="004F5BC0">
        <w:rPr>
          <w:rFonts w:ascii="Verdana" w:hAnsi="Verdana" w:cs="Arial"/>
          <w:szCs w:val="24"/>
        </w:rPr>
        <w:t xml:space="preserve"> </w:t>
      </w:r>
    </w:p>
    <w:p w14:paraId="086DBB6A" w14:textId="4C8FE18F" w:rsidR="00AD2D5F" w:rsidRDefault="00AD2D5F" w:rsidP="004F5BC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Esconderam-se dentro de uma caverna de gelo. Os caçadores queriam a pele quentinha de Ludmila. Por isso, as duas ficaram quietinhas e os caçadores passaram sem vê-las. Ufa! Ao ver que tinha ido embora, Ludmila saiu correndo para dar um mergulho e jogou muita água para cima. Que fel</w:t>
      </w:r>
      <w:r w:rsidR="004F5BC0">
        <w:rPr>
          <w:rFonts w:ascii="Verdana" w:hAnsi="Verdana" w:cs="Arial"/>
          <w:szCs w:val="24"/>
        </w:rPr>
        <w:t>i</w:t>
      </w:r>
      <w:r w:rsidRPr="00AD2D5F">
        <w:rPr>
          <w:rFonts w:ascii="Verdana" w:hAnsi="Verdana" w:cs="Arial"/>
          <w:szCs w:val="24"/>
        </w:rPr>
        <w:t>cidade!</w:t>
      </w:r>
    </w:p>
    <w:p w14:paraId="46CD11AD" w14:textId="442BF4D0" w:rsidR="004F5BC0" w:rsidRDefault="004F5BC0" w:rsidP="004F5BC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F33114" w14:textId="28FC0320" w:rsidR="004F5BC0" w:rsidRPr="006F781D" w:rsidRDefault="004F5BC0" w:rsidP="006F781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F781D">
        <w:rPr>
          <w:rFonts w:ascii="Verdana" w:hAnsi="Verdana" w:cs="Arial"/>
          <w:b/>
          <w:bCs/>
          <w:szCs w:val="24"/>
        </w:rPr>
        <w:t>Questões</w:t>
      </w:r>
    </w:p>
    <w:p w14:paraId="5AC0F402" w14:textId="06C4E24C" w:rsidR="00AD2D5F" w:rsidRP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1)</w:t>
      </w:r>
      <w:r w:rsidR="004F5BC0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Qual é o título do texto?</w:t>
      </w:r>
    </w:p>
    <w:p w14:paraId="2658D585" w14:textId="32D539C5" w:rsid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160532" w14:textId="77777777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0410BB" w14:textId="2147491D" w:rsidR="00AD2D5F" w:rsidRP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2)</w:t>
      </w:r>
      <w:r w:rsidR="004F5BC0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Como era a foca Ludmila?</w:t>
      </w:r>
    </w:p>
    <w:p w14:paraId="3BA88CED" w14:textId="47C14878" w:rsid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0607B2" w14:textId="77777777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33275B" w14:textId="4B622B47" w:rsidR="00AD2D5F" w:rsidRP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3)</w:t>
      </w:r>
      <w:r w:rsidR="004F5BC0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Por que a mamãe de Ludmila estava muito preocupada?</w:t>
      </w:r>
    </w:p>
    <w:p w14:paraId="11ACA56E" w14:textId="1130E6F4" w:rsid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18CD40" w14:textId="77777777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532B01" w14:textId="5608C91A" w:rsidR="00AD2D5F" w:rsidRP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lastRenderedPageBreak/>
        <w:t>4)</w:t>
      </w:r>
      <w:r w:rsidR="004F5BC0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Ao ver que os caçadores estavam muito próximos, o que Ludmila e a mamãe fizeram?</w:t>
      </w:r>
    </w:p>
    <w:p w14:paraId="35640765" w14:textId="072A6903" w:rsid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0B3C36" w14:textId="77777777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7C8A60" w14:textId="2911AF9B" w:rsidR="00AD2D5F" w:rsidRP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5)</w:t>
      </w:r>
      <w:r w:rsidR="006F781D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O que os caçadores queriam das focas?</w:t>
      </w:r>
    </w:p>
    <w:p w14:paraId="2D961680" w14:textId="1ED5CF5E" w:rsid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811C9F" w14:textId="77777777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EA08F5" w14:textId="7333C092" w:rsidR="00AD2D5F" w:rsidRDefault="00AD2D5F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D2D5F">
        <w:rPr>
          <w:rFonts w:ascii="Verdana" w:hAnsi="Verdana" w:cs="Arial"/>
          <w:szCs w:val="24"/>
        </w:rPr>
        <w:t>6)</w:t>
      </w:r>
      <w:r w:rsidR="006F781D">
        <w:rPr>
          <w:rFonts w:ascii="Verdana" w:hAnsi="Verdana" w:cs="Arial"/>
          <w:szCs w:val="24"/>
        </w:rPr>
        <w:t xml:space="preserve"> </w:t>
      </w:r>
      <w:r w:rsidRPr="00AD2D5F">
        <w:rPr>
          <w:rFonts w:ascii="Verdana" w:hAnsi="Verdana" w:cs="Arial"/>
          <w:szCs w:val="24"/>
        </w:rPr>
        <w:t>Quando viram que os caçadores foram embora, o que Ludmila fez?</w:t>
      </w:r>
    </w:p>
    <w:p w14:paraId="236FA5D0" w14:textId="5C8E27E2" w:rsidR="006F781D" w:rsidRPr="00AD2D5F" w:rsidRDefault="006F781D" w:rsidP="00AD2D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F781D" w:rsidRPr="00AD2D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1D63" w14:textId="77777777" w:rsidR="009645FB" w:rsidRDefault="009645FB" w:rsidP="00FE55FB">
      <w:pPr>
        <w:spacing w:after="0" w:line="240" w:lineRule="auto"/>
      </w:pPr>
      <w:r>
        <w:separator/>
      </w:r>
    </w:p>
  </w:endnote>
  <w:endnote w:type="continuationSeparator" w:id="0">
    <w:p w14:paraId="4C7467DC" w14:textId="77777777" w:rsidR="009645FB" w:rsidRDefault="009645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98F2" w14:textId="77777777" w:rsidR="009645FB" w:rsidRDefault="009645FB" w:rsidP="00FE55FB">
      <w:pPr>
        <w:spacing w:after="0" w:line="240" w:lineRule="auto"/>
      </w:pPr>
      <w:r>
        <w:separator/>
      </w:r>
    </w:p>
  </w:footnote>
  <w:footnote w:type="continuationSeparator" w:id="0">
    <w:p w14:paraId="5F687BD0" w14:textId="77777777" w:rsidR="009645FB" w:rsidRDefault="009645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5BC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6F781D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45FB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2020-07-22T23:47:00Z</cp:lastPrinted>
  <dcterms:created xsi:type="dcterms:W3CDTF">2020-07-22T23:48:00Z</dcterms:created>
  <dcterms:modified xsi:type="dcterms:W3CDTF">2020-07-22T23:48:00Z</dcterms:modified>
</cp:coreProperties>
</file>