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9C7D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82539A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722C498" w14:textId="074C09E4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B21DE5" w14:textId="77777777" w:rsidR="00440A87" w:rsidRPr="00440A87" w:rsidRDefault="00440A87" w:rsidP="00440A8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40A87">
        <w:rPr>
          <w:rFonts w:ascii="Verdana" w:hAnsi="Verdana" w:cs="Arial"/>
          <w:b/>
          <w:bCs/>
          <w:szCs w:val="24"/>
        </w:rPr>
        <w:t>Cindy pratica esporte</w:t>
      </w:r>
    </w:p>
    <w:p w14:paraId="21C42E6B" w14:textId="3F9834C8" w:rsidR="00440A87" w:rsidRPr="00440A87" w:rsidRDefault="00440A87" w:rsidP="00440A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0A87">
        <w:rPr>
          <w:rFonts w:ascii="Verdana" w:hAnsi="Verdana" w:cs="Arial"/>
          <w:szCs w:val="24"/>
        </w:rPr>
        <w:t>O quintal é pequeno para Cindy, que gosta de saltar e correr. Então, ela vai ao parquinho com suas amigas praticar exercícios!</w:t>
      </w:r>
      <w:r>
        <w:rPr>
          <w:rFonts w:ascii="Verdana" w:hAnsi="Verdana" w:cs="Arial"/>
          <w:szCs w:val="24"/>
        </w:rPr>
        <w:t xml:space="preserve"> </w:t>
      </w:r>
      <w:r w:rsidRPr="00440A87">
        <w:rPr>
          <w:rFonts w:ascii="Verdana" w:hAnsi="Verdana" w:cs="Arial"/>
          <w:szCs w:val="24"/>
        </w:rPr>
        <w:t>Cindy e suas amigas vão ao parquinho com suas bicicletas. Elas adoram andar sobre duas rodas!</w:t>
      </w:r>
    </w:p>
    <w:p w14:paraId="141135F9" w14:textId="2730C9AF" w:rsidR="00440A87" w:rsidRPr="00440A87" w:rsidRDefault="00440A87" w:rsidP="00440A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0A87">
        <w:rPr>
          <w:rFonts w:ascii="Verdana" w:hAnsi="Verdana" w:cs="Arial"/>
          <w:szCs w:val="24"/>
        </w:rPr>
        <w:t>As amigas acompanham Cindy até se cansarem de tanto pedalar. A</w:t>
      </w:r>
      <w:r>
        <w:rPr>
          <w:rFonts w:ascii="Verdana" w:hAnsi="Verdana" w:cs="Arial"/>
          <w:szCs w:val="24"/>
        </w:rPr>
        <w:t>í</w:t>
      </w:r>
      <w:r w:rsidRPr="00440A87">
        <w:rPr>
          <w:rFonts w:ascii="Verdana" w:hAnsi="Verdana" w:cs="Arial"/>
          <w:szCs w:val="24"/>
        </w:rPr>
        <w:t xml:space="preserve"> param e, vão tomar água da garrafinha que levam junto.</w:t>
      </w:r>
      <w:r>
        <w:rPr>
          <w:rFonts w:ascii="Verdana" w:hAnsi="Verdana" w:cs="Arial"/>
          <w:szCs w:val="24"/>
        </w:rPr>
        <w:t xml:space="preserve"> </w:t>
      </w:r>
      <w:r w:rsidRPr="00440A87">
        <w:rPr>
          <w:rFonts w:ascii="Verdana" w:hAnsi="Verdana" w:cs="Arial"/>
          <w:szCs w:val="24"/>
        </w:rPr>
        <w:t>Cindy e sua amiga L</w:t>
      </w:r>
      <w:r>
        <w:rPr>
          <w:rFonts w:ascii="Verdana" w:hAnsi="Verdana" w:cs="Arial"/>
          <w:szCs w:val="24"/>
        </w:rPr>
        <w:t>í</w:t>
      </w:r>
      <w:r w:rsidRPr="00440A87">
        <w:rPr>
          <w:rFonts w:ascii="Verdana" w:hAnsi="Verdana" w:cs="Arial"/>
          <w:szCs w:val="24"/>
        </w:rPr>
        <w:t>dia gostam de ir à piscina para praticar natação. As duas já sabem nadar muito bem.</w:t>
      </w:r>
      <w:r>
        <w:rPr>
          <w:rFonts w:ascii="Verdana" w:hAnsi="Verdana" w:cs="Arial"/>
          <w:szCs w:val="24"/>
        </w:rPr>
        <w:t xml:space="preserve"> </w:t>
      </w:r>
      <w:r w:rsidRPr="00440A87">
        <w:rPr>
          <w:rFonts w:ascii="Verdana" w:hAnsi="Verdana" w:cs="Arial"/>
          <w:szCs w:val="24"/>
        </w:rPr>
        <w:t>Elas se divertem mergulhando na água, mas sempre obedecem à professora. Elas nunca se cansam da natação!</w:t>
      </w:r>
    </w:p>
    <w:p w14:paraId="73505EEE" w14:textId="77777777" w:rsidR="00440A87" w:rsidRPr="00440A87" w:rsidRDefault="00440A87" w:rsidP="00440A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0A87">
        <w:rPr>
          <w:rFonts w:ascii="Verdana" w:hAnsi="Verdana" w:cs="Arial"/>
          <w:szCs w:val="24"/>
        </w:rPr>
        <w:t>Cindy gosta de voleibol! Ela é especialista em saques e sempre consegue alguns pontos para o seu time. Mas Cindy ainda não alcança a rede para defender a bola.</w:t>
      </w:r>
    </w:p>
    <w:p w14:paraId="3581A7AA" w14:textId="01BFFB21" w:rsidR="00440A87" w:rsidRPr="00440A87" w:rsidRDefault="00440A87" w:rsidP="00440A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0A87">
        <w:rPr>
          <w:rFonts w:ascii="Verdana" w:hAnsi="Verdana" w:cs="Arial"/>
          <w:szCs w:val="24"/>
        </w:rPr>
        <w:t>Ainda bem que as amigas fazem essa tarefa!</w:t>
      </w:r>
      <w:r>
        <w:rPr>
          <w:rFonts w:ascii="Verdana" w:hAnsi="Verdana" w:cs="Arial"/>
          <w:szCs w:val="24"/>
        </w:rPr>
        <w:t xml:space="preserve"> </w:t>
      </w:r>
      <w:r w:rsidRPr="00440A87">
        <w:rPr>
          <w:rFonts w:ascii="Verdana" w:hAnsi="Verdana" w:cs="Arial"/>
          <w:szCs w:val="24"/>
        </w:rPr>
        <w:t>Cindy tem muita energia, por isso ela pratica esportes com suas amigas.</w:t>
      </w:r>
    </w:p>
    <w:p w14:paraId="4A09E293" w14:textId="0D5C007A" w:rsidR="00440A87" w:rsidRPr="00440A87" w:rsidRDefault="00440A87" w:rsidP="00440A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0A87">
        <w:rPr>
          <w:rFonts w:ascii="Verdana" w:hAnsi="Verdana" w:cs="Arial"/>
          <w:szCs w:val="24"/>
        </w:rPr>
        <w:t xml:space="preserve">- Como é bom viver! </w:t>
      </w:r>
      <w:r>
        <w:rPr>
          <w:rFonts w:ascii="Verdana" w:hAnsi="Verdana" w:cs="Arial"/>
          <w:szCs w:val="24"/>
        </w:rPr>
        <w:t>-</w:t>
      </w:r>
      <w:r w:rsidRPr="00440A8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f</w:t>
      </w:r>
      <w:r w:rsidRPr="00440A87">
        <w:rPr>
          <w:rFonts w:ascii="Verdana" w:hAnsi="Verdana" w:cs="Arial"/>
          <w:szCs w:val="24"/>
        </w:rPr>
        <w:t xml:space="preserve">ala Cindy depois de se divertir muito no parquinho. </w:t>
      </w:r>
    </w:p>
    <w:p w14:paraId="7845F59E" w14:textId="1D8AEED6" w:rsidR="00440A87" w:rsidRDefault="00440A87" w:rsidP="00440A8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B114DF" w14:textId="77777777" w:rsidR="00440A87" w:rsidRDefault="00440A87" w:rsidP="00440A8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75F94927" w14:textId="3A28CF9A" w:rsidR="00440A87" w:rsidRPr="00440A87" w:rsidRDefault="00440A87" w:rsidP="00440A8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40A87">
        <w:rPr>
          <w:rFonts w:ascii="Verdana" w:hAnsi="Verdana" w:cs="Arial"/>
          <w:b/>
          <w:bCs/>
          <w:szCs w:val="24"/>
        </w:rPr>
        <w:t>Questões</w:t>
      </w:r>
    </w:p>
    <w:p w14:paraId="0E150651" w14:textId="0E1645AA" w:rsidR="00440A87" w:rsidRDefault="00440A87" w:rsidP="00440A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0A87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440A87">
        <w:rPr>
          <w:rFonts w:ascii="Verdana" w:hAnsi="Verdana" w:cs="Arial"/>
          <w:szCs w:val="24"/>
        </w:rPr>
        <w:t>Qual é o título do texto?</w:t>
      </w:r>
    </w:p>
    <w:p w14:paraId="077B40C9" w14:textId="4FCAF9AA" w:rsidR="00440A87" w:rsidRDefault="00440A87" w:rsidP="00440A8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8D8DC61" w14:textId="77777777" w:rsidR="00440A87" w:rsidRPr="00440A87" w:rsidRDefault="00440A87" w:rsidP="00440A8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73AF88" w14:textId="35C854C6" w:rsidR="00440A87" w:rsidRPr="00440A87" w:rsidRDefault="00440A87" w:rsidP="00440A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0A87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440A87">
        <w:rPr>
          <w:rFonts w:ascii="Verdana" w:hAnsi="Verdana" w:cs="Arial"/>
          <w:szCs w:val="24"/>
        </w:rPr>
        <w:t>O que Cindy gosta de fazer?</w:t>
      </w:r>
    </w:p>
    <w:p w14:paraId="2D8D7D16" w14:textId="37EE6432" w:rsidR="00440A87" w:rsidRDefault="00440A87" w:rsidP="00440A8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869BE5" w14:textId="77777777" w:rsidR="00440A87" w:rsidRPr="00440A87" w:rsidRDefault="00440A87" w:rsidP="00440A8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04852B" w14:textId="4CB3DCCC" w:rsidR="00440A87" w:rsidRPr="00440A87" w:rsidRDefault="00440A87" w:rsidP="00440A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0A87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440A87">
        <w:rPr>
          <w:rFonts w:ascii="Verdana" w:hAnsi="Verdana" w:cs="Arial"/>
          <w:szCs w:val="24"/>
        </w:rPr>
        <w:t>Como Cindy e suas amigas vão até o parquinho?</w:t>
      </w:r>
    </w:p>
    <w:p w14:paraId="474B9737" w14:textId="25EB042D" w:rsidR="00440A87" w:rsidRDefault="00440A87" w:rsidP="00440A8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0C01FF" w14:textId="77777777" w:rsidR="00440A87" w:rsidRPr="00440A87" w:rsidRDefault="00440A87" w:rsidP="00440A8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F5039B" w14:textId="09957CB4" w:rsidR="00440A87" w:rsidRPr="00440A87" w:rsidRDefault="00440A87" w:rsidP="00440A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0A87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440A87">
        <w:rPr>
          <w:rFonts w:ascii="Verdana" w:hAnsi="Verdana" w:cs="Arial"/>
          <w:szCs w:val="24"/>
        </w:rPr>
        <w:t>O que L</w:t>
      </w:r>
      <w:r>
        <w:rPr>
          <w:rFonts w:ascii="Verdana" w:hAnsi="Verdana" w:cs="Arial"/>
          <w:szCs w:val="24"/>
        </w:rPr>
        <w:t>í</w:t>
      </w:r>
      <w:r w:rsidRPr="00440A87">
        <w:rPr>
          <w:rFonts w:ascii="Verdana" w:hAnsi="Verdana" w:cs="Arial"/>
          <w:szCs w:val="24"/>
        </w:rPr>
        <w:t>dia e Cindy gostam de fazer juntas?</w:t>
      </w:r>
    </w:p>
    <w:p w14:paraId="70B6E543" w14:textId="1EF45CF7" w:rsidR="00440A87" w:rsidRDefault="00440A87" w:rsidP="00440A8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F9F27B4" w14:textId="77777777" w:rsidR="00440A87" w:rsidRPr="00440A87" w:rsidRDefault="00440A87" w:rsidP="00440A8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86371F" w14:textId="37C2F22B" w:rsidR="00440A87" w:rsidRDefault="00440A87" w:rsidP="00440A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0A87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440A87">
        <w:rPr>
          <w:rFonts w:ascii="Verdana" w:hAnsi="Verdana" w:cs="Arial"/>
          <w:szCs w:val="24"/>
        </w:rPr>
        <w:t>No voleibol, em que Cindy é muito boa?</w:t>
      </w:r>
    </w:p>
    <w:p w14:paraId="4CD123ED" w14:textId="7F3CDA1B" w:rsidR="00440A87" w:rsidRPr="00440A87" w:rsidRDefault="00440A87" w:rsidP="00440A8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40A87" w:rsidRPr="00440A8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DF04" w14:textId="77777777" w:rsidR="00E247A2" w:rsidRDefault="00E247A2" w:rsidP="00FE55FB">
      <w:pPr>
        <w:spacing w:after="0" w:line="240" w:lineRule="auto"/>
      </w:pPr>
      <w:r>
        <w:separator/>
      </w:r>
    </w:p>
  </w:endnote>
  <w:endnote w:type="continuationSeparator" w:id="0">
    <w:p w14:paraId="7515695A" w14:textId="77777777" w:rsidR="00E247A2" w:rsidRDefault="00E247A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643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1BE43" w14:textId="77777777" w:rsidR="00E247A2" w:rsidRDefault="00E247A2" w:rsidP="00FE55FB">
      <w:pPr>
        <w:spacing w:after="0" w:line="240" w:lineRule="auto"/>
      </w:pPr>
      <w:r>
        <w:separator/>
      </w:r>
    </w:p>
  </w:footnote>
  <w:footnote w:type="continuationSeparator" w:id="0">
    <w:p w14:paraId="01C8FAD4" w14:textId="77777777" w:rsidR="00E247A2" w:rsidRDefault="00E247A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0A8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47A2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14D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2020-07-16T00:21:00Z</cp:lastPrinted>
  <dcterms:created xsi:type="dcterms:W3CDTF">2020-07-16T00:22:00Z</dcterms:created>
  <dcterms:modified xsi:type="dcterms:W3CDTF">2020-07-16T00:22:00Z</dcterms:modified>
</cp:coreProperties>
</file>