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922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81A1E3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D06E0DA" w14:textId="28388959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77D5DB" w14:textId="77777777" w:rsidR="009641E3" w:rsidRPr="009641E3" w:rsidRDefault="009641E3" w:rsidP="009641E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641E3">
        <w:rPr>
          <w:rFonts w:ascii="Verdana" w:hAnsi="Verdana" w:cs="Arial"/>
          <w:b/>
          <w:bCs/>
          <w:szCs w:val="24"/>
        </w:rPr>
        <w:t>Bezerrinho Eugênio</w:t>
      </w:r>
    </w:p>
    <w:p w14:paraId="676B71BD" w14:textId="488428BA" w:rsidR="009641E3" w:rsidRPr="009641E3" w:rsidRDefault="009641E3" w:rsidP="009641E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41E3">
        <w:rPr>
          <w:rFonts w:ascii="Verdana" w:hAnsi="Verdana" w:cs="Arial"/>
          <w:szCs w:val="24"/>
        </w:rPr>
        <w:t>Sou Eugênio, um bezerrinho muito faminto. Antes de raiar o sol, já estou mamando na minha mamãe. Depois, vem o senhor José com um balde para fazer a ordenha.</w:t>
      </w:r>
      <w:r>
        <w:rPr>
          <w:rFonts w:ascii="Verdana" w:hAnsi="Verdana" w:cs="Arial"/>
          <w:szCs w:val="24"/>
        </w:rPr>
        <w:t xml:space="preserve"> </w:t>
      </w:r>
      <w:r w:rsidRPr="009641E3">
        <w:rPr>
          <w:rFonts w:ascii="Verdana" w:hAnsi="Verdana" w:cs="Arial"/>
          <w:szCs w:val="24"/>
        </w:rPr>
        <w:t>Ainda bem que já estou de barriguinha bem cheia!</w:t>
      </w:r>
    </w:p>
    <w:p w14:paraId="7AC3DD01" w14:textId="77777777" w:rsidR="009641E3" w:rsidRDefault="009641E3" w:rsidP="009641E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41E3">
        <w:rPr>
          <w:rFonts w:ascii="Verdana" w:hAnsi="Verdana" w:cs="Arial"/>
          <w:szCs w:val="24"/>
        </w:rPr>
        <w:t xml:space="preserve">Quando vem o sol, vou para o pasto com a mamãe e lá ficamos o dia todo. Corro atrás dos outros </w:t>
      </w:r>
      <w:proofErr w:type="gramStart"/>
      <w:r w:rsidRPr="009641E3">
        <w:rPr>
          <w:rFonts w:ascii="Verdana" w:hAnsi="Verdana" w:cs="Arial"/>
          <w:szCs w:val="24"/>
        </w:rPr>
        <w:t>bezerrinhos muito contente</w:t>
      </w:r>
      <w:proofErr w:type="gramEnd"/>
      <w:r w:rsidRPr="009641E3">
        <w:rPr>
          <w:rFonts w:ascii="Verdana" w:hAnsi="Verdana" w:cs="Arial"/>
          <w:szCs w:val="24"/>
        </w:rPr>
        <w:t xml:space="preserve">, pois tem muito espaço para a gente brincar. Depois, o senhor José vem para nos levar ao lago para tomarmos água. Que fresquinha! O cachorro </w:t>
      </w:r>
      <w:proofErr w:type="spellStart"/>
      <w:r w:rsidRPr="009641E3">
        <w:rPr>
          <w:rFonts w:ascii="Verdana" w:hAnsi="Verdana" w:cs="Arial"/>
          <w:szCs w:val="24"/>
        </w:rPr>
        <w:t>Rex</w:t>
      </w:r>
      <w:proofErr w:type="spellEnd"/>
      <w:r w:rsidRPr="009641E3">
        <w:rPr>
          <w:rFonts w:ascii="Verdana" w:hAnsi="Verdana" w:cs="Arial"/>
          <w:szCs w:val="24"/>
        </w:rPr>
        <w:t xml:space="preserve"> vem latir para mim. Corro atrás dele e ele foge para perto do senhor José. Que medo!</w:t>
      </w:r>
    </w:p>
    <w:p w14:paraId="1FF75872" w14:textId="545A7C1A" w:rsidR="009641E3" w:rsidRPr="009641E3" w:rsidRDefault="009641E3" w:rsidP="009641E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641E3">
        <w:rPr>
          <w:rFonts w:ascii="Verdana" w:hAnsi="Verdana" w:cs="Arial"/>
          <w:szCs w:val="24"/>
        </w:rPr>
        <w:t xml:space="preserve">Os bois e as vacas comem pasto e depois ruminam. Mas eu sou um bezerrinho, bebo leite mamando! Vem </w:t>
      </w:r>
      <w:r>
        <w:rPr>
          <w:rFonts w:ascii="Verdana" w:hAnsi="Verdana" w:cs="Arial"/>
          <w:szCs w:val="24"/>
        </w:rPr>
        <w:t>à</w:t>
      </w:r>
      <w:r w:rsidRPr="009641E3">
        <w:rPr>
          <w:rFonts w:ascii="Verdana" w:hAnsi="Verdana" w:cs="Arial"/>
          <w:szCs w:val="24"/>
        </w:rPr>
        <w:t xml:space="preserve"> tardinha, e o senhor José nos leva de volta aos estábulos para descansar. </w:t>
      </w:r>
    </w:p>
    <w:p w14:paraId="6F08DFC2" w14:textId="2E57C73D" w:rsid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C75127" w14:textId="29EF4E92" w:rsidR="009641E3" w:rsidRPr="009641E3" w:rsidRDefault="009641E3" w:rsidP="009641E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641E3">
        <w:rPr>
          <w:rFonts w:ascii="Verdana" w:hAnsi="Verdana" w:cs="Arial"/>
          <w:b/>
          <w:bCs/>
          <w:szCs w:val="24"/>
        </w:rPr>
        <w:t>Questões</w:t>
      </w:r>
    </w:p>
    <w:p w14:paraId="427D0738" w14:textId="64B53507" w:rsidR="009641E3" w:rsidRP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641E3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641E3">
        <w:rPr>
          <w:rFonts w:ascii="Verdana" w:hAnsi="Verdana" w:cs="Arial"/>
          <w:szCs w:val="24"/>
        </w:rPr>
        <w:t>Qual é o título do texto?</w:t>
      </w:r>
    </w:p>
    <w:p w14:paraId="52CDF355" w14:textId="60F6AB05" w:rsid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0BD3B4" w14:textId="77777777" w:rsidR="009641E3" w:rsidRP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FCF4A5" w14:textId="0FC197E0" w:rsidR="009641E3" w:rsidRP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641E3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9641E3">
        <w:rPr>
          <w:rFonts w:ascii="Verdana" w:hAnsi="Verdana" w:cs="Arial"/>
          <w:szCs w:val="24"/>
        </w:rPr>
        <w:t>O que o senhor José faz pela manhã com um balde?</w:t>
      </w:r>
    </w:p>
    <w:p w14:paraId="29820CE3" w14:textId="71C30FF3" w:rsid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47C5F3" w14:textId="77777777" w:rsidR="009641E3" w:rsidRP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352E3D" w14:textId="1609909E" w:rsidR="009641E3" w:rsidRP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641E3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9641E3">
        <w:rPr>
          <w:rFonts w:ascii="Verdana" w:hAnsi="Verdana" w:cs="Arial"/>
          <w:szCs w:val="24"/>
        </w:rPr>
        <w:t>O que Eugênio faz quando chega o sol?</w:t>
      </w:r>
    </w:p>
    <w:p w14:paraId="1C9451CC" w14:textId="1EA9B13A" w:rsid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00C374" w14:textId="77777777" w:rsidR="009641E3" w:rsidRP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12BE6E" w14:textId="530E1AD7" w:rsidR="009641E3" w:rsidRP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641E3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9641E3">
        <w:rPr>
          <w:rFonts w:ascii="Verdana" w:hAnsi="Verdana" w:cs="Arial"/>
          <w:szCs w:val="24"/>
        </w:rPr>
        <w:t>Depois de brincar bastante no pasto, para onde o senhor José leva os animais?</w:t>
      </w:r>
    </w:p>
    <w:p w14:paraId="36BADD60" w14:textId="068BD3AC" w:rsid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441113" w14:textId="77777777" w:rsidR="009641E3" w:rsidRP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CB7408" w14:textId="0E662E71" w:rsidR="009641E3" w:rsidRP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641E3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9641E3">
        <w:rPr>
          <w:rFonts w:ascii="Verdana" w:hAnsi="Verdana" w:cs="Arial"/>
          <w:szCs w:val="24"/>
        </w:rPr>
        <w:t xml:space="preserve">Quem é </w:t>
      </w:r>
      <w:proofErr w:type="spellStart"/>
      <w:r w:rsidRPr="009641E3">
        <w:rPr>
          <w:rFonts w:ascii="Verdana" w:hAnsi="Verdana" w:cs="Arial"/>
          <w:szCs w:val="24"/>
        </w:rPr>
        <w:t>Rex</w:t>
      </w:r>
      <w:proofErr w:type="spellEnd"/>
      <w:r w:rsidRPr="009641E3">
        <w:rPr>
          <w:rFonts w:ascii="Verdana" w:hAnsi="Verdana" w:cs="Arial"/>
          <w:szCs w:val="24"/>
        </w:rPr>
        <w:t>?</w:t>
      </w:r>
    </w:p>
    <w:p w14:paraId="25F8065D" w14:textId="39D1A57E" w:rsid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C6B72E" w14:textId="77777777" w:rsidR="009641E3" w:rsidRP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18E053" w14:textId="746E2278" w:rsid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641E3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9641E3">
        <w:rPr>
          <w:rFonts w:ascii="Verdana" w:hAnsi="Verdana" w:cs="Arial"/>
          <w:szCs w:val="24"/>
        </w:rPr>
        <w:t>As vacas e os bois fazem o que?</w:t>
      </w:r>
    </w:p>
    <w:p w14:paraId="402D4FBA" w14:textId="4CB6C4A5" w:rsidR="009641E3" w:rsidRPr="009641E3" w:rsidRDefault="009641E3" w:rsidP="009641E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641E3" w:rsidRPr="009641E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D1E4" w14:textId="77777777" w:rsidR="005861DE" w:rsidRDefault="005861DE" w:rsidP="00FE55FB">
      <w:pPr>
        <w:spacing w:after="0" w:line="240" w:lineRule="auto"/>
      </w:pPr>
      <w:r>
        <w:separator/>
      </w:r>
    </w:p>
  </w:endnote>
  <w:endnote w:type="continuationSeparator" w:id="0">
    <w:p w14:paraId="533C0D72" w14:textId="77777777" w:rsidR="005861DE" w:rsidRDefault="005861D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869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0C293" w14:textId="77777777" w:rsidR="005861DE" w:rsidRDefault="005861DE" w:rsidP="00FE55FB">
      <w:pPr>
        <w:spacing w:after="0" w:line="240" w:lineRule="auto"/>
      </w:pPr>
      <w:r>
        <w:separator/>
      </w:r>
    </w:p>
  </w:footnote>
  <w:footnote w:type="continuationSeparator" w:id="0">
    <w:p w14:paraId="7293980D" w14:textId="77777777" w:rsidR="005861DE" w:rsidRDefault="005861D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1DE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41E3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204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2020-07-16T00:16:00Z</cp:lastPrinted>
  <dcterms:created xsi:type="dcterms:W3CDTF">2020-07-16T00:16:00Z</dcterms:created>
  <dcterms:modified xsi:type="dcterms:W3CDTF">2020-07-16T00:16:00Z</dcterms:modified>
</cp:coreProperties>
</file>