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DD0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8A1337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B3FF362" w14:textId="10DF913E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D7DFD6" w14:textId="015063CF" w:rsidR="001215C4" w:rsidRPr="001215C4" w:rsidRDefault="001215C4" w:rsidP="001215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215C4">
        <w:rPr>
          <w:rFonts w:ascii="Verdana" w:hAnsi="Verdana" w:cs="Arial"/>
          <w:b/>
          <w:bCs/>
          <w:szCs w:val="24"/>
        </w:rPr>
        <w:t xml:space="preserve">As travessuras do </w:t>
      </w:r>
      <w:r w:rsidR="00C3609C">
        <w:rPr>
          <w:rFonts w:ascii="Verdana" w:hAnsi="Verdana" w:cs="Arial"/>
          <w:b/>
          <w:bCs/>
          <w:szCs w:val="24"/>
        </w:rPr>
        <w:t>g</w:t>
      </w:r>
      <w:r w:rsidRPr="001215C4">
        <w:rPr>
          <w:rFonts w:ascii="Verdana" w:hAnsi="Verdana" w:cs="Arial"/>
          <w:b/>
          <w:bCs/>
          <w:szCs w:val="24"/>
        </w:rPr>
        <w:t>atinho Tico</w:t>
      </w:r>
    </w:p>
    <w:p w14:paraId="4DE68643" w14:textId="719C9CCE" w:rsidR="001215C4" w:rsidRPr="001215C4" w:rsidRDefault="001215C4" w:rsidP="00121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Tico era um gatinho brincalhão e travesso. De vez em quando sumia, mas logo estava de regresso.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Tico morava em uma casa muito grande, com arvores e cercados, em um povoado distante. Levava seus irmãozinhos para procurar divertimento e preocupava a sua mamãe a todo momento. Jogava bola e sujava as roupas do varal, e sua mãe dizia:</w:t>
      </w:r>
    </w:p>
    <w:p w14:paraId="1FB9945B" w14:textId="77777777" w:rsidR="001215C4" w:rsidRPr="001215C4" w:rsidRDefault="001215C4" w:rsidP="00121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- Tico isso não foi legal!</w:t>
      </w:r>
    </w:p>
    <w:p w14:paraId="2D7D1CA2" w14:textId="20388DBD" w:rsidR="001215C4" w:rsidRPr="001215C4" w:rsidRDefault="001215C4" w:rsidP="00121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Tico era mesmo muito levado. Um dia, ele inventou de subir no telhado. Ficou com medo e não conseguiu descer. Pediu socorro até seu pai aparecer. O pai de Tico ficou muito zangado, mas depois fez logo um afago.</w:t>
      </w:r>
    </w:p>
    <w:p w14:paraId="72901C60" w14:textId="513FDDA9" w:rsidR="001215C4" w:rsidRPr="001215C4" w:rsidRDefault="001215C4" w:rsidP="00121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Ele entendia que tico era uma criança. Só o repreendeu por fazer tanta bagunça. No outro dia, lá estava Tico no galpão novamente, brincando com tinta, em uma traquinagem inocente.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Ele e seus irmãos estavam totalmente pintados. Até sua mãe riu, pois estavam muito engraçados.</w:t>
      </w:r>
    </w:p>
    <w:p w14:paraId="1D9D8DF5" w14:textId="51CDBC7D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C4E8F7" w14:textId="77777777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997158" w14:textId="0EE3BCC6" w:rsidR="001215C4" w:rsidRPr="001215C4" w:rsidRDefault="001215C4" w:rsidP="001215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215C4">
        <w:rPr>
          <w:rFonts w:ascii="Verdana" w:hAnsi="Verdana" w:cs="Arial"/>
          <w:b/>
          <w:bCs/>
          <w:szCs w:val="24"/>
        </w:rPr>
        <w:t>Questões</w:t>
      </w:r>
    </w:p>
    <w:p w14:paraId="405BA5E1" w14:textId="5A2C0683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Qual é o título do texto?</w:t>
      </w:r>
    </w:p>
    <w:p w14:paraId="2E0BF3F3" w14:textId="08897604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81398B" w14:textId="77777777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9A8B7E" w14:textId="304D7A4F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Onde Tico morava?</w:t>
      </w:r>
    </w:p>
    <w:p w14:paraId="23A2FEE2" w14:textId="5B8819C9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5229F6" w14:textId="77777777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18F433" w14:textId="392287AB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O que Tico fazia com seus irmãozinhos?</w:t>
      </w:r>
    </w:p>
    <w:p w14:paraId="7FFC164F" w14:textId="4EB8DCEF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009EAF" w14:textId="77777777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F0BEF4" w14:textId="73272773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Certa vez, quando o gatinho subiu o telhado, o que aconteceu?</w:t>
      </w:r>
    </w:p>
    <w:p w14:paraId="28E1CF06" w14:textId="0BE8829F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E7B9F7" w14:textId="77777777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CFE47B" w14:textId="61D63F60" w:rsid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15C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215C4">
        <w:rPr>
          <w:rFonts w:ascii="Verdana" w:hAnsi="Verdana" w:cs="Arial"/>
          <w:szCs w:val="24"/>
        </w:rPr>
        <w:t>O que Tico e seus irmãos aprontaram no galpão?</w:t>
      </w:r>
    </w:p>
    <w:p w14:paraId="734A2F72" w14:textId="46BD6B99" w:rsidR="001215C4" w:rsidRPr="001215C4" w:rsidRDefault="001215C4" w:rsidP="00121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215C4" w:rsidRPr="001215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D7D4" w14:textId="77777777" w:rsidR="00AC6DFA" w:rsidRDefault="00AC6DFA" w:rsidP="00FE55FB">
      <w:pPr>
        <w:spacing w:after="0" w:line="240" w:lineRule="auto"/>
      </w:pPr>
      <w:r>
        <w:separator/>
      </w:r>
    </w:p>
  </w:endnote>
  <w:endnote w:type="continuationSeparator" w:id="0">
    <w:p w14:paraId="4BB4CAB9" w14:textId="77777777" w:rsidR="00AC6DFA" w:rsidRDefault="00AC6D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F66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D517" w14:textId="77777777" w:rsidR="00AC6DFA" w:rsidRDefault="00AC6DFA" w:rsidP="00FE55FB">
      <w:pPr>
        <w:spacing w:after="0" w:line="240" w:lineRule="auto"/>
      </w:pPr>
      <w:r>
        <w:separator/>
      </w:r>
    </w:p>
  </w:footnote>
  <w:footnote w:type="continuationSeparator" w:id="0">
    <w:p w14:paraId="72560DEF" w14:textId="77777777" w:rsidR="00AC6DFA" w:rsidRDefault="00AC6D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15C4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C6DFA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44E2C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09C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052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2020-07-16T00:11:00Z</cp:lastPrinted>
  <dcterms:created xsi:type="dcterms:W3CDTF">2020-07-16T00:11:00Z</dcterms:created>
  <dcterms:modified xsi:type="dcterms:W3CDTF">2020-07-16T01:20:00Z</dcterms:modified>
</cp:coreProperties>
</file>