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4157B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B8E68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E709086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654974" w14:textId="14C95BAF" w:rsidR="00875C05" w:rsidRPr="00875C05" w:rsidRDefault="00875C05" w:rsidP="00875C0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75C05">
        <w:rPr>
          <w:rFonts w:ascii="Verdana" w:hAnsi="Verdana" w:cs="Arial"/>
          <w:b/>
          <w:bCs/>
          <w:szCs w:val="24"/>
        </w:rPr>
        <w:t>A vaquinha Ludmila</w:t>
      </w:r>
    </w:p>
    <w:p w14:paraId="18D82169" w14:textId="77777777" w:rsidR="00875C05" w:rsidRDefault="00875C05" w:rsidP="00875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A vaquinha Ludmila é tão amorosa com seu bezerrinho Júnior, que o papai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touro fica muito admirado. “Esse bezerrinho é o mais amado de todo mundo”, pensa ele!</w:t>
      </w:r>
    </w:p>
    <w:p w14:paraId="32247490" w14:textId="77777777" w:rsidR="00875C05" w:rsidRDefault="00875C05" w:rsidP="00875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Uma tarde calma, perto do lago da pata Gisela, Ludmila espanta as moscas com a sua calda, enquanto Júnior fica bem pertinho dela. É mesmo uma dupla inseparável! Enquanto ruminam,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as vaquinhas ficam sabendo que aquele será um dia de festa para elas. É que o senhor Zeca foi buscar grama bem fresquinha. Não há coisa melhor para Ludmila.</w:t>
      </w:r>
    </w:p>
    <w:p w14:paraId="0D337D12" w14:textId="77777777" w:rsidR="00875C05" w:rsidRDefault="00875C05" w:rsidP="00875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Grama verdinha faz muito bem para o estomago de Ludmila, que é dividido em quatro bolsas. Assim ela pode engolir, rapidamente, aquela delicia e esperar para ruminá-la tranquilamente.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Por causa das divisões em seu estomago, Ludmila não pensa em quase mais nada. Vive para mastigar o seu capim, fresquinho e delicioso, o dia inteiro.</w:t>
      </w:r>
    </w:p>
    <w:p w14:paraId="149D45E2" w14:textId="77777777" w:rsidR="00875C05" w:rsidRDefault="00875C05" w:rsidP="00875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O papai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touro recebe uma ração balanceada. Precisa de energia para trabalhar na fazenda. E o bezerrinho Júnior orgulha-se de seu papai, tão forte e imponente. A mamãe Ludmila também precisa se alimentar bem, porque ela produz leite para o bezerrinho Júnior e para a fazenda.</w:t>
      </w:r>
    </w:p>
    <w:p w14:paraId="112419E1" w14:textId="21C28ABE" w:rsidR="00875C05" w:rsidRPr="00875C05" w:rsidRDefault="00875C05" w:rsidP="00875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Todos os dias é feita a ordenha, e Ludmila fica toda satisfeita, porque tem bastante leite. Mas o bezerro Júnior é sortudo.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Tem um balde de leite só para ele, onde pode beber o leite como se estivesse sugando direto da sua mamãe. Esse seu Zeca é mesmo inteligente! Assim, o bezerrinho Júnior não precisa acompanhar sua mamãe no pasto, à procura de grama verdinha.</w:t>
      </w:r>
    </w:p>
    <w:p w14:paraId="31019006" w14:textId="0B050C2E" w:rsidR="00875C05" w:rsidRDefault="00875C05" w:rsidP="00875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lastRenderedPageBreak/>
        <w:t xml:space="preserve">Ele fica em segurança e sem passar fome, mesmo longe da mamãe Ludmila. O bezerrinho Júnior adora leite, pois fortalece seus ossos e músculos. E a mamãe Ludmila não tem o que reclamar dele. Sempre obediente e esperto, nunca fica doente. É por isso que a família da vaquinha Ludmila é assim muito feliz. Porque, tendo saúde, a vida da mamãe Ludmila, do papai-touro e do bezerrinho Júnior é muito mais gostosa! </w:t>
      </w:r>
    </w:p>
    <w:p w14:paraId="5BB10425" w14:textId="77777777" w:rsidR="00875C05" w:rsidRDefault="00875C05" w:rsidP="00875C0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084D753F" w14:textId="1E979E52" w:rsid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F5AB5B" w14:textId="28482C36" w:rsidR="00875C05" w:rsidRPr="00875C05" w:rsidRDefault="00875C05" w:rsidP="00875C0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75C05">
        <w:rPr>
          <w:rFonts w:ascii="Verdana" w:hAnsi="Verdana" w:cs="Arial"/>
          <w:b/>
          <w:bCs/>
          <w:szCs w:val="24"/>
        </w:rPr>
        <w:t>Questões</w:t>
      </w:r>
    </w:p>
    <w:p w14:paraId="0BBD19FE" w14:textId="24AE946F" w:rsidR="00875C05" w:rsidRP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Qual é o título do texto?</w:t>
      </w:r>
    </w:p>
    <w:p w14:paraId="7E159F74" w14:textId="2C704B0B" w:rsid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FBB82A" w14:textId="77777777" w:rsidR="00875C05" w:rsidRP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933155" w14:textId="43D2260E" w:rsidR="00875C05" w:rsidRP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Por que o papai touro fica muito admirado?</w:t>
      </w:r>
    </w:p>
    <w:p w14:paraId="7A9BE557" w14:textId="470C239B" w:rsid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7BEBF76" w14:textId="77777777" w:rsidR="00875C05" w:rsidRP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BA40A7" w14:textId="60140D61" w:rsidR="00875C05" w:rsidRP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O que deixa Júnior muito orgulhoso do papai touro?</w:t>
      </w:r>
    </w:p>
    <w:p w14:paraId="3B5FAFBF" w14:textId="316E03B6" w:rsid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4913528" w14:textId="77777777" w:rsidR="00875C05" w:rsidRP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E5F359" w14:textId="6F76E5DB" w:rsidR="00875C05" w:rsidRP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A mamãe vaquinha precisava se alimentar muito bem! Por quê?</w:t>
      </w:r>
    </w:p>
    <w:p w14:paraId="7F6FA4B6" w14:textId="38BA3185" w:rsid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A0A8EDC" w14:textId="77777777" w:rsidR="00875C05" w:rsidRP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0EC57C" w14:textId="62177C11" w:rsid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75C05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75C05">
        <w:rPr>
          <w:rFonts w:ascii="Verdana" w:hAnsi="Verdana" w:cs="Arial"/>
          <w:szCs w:val="24"/>
        </w:rPr>
        <w:t>Por que a família da vaquinha Ludmila é muito feliz?</w:t>
      </w:r>
    </w:p>
    <w:p w14:paraId="39FF7277" w14:textId="465376E5" w:rsidR="00875C05" w:rsidRPr="00875C05" w:rsidRDefault="00875C05" w:rsidP="00875C0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75C05" w:rsidRPr="00875C0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0E713" w14:textId="77777777" w:rsidR="00366BB4" w:rsidRDefault="00366BB4" w:rsidP="00FE55FB">
      <w:pPr>
        <w:spacing w:after="0" w:line="240" w:lineRule="auto"/>
      </w:pPr>
      <w:r>
        <w:separator/>
      </w:r>
    </w:p>
  </w:endnote>
  <w:endnote w:type="continuationSeparator" w:id="0">
    <w:p w14:paraId="08736A59" w14:textId="77777777" w:rsidR="00366BB4" w:rsidRDefault="00366BB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EA75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E5F7" w14:textId="77777777" w:rsidR="00366BB4" w:rsidRDefault="00366BB4" w:rsidP="00FE55FB">
      <w:pPr>
        <w:spacing w:after="0" w:line="240" w:lineRule="auto"/>
      </w:pPr>
      <w:r>
        <w:separator/>
      </w:r>
    </w:p>
  </w:footnote>
  <w:footnote w:type="continuationSeparator" w:id="0">
    <w:p w14:paraId="2C76113F" w14:textId="77777777" w:rsidR="00366BB4" w:rsidRDefault="00366BB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66BB4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5C0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81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2020-07-15T23:50:00Z</cp:lastPrinted>
  <dcterms:created xsi:type="dcterms:W3CDTF">2020-07-15T23:50:00Z</dcterms:created>
  <dcterms:modified xsi:type="dcterms:W3CDTF">2020-07-15T23:50:00Z</dcterms:modified>
</cp:coreProperties>
</file>