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BF35A1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D51D64" w14:textId="17D58622" w:rsidR="00527E83" w:rsidRDefault="00527E8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492DD" w14:textId="06ADEAFC" w:rsidR="00527E83" w:rsidRPr="00527E83" w:rsidRDefault="00527E83" w:rsidP="00527E8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7E83">
        <w:rPr>
          <w:rFonts w:ascii="Verdana" w:hAnsi="Verdana" w:cs="Arial"/>
          <w:b/>
          <w:bCs/>
          <w:szCs w:val="24"/>
        </w:rPr>
        <w:t>A realeza requer sabedoria</w:t>
      </w:r>
    </w:p>
    <w:p w14:paraId="2607551E" w14:textId="0B094276" w:rsidR="00527E83" w:rsidRPr="00527E83" w:rsidRDefault="00527E83" w:rsidP="00527E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 xml:space="preserve">Nos confins de uma floresta, o leão anunciou que estava velho demais para ser </w:t>
      </w:r>
      <w:r>
        <w:rPr>
          <w:rFonts w:ascii="Verdana" w:hAnsi="Verdana" w:cs="Arial"/>
          <w:szCs w:val="24"/>
        </w:rPr>
        <w:t>r</w:t>
      </w:r>
      <w:r w:rsidRPr="00527E83">
        <w:rPr>
          <w:rFonts w:ascii="Verdana" w:hAnsi="Verdana" w:cs="Arial"/>
          <w:szCs w:val="24"/>
        </w:rPr>
        <w:t>ei. Ele decretou que os animais escolhessem um rei para eles.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Os animais eram um bando democrático e votaram naquele que mais amavam. Todos votaram no macaco mais engraçado. Eles o amavam porque ele os fazia rir!</w:t>
      </w:r>
    </w:p>
    <w:p w14:paraId="3037854E" w14:textId="485AE172" w:rsidR="00527E83" w:rsidRPr="00527E83" w:rsidRDefault="00527E83" w:rsidP="00527E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 xml:space="preserve">Quando o macaco ouviu que tinha se tornado </w:t>
      </w:r>
      <w:r>
        <w:rPr>
          <w:rFonts w:ascii="Verdana" w:hAnsi="Verdana" w:cs="Arial"/>
          <w:szCs w:val="24"/>
        </w:rPr>
        <w:t>r</w:t>
      </w:r>
      <w:r w:rsidRPr="00527E83">
        <w:rPr>
          <w:rFonts w:ascii="Verdana" w:hAnsi="Verdana" w:cs="Arial"/>
          <w:szCs w:val="24"/>
        </w:rPr>
        <w:t>ei, balançou de árvores em árvores de alegria. Ele se esbaldou e curtiu!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 xml:space="preserve">Os animais vibraram enquanto </w:t>
      </w:r>
      <w:r w:rsidRPr="00527E83">
        <w:rPr>
          <w:rFonts w:ascii="Verdana" w:hAnsi="Verdana" w:cs="Arial"/>
          <w:szCs w:val="24"/>
        </w:rPr>
        <w:t>ele os entretinha</w:t>
      </w:r>
      <w:r w:rsidRPr="00527E83">
        <w:rPr>
          <w:rFonts w:ascii="Verdana" w:hAnsi="Verdana" w:cs="Arial"/>
          <w:szCs w:val="24"/>
        </w:rPr>
        <w:t>! Todos riam de suas palhaçadas e declararam que tinham feito uma excelente escolha. Tod</w:t>
      </w:r>
      <w:r>
        <w:rPr>
          <w:rFonts w:ascii="Verdana" w:hAnsi="Verdana" w:cs="Arial"/>
          <w:szCs w:val="24"/>
        </w:rPr>
        <w:t>o</w:t>
      </w:r>
      <w:r w:rsidRPr="00527E83">
        <w:rPr>
          <w:rFonts w:ascii="Verdana" w:hAnsi="Verdana" w:cs="Arial"/>
          <w:szCs w:val="24"/>
        </w:rPr>
        <w:t>s, exceto uma raposa astuta, que não conseguia aceitar um macaco como rei.</w:t>
      </w:r>
    </w:p>
    <w:p w14:paraId="2873965B" w14:textId="3EEBAF41" w:rsidR="00527E83" w:rsidRPr="00527E83" w:rsidRDefault="00527E83" w:rsidP="00527E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Um dia</w:t>
      </w:r>
      <w:r>
        <w:rPr>
          <w:rFonts w:ascii="Verdana" w:hAnsi="Verdana" w:cs="Arial"/>
          <w:szCs w:val="24"/>
        </w:rPr>
        <w:t>,</w:t>
      </w:r>
      <w:r w:rsidRPr="00527E83">
        <w:rPr>
          <w:rFonts w:ascii="Verdana" w:hAnsi="Verdana" w:cs="Arial"/>
          <w:szCs w:val="24"/>
        </w:rPr>
        <w:t xml:space="preserve"> ela encontrou uma armadilha de caçador com um pedaço de carne. A raposa levou o rei macaco até a armadilha e mostrou o pedaço de carne, proclamando sua lealdade como uma súdita que não tocaria na carne designada para o </w:t>
      </w:r>
      <w:r>
        <w:rPr>
          <w:rFonts w:ascii="Verdana" w:hAnsi="Verdana" w:cs="Arial"/>
          <w:szCs w:val="24"/>
        </w:rPr>
        <w:t>r</w:t>
      </w:r>
      <w:r w:rsidRPr="00527E83">
        <w:rPr>
          <w:rFonts w:ascii="Verdana" w:hAnsi="Verdana" w:cs="Arial"/>
          <w:szCs w:val="24"/>
        </w:rPr>
        <w:t xml:space="preserve">ei. O </w:t>
      </w:r>
      <w:r>
        <w:rPr>
          <w:rFonts w:ascii="Verdana" w:hAnsi="Verdana" w:cs="Arial"/>
          <w:szCs w:val="24"/>
        </w:rPr>
        <w:t>r</w:t>
      </w:r>
      <w:r w:rsidRPr="00527E83">
        <w:rPr>
          <w:rFonts w:ascii="Verdana" w:hAnsi="Verdana" w:cs="Arial"/>
          <w:szCs w:val="24"/>
        </w:rPr>
        <w:t>ei macaco ficou encantado e agarrou a carne. Ele caiu na armadilha! A raposa saiu caminhando com desdém, dizendo:</w:t>
      </w:r>
    </w:p>
    <w:p w14:paraId="755BEBD6" w14:textId="77777777" w:rsidR="00527E83" w:rsidRPr="00527E83" w:rsidRDefault="00527E83" w:rsidP="00527E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- A realeza requer sabedoria!</w:t>
      </w:r>
    </w:p>
    <w:p w14:paraId="62735538" w14:textId="72AF3790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E64C7D" w14:textId="77777777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F37F2E" w14:textId="346ADE7E" w:rsidR="00527E83" w:rsidRPr="00527E83" w:rsidRDefault="00527E83" w:rsidP="00527E8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7E83">
        <w:rPr>
          <w:rFonts w:ascii="Verdana" w:hAnsi="Verdana" w:cs="Arial"/>
          <w:b/>
          <w:bCs/>
          <w:szCs w:val="24"/>
        </w:rPr>
        <w:t>Questões</w:t>
      </w:r>
    </w:p>
    <w:p w14:paraId="7D993582" w14:textId="1E5A74FB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Qual é o título do texto?</w:t>
      </w:r>
    </w:p>
    <w:p w14:paraId="0C1BFF33" w14:textId="3F1CDBD3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2A1547" w14:textId="77777777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15651E" w14:textId="77777777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19EC05" w14:textId="12327932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 xml:space="preserve">O que o </w:t>
      </w:r>
      <w:r>
        <w:rPr>
          <w:rFonts w:ascii="Verdana" w:hAnsi="Verdana" w:cs="Arial"/>
          <w:szCs w:val="24"/>
        </w:rPr>
        <w:t>l</w:t>
      </w:r>
      <w:r w:rsidRPr="00527E83">
        <w:rPr>
          <w:rFonts w:ascii="Verdana" w:hAnsi="Verdana" w:cs="Arial"/>
          <w:szCs w:val="24"/>
        </w:rPr>
        <w:t>eão anunciou em uma floresta distante?</w:t>
      </w:r>
    </w:p>
    <w:p w14:paraId="6D46A386" w14:textId="358D765F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02EA77" w14:textId="77777777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FC4211" w14:textId="1D49352D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O leão decretou que os animais fizessem o qu</w:t>
      </w:r>
      <w:r>
        <w:rPr>
          <w:rFonts w:ascii="Verdana" w:hAnsi="Verdana" w:cs="Arial"/>
          <w:szCs w:val="24"/>
        </w:rPr>
        <w:t>ê</w:t>
      </w:r>
      <w:r w:rsidRPr="00527E83">
        <w:rPr>
          <w:rFonts w:ascii="Verdana" w:hAnsi="Verdana" w:cs="Arial"/>
          <w:szCs w:val="24"/>
        </w:rPr>
        <w:t>?</w:t>
      </w:r>
    </w:p>
    <w:p w14:paraId="4A87CBA4" w14:textId="5AF6F6AB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61D557" w14:textId="77777777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9C3C9A" w14:textId="6A44D2D2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Em quem os animais votaram para ser o novo rei?</w:t>
      </w:r>
    </w:p>
    <w:p w14:paraId="697CC444" w14:textId="2692A8D2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6334BD" w14:textId="77777777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825D7C" w14:textId="7FC5BD7A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Um dia, ao encontrar uma armadilha, o que a raposa fez?</w:t>
      </w:r>
    </w:p>
    <w:p w14:paraId="2E921BEE" w14:textId="4CFA7137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D61D41" w14:textId="77777777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464FEE" w14:textId="372D0B06" w:rsid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7E83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27E83">
        <w:rPr>
          <w:rFonts w:ascii="Verdana" w:hAnsi="Verdana" w:cs="Arial"/>
          <w:szCs w:val="24"/>
        </w:rPr>
        <w:t>O que aconteceu quando o macaco foi pegar a carne?</w:t>
      </w:r>
    </w:p>
    <w:p w14:paraId="560CB8CC" w14:textId="2BC3E3E0" w:rsidR="00527E83" w:rsidRPr="00527E83" w:rsidRDefault="00527E83" w:rsidP="00527E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27E83" w:rsidRPr="00527E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6E3E" w14:textId="77777777" w:rsidR="00586AD8" w:rsidRDefault="00586AD8" w:rsidP="00FE55FB">
      <w:pPr>
        <w:spacing w:after="0" w:line="240" w:lineRule="auto"/>
      </w:pPr>
      <w:r>
        <w:separator/>
      </w:r>
    </w:p>
  </w:endnote>
  <w:endnote w:type="continuationSeparator" w:id="0">
    <w:p w14:paraId="6DABBC40" w14:textId="77777777" w:rsidR="00586AD8" w:rsidRDefault="00586A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46A9" w14:textId="77777777" w:rsidR="00586AD8" w:rsidRDefault="00586AD8" w:rsidP="00FE55FB">
      <w:pPr>
        <w:spacing w:after="0" w:line="240" w:lineRule="auto"/>
      </w:pPr>
      <w:r>
        <w:separator/>
      </w:r>
    </w:p>
  </w:footnote>
  <w:footnote w:type="continuationSeparator" w:id="0">
    <w:p w14:paraId="4936409C" w14:textId="77777777" w:rsidR="00586AD8" w:rsidRDefault="00586A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83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86AD8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2020-07-28T22:05:00Z</cp:lastPrinted>
  <dcterms:created xsi:type="dcterms:W3CDTF">2020-07-28T22:06:00Z</dcterms:created>
  <dcterms:modified xsi:type="dcterms:W3CDTF">2020-07-28T22:06:00Z</dcterms:modified>
</cp:coreProperties>
</file>