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3B47E04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E534D60" w14:textId="7CCC2141" w:rsidR="00903706" w:rsidRDefault="0090370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1D9CF0" w14:textId="77777777" w:rsidR="00903706" w:rsidRPr="00903706" w:rsidRDefault="00903706" w:rsidP="0090370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03706">
        <w:rPr>
          <w:rFonts w:ascii="Verdana" w:hAnsi="Verdana" w:cs="Arial"/>
          <w:b/>
          <w:bCs/>
          <w:szCs w:val="24"/>
        </w:rPr>
        <w:t>A raposa e o leopardo</w:t>
      </w:r>
    </w:p>
    <w:p w14:paraId="19D759C9" w14:textId="67457F22" w:rsidR="00903706" w:rsidRPr="00903706" w:rsidRDefault="00903706" w:rsidP="00903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>A raposa e o leopardo estavam descansando, depois de um farto jantar, estavam falando sobre aparências.</w:t>
      </w:r>
      <w:r>
        <w:rPr>
          <w:rFonts w:ascii="Verdana" w:hAnsi="Verdana" w:cs="Arial"/>
          <w:szCs w:val="24"/>
        </w:rPr>
        <w:t xml:space="preserve"> O</w:t>
      </w:r>
      <w:r w:rsidRPr="00903706">
        <w:rPr>
          <w:rFonts w:ascii="Verdana" w:hAnsi="Verdana" w:cs="Arial"/>
          <w:szCs w:val="24"/>
        </w:rPr>
        <w:t xml:space="preserve"> leopardo </w:t>
      </w:r>
      <w:r>
        <w:rPr>
          <w:rFonts w:ascii="Verdana" w:hAnsi="Verdana" w:cs="Arial"/>
          <w:szCs w:val="24"/>
        </w:rPr>
        <w:t>d</w:t>
      </w:r>
      <w:r w:rsidRPr="00903706">
        <w:rPr>
          <w:rFonts w:ascii="Verdana" w:hAnsi="Verdana" w:cs="Arial"/>
          <w:szCs w:val="24"/>
        </w:rPr>
        <w:t>izia que tinha orgulho do seu pelo bonito e lustroso, já a raposa disse que de bonito tinha somente a cauda, e bom senso de dizer que não era como o leopardo.</w:t>
      </w:r>
    </w:p>
    <w:p w14:paraId="759C271E" w14:textId="43EC3B87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ab/>
        <w:t>Quando ele já estava ficando cansado da conversa, a raposa então finalizou dizendo:</w:t>
      </w:r>
    </w:p>
    <w:p w14:paraId="0295A576" w14:textId="33FF1F8A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ab/>
        <w:t>- Você pode estar bem servido de aparência, mas teria mais serventia se fosse também bem servido de algo dentro dessa cabeça, como eu.</w:t>
      </w:r>
    </w:p>
    <w:p w14:paraId="5D69BE9B" w14:textId="3CC23978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237F6C" w14:textId="535BDA68" w:rsidR="00903706" w:rsidRPr="00903706" w:rsidRDefault="00903706" w:rsidP="0090370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03706">
        <w:rPr>
          <w:rFonts w:ascii="Verdana" w:hAnsi="Verdana" w:cs="Arial"/>
          <w:b/>
          <w:bCs/>
          <w:szCs w:val="24"/>
        </w:rPr>
        <w:t>Questões</w:t>
      </w:r>
    </w:p>
    <w:p w14:paraId="124787F1" w14:textId="248FF891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03706">
        <w:rPr>
          <w:rFonts w:ascii="Verdana" w:hAnsi="Verdana" w:cs="Arial"/>
          <w:szCs w:val="24"/>
        </w:rPr>
        <w:t>Qual é o título do texto?</w:t>
      </w:r>
    </w:p>
    <w:p w14:paraId="1F93D61B" w14:textId="5F500914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79200E" w14:textId="77777777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FF438C" w14:textId="0855B726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03706">
        <w:rPr>
          <w:rFonts w:ascii="Verdana" w:hAnsi="Verdana" w:cs="Arial"/>
          <w:szCs w:val="24"/>
        </w:rPr>
        <w:t>O que a raposa e o leopardo estavam fazendo?</w:t>
      </w:r>
    </w:p>
    <w:p w14:paraId="10D84A00" w14:textId="6E110F79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8B7F35" w14:textId="77777777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0BAC5E" w14:textId="7262DCBA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03706">
        <w:rPr>
          <w:rFonts w:ascii="Verdana" w:hAnsi="Verdana" w:cs="Arial"/>
          <w:szCs w:val="24"/>
        </w:rPr>
        <w:t>O leopardo diz a raposa que tem orgulho o que?</w:t>
      </w:r>
    </w:p>
    <w:p w14:paraId="709ADDCD" w14:textId="736F35C5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6EB577" w14:textId="77777777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ECF083" w14:textId="170DF322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03706">
        <w:rPr>
          <w:rFonts w:ascii="Verdana" w:hAnsi="Verdana" w:cs="Arial"/>
          <w:szCs w:val="24"/>
        </w:rPr>
        <w:t>Do que a raposa gostava em sua aparência?</w:t>
      </w:r>
    </w:p>
    <w:p w14:paraId="10BB824C" w14:textId="42B83D54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15A306" w14:textId="77777777" w:rsid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255AFD" w14:textId="3623A69C" w:rsidR="00903706" w:rsidRPr="00903706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706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903706">
        <w:rPr>
          <w:rFonts w:ascii="Verdana" w:hAnsi="Verdana" w:cs="Arial"/>
          <w:szCs w:val="24"/>
        </w:rPr>
        <w:t>Como a raposa finalizou a conversa com o leopardo?</w:t>
      </w:r>
    </w:p>
    <w:p w14:paraId="3E24C275" w14:textId="14C41DCF" w:rsidR="00903706" w:rsidRPr="00E01FC5" w:rsidRDefault="00903706" w:rsidP="00903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r w:rsidRPr="00903706">
        <w:rPr>
          <w:rFonts w:ascii="Verdana" w:hAnsi="Verdana" w:cs="Arial"/>
          <w:szCs w:val="24"/>
        </w:rPr>
        <w:tab/>
      </w:r>
    </w:p>
    <w:sectPr w:rsidR="0090370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F72C" w14:textId="77777777" w:rsidR="005A3944" w:rsidRDefault="005A3944" w:rsidP="00FE55FB">
      <w:pPr>
        <w:spacing w:after="0" w:line="240" w:lineRule="auto"/>
      </w:pPr>
      <w:r>
        <w:separator/>
      </w:r>
    </w:p>
  </w:endnote>
  <w:endnote w:type="continuationSeparator" w:id="0">
    <w:p w14:paraId="7DC4C349" w14:textId="77777777" w:rsidR="005A3944" w:rsidRDefault="005A39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EFA1A" w14:textId="77777777" w:rsidR="005A3944" w:rsidRDefault="005A3944" w:rsidP="00FE55FB">
      <w:pPr>
        <w:spacing w:after="0" w:line="240" w:lineRule="auto"/>
      </w:pPr>
      <w:r>
        <w:separator/>
      </w:r>
    </w:p>
  </w:footnote>
  <w:footnote w:type="continuationSeparator" w:id="0">
    <w:p w14:paraId="45301B38" w14:textId="77777777" w:rsidR="005A3944" w:rsidRDefault="005A39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3944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3706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2020-07-27T23:36:00Z</cp:lastPrinted>
  <dcterms:created xsi:type="dcterms:W3CDTF">2020-07-27T23:36:00Z</dcterms:created>
  <dcterms:modified xsi:type="dcterms:W3CDTF">2020-07-27T23:36:00Z</dcterms:modified>
</cp:coreProperties>
</file>