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2671491C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30E90EF" w14:textId="40DB11E4" w:rsidR="00C70976" w:rsidRDefault="00C7097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3751225" w14:textId="77777777" w:rsidR="00C70976" w:rsidRPr="00C70976" w:rsidRDefault="00C70976" w:rsidP="00C7097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70976">
        <w:rPr>
          <w:rFonts w:ascii="Verdana" w:hAnsi="Verdana" w:cs="Arial"/>
          <w:b/>
          <w:bCs/>
          <w:szCs w:val="24"/>
        </w:rPr>
        <w:t>A princesa e o pescador</w:t>
      </w:r>
    </w:p>
    <w:p w14:paraId="0EF96ED5" w14:textId="752D3F7D" w:rsidR="00C70976" w:rsidRPr="00C70976" w:rsidRDefault="00C70976" w:rsidP="00C7097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70976">
        <w:rPr>
          <w:rFonts w:ascii="Verdana" w:hAnsi="Verdana" w:cs="Arial"/>
          <w:szCs w:val="24"/>
        </w:rPr>
        <w:t>Era uma vez um pobre pescador, que achou um pote em sua rede de pesca. Naquele pote, encontrou uma linda princesinha mágica, que lhe prometeu riquezas se ele a libertasse.</w:t>
      </w:r>
      <w:r>
        <w:rPr>
          <w:rFonts w:ascii="Verdana" w:hAnsi="Verdana" w:cs="Arial"/>
          <w:szCs w:val="24"/>
        </w:rPr>
        <w:t xml:space="preserve"> </w:t>
      </w:r>
      <w:r w:rsidRPr="00C70976">
        <w:rPr>
          <w:rFonts w:ascii="Verdana" w:hAnsi="Verdana" w:cs="Arial"/>
          <w:szCs w:val="24"/>
        </w:rPr>
        <w:t xml:space="preserve">E foi isso que ele fez. A pequena princesa mágica o levou para um mar azul-brilhante, no qual ele apanhou os mais raros peixes. </w:t>
      </w:r>
    </w:p>
    <w:p w14:paraId="13D32802" w14:textId="17A51582" w:rsidR="00C70976" w:rsidRPr="00C70976" w:rsidRDefault="00C70976" w:rsidP="00C7097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70976">
        <w:rPr>
          <w:rFonts w:ascii="Verdana" w:hAnsi="Verdana" w:cs="Arial"/>
          <w:szCs w:val="24"/>
        </w:rPr>
        <w:t>O rei pagou muito dinheiro por esses peixes raros. No entanto, quando a criada do rei tentou assar aqueles peixes, pessoas saltaram para fora da panela!</w:t>
      </w:r>
      <w:r>
        <w:rPr>
          <w:rFonts w:ascii="Verdana" w:hAnsi="Verdana" w:cs="Arial"/>
          <w:szCs w:val="24"/>
        </w:rPr>
        <w:t xml:space="preserve"> </w:t>
      </w:r>
      <w:r w:rsidRPr="00C70976">
        <w:rPr>
          <w:rFonts w:ascii="Verdana" w:hAnsi="Verdana" w:cs="Arial"/>
          <w:szCs w:val="24"/>
        </w:rPr>
        <w:t>O rei ficou maravilhado e pediu para ser levado ao mar azul-brilhante. Lá, ele encontrou um homem preso por uma rainha malvada.</w:t>
      </w:r>
    </w:p>
    <w:p w14:paraId="26B2A07B" w14:textId="2D5C1027" w:rsidR="00C70976" w:rsidRPr="00C70976" w:rsidRDefault="00C70976" w:rsidP="00C7097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70976">
        <w:rPr>
          <w:rFonts w:ascii="Verdana" w:hAnsi="Verdana" w:cs="Arial"/>
          <w:szCs w:val="24"/>
        </w:rPr>
        <w:t xml:space="preserve">O bom rei libertou o homem e destruiu a </w:t>
      </w:r>
      <w:r>
        <w:rPr>
          <w:rFonts w:ascii="Verdana" w:hAnsi="Verdana" w:cs="Arial"/>
          <w:szCs w:val="24"/>
        </w:rPr>
        <w:t>r</w:t>
      </w:r>
      <w:r w:rsidRPr="00C70976">
        <w:rPr>
          <w:rFonts w:ascii="Verdana" w:hAnsi="Verdana" w:cs="Arial"/>
          <w:szCs w:val="24"/>
        </w:rPr>
        <w:t>ainha. O pescador foi recompensado por seu papel nesta aventura e se tornou o pescador do palácio!</w:t>
      </w:r>
    </w:p>
    <w:p w14:paraId="2DC35AAA" w14:textId="3FE474BF" w:rsidR="00C70976" w:rsidRDefault="00C70976" w:rsidP="00C7097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049D768" w14:textId="77777777" w:rsidR="00C70976" w:rsidRDefault="00C70976" w:rsidP="00C7097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3A5F8F4A" w14:textId="7888B9B9" w:rsidR="00C70976" w:rsidRPr="00C70976" w:rsidRDefault="00C70976" w:rsidP="00C7097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70976">
        <w:rPr>
          <w:rFonts w:ascii="Verdana" w:hAnsi="Verdana" w:cs="Arial"/>
          <w:b/>
          <w:bCs/>
          <w:szCs w:val="24"/>
        </w:rPr>
        <w:t>Questões</w:t>
      </w:r>
    </w:p>
    <w:p w14:paraId="3A79E647" w14:textId="03CA45E3" w:rsidR="00C70976" w:rsidRPr="00C70976" w:rsidRDefault="00C70976" w:rsidP="00C7097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70976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C70976">
        <w:rPr>
          <w:rFonts w:ascii="Verdana" w:hAnsi="Verdana" w:cs="Arial"/>
          <w:szCs w:val="24"/>
        </w:rPr>
        <w:t>Qual é o título do texto?</w:t>
      </w:r>
    </w:p>
    <w:p w14:paraId="3259EB24" w14:textId="2A1E1615" w:rsidR="00C70976" w:rsidRDefault="00C70976" w:rsidP="00C7097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F41E93C" w14:textId="77777777" w:rsidR="00C70976" w:rsidRDefault="00C70976" w:rsidP="00C7097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0F300B4" w14:textId="582F9984" w:rsidR="00C70976" w:rsidRPr="00C70976" w:rsidRDefault="00C70976" w:rsidP="00C7097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70976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C70976">
        <w:rPr>
          <w:rFonts w:ascii="Verdana" w:hAnsi="Verdana" w:cs="Arial"/>
          <w:szCs w:val="24"/>
        </w:rPr>
        <w:t>O que o pescador</w:t>
      </w:r>
      <w:r>
        <w:rPr>
          <w:rFonts w:ascii="Verdana" w:hAnsi="Verdana" w:cs="Arial"/>
          <w:szCs w:val="24"/>
        </w:rPr>
        <w:t xml:space="preserve"> </w:t>
      </w:r>
      <w:r w:rsidRPr="00C70976">
        <w:rPr>
          <w:rFonts w:ascii="Verdana" w:hAnsi="Verdana" w:cs="Arial"/>
          <w:szCs w:val="24"/>
        </w:rPr>
        <w:t xml:space="preserve">achou </w:t>
      </w:r>
      <w:r>
        <w:rPr>
          <w:rFonts w:ascii="Verdana" w:hAnsi="Verdana" w:cs="Arial"/>
          <w:szCs w:val="24"/>
        </w:rPr>
        <w:t xml:space="preserve">um dia </w:t>
      </w:r>
      <w:r w:rsidRPr="00C70976">
        <w:rPr>
          <w:rFonts w:ascii="Verdana" w:hAnsi="Verdana" w:cs="Arial"/>
          <w:szCs w:val="24"/>
        </w:rPr>
        <w:t>em sua rede de pesca?</w:t>
      </w:r>
    </w:p>
    <w:p w14:paraId="59A3F45C" w14:textId="4FE85845" w:rsidR="00C70976" w:rsidRDefault="00C70976" w:rsidP="00C7097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F8F3FFC" w14:textId="77777777" w:rsidR="00C70976" w:rsidRPr="00C70976" w:rsidRDefault="00C70976" w:rsidP="00C7097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B36A74F" w14:textId="63F982CC" w:rsidR="00C70976" w:rsidRPr="00C70976" w:rsidRDefault="00C70976" w:rsidP="00C7097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70976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C70976">
        <w:rPr>
          <w:rFonts w:ascii="Verdana" w:hAnsi="Verdana" w:cs="Arial"/>
          <w:szCs w:val="24"/>
        </w:rPr>
        <w:t>No pote, o que o pescador encontrou?</w:t>
      </w:r>
    </w:p>
    <w:p w14:paraId="201E312E" w14:textId="5AF6C695" w:rsidR="00C70976" w:rsidRDefault="00C70976" w:rsidP="00C7097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82D29C1" w14:textId="77777777" w:rsidR="00C70976" w:rsidRDefault="00C70976" w:rsidP="00C7097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477DDDE" w14:textId="6BA38899" w:rsidR="00C70976" w:rsidRPr="00C70976" w:rsidRDefault="00C70976" w:rsidP="00C7097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70976">
        <w:rPr>
          <w:rFonts w:ascii="Verdana" w:hAnsi="Verdana" w:cs="Arial"/>
          <w:szCs w:val="24"/>
        </w:rPr>
        <w:lastRenderedPageBreak/>
        <w:t>4)</w:t>
      </w:r>
      <w:r>
        <w:rPr>
          <w:rFonts w:ascii="Verdana" w:hAnsi="Verdana" w:cs="Arial"/>
          <w:szCs w:val="24"/>
        </w:rPr>
        <w:t xml:space="preserve"> </w:t>
      </w:r>
      <w:r w:rsidRPr="00C70976">
        <w:rPr>
          <w:rFonts w:ascii="Verdana" w:hAnsi="Verdana" w:cs="Arial"/>
          <w:szCs w:val="24"/>
        </w:rPr>
        <w:t>Para onde a princesa levou o pescador?</w:t>
      </w:r>
    </w:p>
    <w:p w14:paraId="4906A9FA" w14:textId="092A2CC2" w:rsidR="00C70976" w:rsidRDefault="00C70976" w:rsidP="00C7097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203B810" w14:textId="77777777" w:rsidR="00C70976" w:rsidRDefault="00C70976" w:rsidP="00C7097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699F816" w14:textId="7DB65FE2" w:rsidR="00C70976" w:rsidRPr="00C70976" w:rsidRDefault="00C70976" w:rsidP="00C7097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70976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C70976">
        <w:rPr>
          <w:rFonts w:ascii="Verdana" w:hAnsi="Verdana" w:cs="Arial"/>
          <w:szCs w:val="24"/>
        </w:rPr>
        <w:t>Quando a criada do rei tentou assar os peixes que o pescador havia vendido, o que aconteceu?</w:t>
      </w:r>
    </w:p>
    <w:p w14:paraId="7CCF0F20" w14:textId="6063343E" w:rsidR="00C70976" w:rsidRDefault="00C70976" w:rsidP="00C7097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8D824AF" w14:textId="77777777" w:rsidR="00C70976" w:rsidRDefault="00C70976" w:rsidP="00C7097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2B2E90B" w14:textId="1F857E21" w:rsidR="00C70976" w:rsidRPr="00C70976" w:rsidRDefault="00C70976" w:rsidP="00C7097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70976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C70976">
        <w:rPr>
          <w:rFonts w:ascii="Verdana" w:hAnsi="Verdana" w:cs="Arial"/>
          <w:szCs w:val="24"/>
        </w:rPr>
        <w:t>O que o rei encontrou quando foi ao mar azul?</w:t>
      </w:r>
    </w:p>
    <w:p w14:paraId="4FAC8FBA" w14:textId="77FB2190" w:rsidR="00C70976" w:rsidRPr="00C70976" w:rsidRDefault="00C70976" w:rsidP="00C7097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F4A3557" w14:textId="77777777" w:rsidR="00C70976" w:rsidRPr="00E01FC5" w:rsidRDefault="00C7097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C70976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0C4B0" w14:textId="77777777" w:rsidR="00160BCA" w:rsidRDefault="00160BCA" w:rsidP="00FE55FB">
      <w:pPr>
        <w:spacing w:after="0" w:line="240" w:lineRule="auto"/>
      </w:pPr>
      <w:r>
        <w:separator/>
      </w:r>
    </w:p>
  </w:endnote>
  <w:endnote w:type="continuationSeparator" w:id="0">
    <w:p w14:paraId="3668052C" w14:textId="77777777" w:rsidR="00160BCA" w:rsidRDefault="00160BC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87F39" w14:textId="77777777" w:rsidR="00160BCA" w:rsidRDefault="00160BCA" w:rsidP="00FE55FB">
      <w:pPr>
        <w:spacing w:after="0" w:line="240" w:lineRule="auto"/>
      </w:pPr>
      <w:r>
        <w:separator/>
      </w:r>
    </w:p>
  </w:footnote>
  <w:footnote w:type="continuationSeparator" w:id="0">
    <w:p w14:paraId="79920106" w14:textId="77777777" w:rsidR="00160BCA" w:rsidRDefault="00160BC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0BCA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0976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2020-07-27T23:23:00Z</cp:lastPrinted>
  <dcterms:created xsi:type="dcterms:W3CDTF">2020-07-27T23:23:00Z</dcterms:created>
  <dcterms:modified xsi:type="dcterms:W3CDTF">2020-07-27T23:23:00Z</dcterms:modified>
</cp:coreProperties>
</file>