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3F4CF19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5DCF75D" w14:textId="090A6588" w:rsidR="00F41F3A" w:rsidRDefault="00F41F3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8F0CBC" w14:textId="77777777" w:rsidR="00F41F3A" w:rsidRPr="00F41F3A" w:rsidRDefault="00F41F3A" w:rsidP="00F41F3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1F3A">
        <w:rPr>
          <w:rFonts w:ascii="Verdana" w:hAnsi="Verdana" w:cs="Arial"/>
          <w:b/>
          <w:bCs/>
          <w:szCs w:val="24"/>
        </w:rPr>
        <w:t>A meia e o garotinho</w:t>
      </w:r>
    </w:p>
    <w:p w14:paraId="73E891DD" w14:textId="3B3BD423" w:rsidR="00F41F3A" w:rsidRPr="00F41F3A" w:rsidRDefault="00F41F3A" w:rsidP="00F41F3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Era uma vez uma pequena meia, que vivia, no armário de um garotinho. A pequena meia estava bem sozinha, pois sua companheira não havia retornado de uma viagem de acampamento. Já que o garotinho não podia vestir uma só meia, a pequena meia passava todo o seu tempo pescando! Ela adorava pescar!</w:t>
      </w:r>
    </w:p>
    <w:p w14:paraId="3C30B802" w14:textId="7D400FD3" w:rsidR="00F41F3A" w:rsidRPr="00F41F3A" w:rsidRDefault="00F41F3A" w:rsidP="00F41F3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 xml:space="preserve">Toda manhã, quando o garotinho saia para ir </w:t>
      </w:r>
      <w:r>
        <w:rPr>
          <w:rFonts w:ascii="Verdana" w:hAnsi="Verdana" w:cs="Arial"/>
          <w:szCs w:val="24"/>
        </w:rPr>
        <w:t>à</w:t>
      </w:r>
      <w:r w:rsidRPr="00F41F3A">
        <w:rPr>
          <w:rFonts w:ascii="Verdana" w:hAnsi="Verdana" w:cs="Arial"/>
          <w:szCs w:val="24"/>
        </w:rPr>
        <w:t xml:space="preserve"> escola, a pequena meia saltitava para fora do armário e pulava até o pequeno riacho com ondinhas, no qual podia pescar o dia inteiro!</w:t>
      </w:r>
    </w:p>
    <w:p w14:paraId="340FEDC8" w14:textId="1DABFE9A" w:rsidR="00F41F3A" w:rsidRPr="00F41F3A" w:rsidRDefault="00F41F3A" w:rsidP="00F41F3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Certo dia, enquanto ela estava ocupada pescando, outro garotinho a viu.</w:t>
      </w:r>
    </w:p>
    <w:p w14:paraId="6221EF51" w14:textId="4F37D488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Esse rapazinho não ia a escola e, receio dizer, tinha modos muito ruins. Ele achava que todas as meias cheiravam mal e, por isso, quando viu a pequena meia, seguro</w:t>
      </w:r>
      <w:r>
        <w:rPr>
          <w:rFonts w:ascii="Verdana" w:hAnsi="Verdana" w:cs="Arial"/>
          <w:szCs w:val="24"/>
        </w:rPr>
        <w:t>u</w:t>
      </w:r>
      <w:r w:rsidRPr="00F41F3A">
        <w:rPr>
          <w:rFonts w:ascii="Verdana" w:hAnsi="Verdana" w:cs="Arial"/>
          <w:szCs w:val="24"/>
        </w:rPr>
        <w:t xml:space="preserve"> o nariz e disse:</w:t>
      </w:r>
    </w:p>
    <w:p w14:paraId="4AE6D236" w14:textId="2BE154C0" w:rsidR="00F41F3A" w:rsidRPr="00F41F3A" w:rsidRDefault="00F41F3A" w:rsidP="00F41F3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F41F3A">
        <w:rPr>
          <w:rFonts w:ascii="Verdana" w:hAnsi="Verdana" w:cs="Arial"/>
          <w:szCs w:val="24"/>
        </w:rPr>
        <w:t>Eca!</w:t>
      </w:r>
    </w:p>
    <w:p w14:paraId="6C0B1B85" w14:textId="02ED8D47" w:rsidR="00F41F3A" w:rsidRDefault="00F41F3A" w:rsidP="00F41F3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 xml:space="preserve">Porém, a pequena meia estava mais do que limpinha e ficou muito ofendida. Ela começou a chorar baixinho. O garotinho ficou surpreso! Uma pequena meia podia pescar? Uma pequena meia podia chorar? </w:t>
      </w:r>
    </w:p>
    <w:p w14:paraId="76B3076B" w14:textId="21D60188" w:rsidR="00F41F3A" w:rsidRDefault="00F41F3A" w:rsidP="00F41F3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O rapazinho ficou tão arrependido por ter magoado os sentimentos da pequena meia que até prometeu pescar com ela todos os dias.</w:t>
      </w:r>
    </w:p>
    <w:p w14:paraId="2A057EFF" w14:textId="2FE5C625" w:rsid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EF3430" w14:textId="3C481E59" w:rsidR="00F41F3A" w:rsidRPr="00F41F3A" w:rsidRDefault="00F41F3A" w:rsidP="00F41F3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1F3A">
        <w:rPr>
          <w:rFonts w:ascii="Verdana" w:hAnsi="Verdana" w:cs="Arial"/>
          <w:b/>
          <w:bCs/>
          <w:szCs w:val="24"/>
        </w:rPr>
        <w:t>Questões</w:t>
      </w:r>
    </w:p>
    <w:p w14:paraId="5B6591F5" w14:textId="4BF52239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41F3A">
        <w:rPr>
          <w:rFonts w:ascii="Verdana" w:hAnsi="Verdana" w:cs="Arial"/>
          <w:szCs w:val="24"/>
        </w:rPr>
        <w:t>Qual é o título do texto?</w:t>
      </w:r>
    </w:p>
    <w:p w14:paraId="4590F6AF" w14:textId="364BB316" w:rsid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2225CB" w14:textId="77777777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546F63" w14:textId="1D0E32FA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F41F3A">
        <w:rPr>
          <w:rFonts w:ascii="Verdana" w:hAnsi="Verdana" w:cs="Arial"/>
          <w:szCs w:val="24"/>
        </w:rPr>
        <w:t>Onde a pequena meia vivia?</w:t>
      </w:r>
    </w:p>
    <w:p w14:paraId="4B85B00D" w14:textId="186810B4" w:rsid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B5586E8" w14:textId="77777777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BFCD58" w14:textId="0C14C5D0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41F3A">
        <w:rPr>
          <w:rFonts w:ascii="Verdana" w:hAnsi="Verdana" w:cs="Arial"/>
          <w:szCs w:val="24"/>
        </w:rPr>
        <w:t>Por que a meia estava solitária?</w:t>
      </w:r>
    </w:p>
    <w:p w14:paraId="69A29171" w14:textId="4552171B" w:rsid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4D4D88" w14:textId="77777777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B297E9" w14:textId="079D7E1D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41F3A">
        <w:rPr>
          <w:rFonts w:ascii="Verdana" w:hAnsi="Verdana" w:cs="Arial"/>
          <w:szCs w:val="24"/>
        </w:rPr>
        <w:t>Quando o garotinho sa</w:t>
      </w:r>
      <w:r>
        <w:rPr>
          <w:rFonts w:ascii="Verdana" w:hAnsi="Verdana" w:cs="Arial"/>
          <w:szCs w:val="24"/>
        </w:rPr>
        <w:t>í</w:t>
      </w:r>
      <w:r w:rsidRPr="00F41F3A">
        <w:rPr>
          <w:rFonts w:ascii="Verdana" w:hAnsi="Verdana" w:cs="Arial"/>
          <w:szCs w:val="24"/>
        </w:rPr>
        <w:t>a para a escola o que a meia fazia?</w:t>
      </w:r>
    </w:p>
    <w:p w14:paraId="18F83B41" w14:textId="574ED175" w:rsid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C66779" w14:textId="77777777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05E51D" w14:textId="0EE007B2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41F3A">
        <w:rPr>
          <w:rFonts w:ascii="Verdana" w:hAnsi="Verdana" w:cs="Arial"/>
          <w:szCs w:val="24"/>
        </w:rPr>
        <w:t>Por que a meia ficou ofendida quando o garotinho tampou o nariz e disse “eca”?</w:t>
      </w:r>
    </w:p>
    <w:p w14:paraId="6779309B" w14:textId="0C8E699D" w:rsid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76625C" w14:textId="77777777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4A91A3" w14:textId="1C743878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1F3A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F41F3A">
        <w:rPr>
          <w:rFonts w:ascii="Verdana" w:hAnsi="Verdana" w:cs="Arial"/>
          <w:szCs w:val="24"/>
        </w:rPr>
        <w:t>O que o garotinho prometeu a meia quando viu que ela ficou triste?</w:t>
      </w:r>
    </w:p>
    <w:p w14:paraId="5AC2D107" w14:textId="0579F994" w:rsidR="00F41F3A" w:rsidRPr="00F41F3A" w:rsidRDefault="00F41F3A" w:rsidP="00F41F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E5D577" w14:textId="77777777" w:rsidR="00F41F3A" w:rsidRPr="00E01FC5" w:rsidRDefault="00F41F3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F41F3A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EBA1" w14:textId="77777777" w:rsidR="00F25667" w:rsidRDefault="00F25667" w:rsidP="00FE55FB">
      <w:pPr>
        <w:spacing w:after="0" w:line="240" w:lineRule="auto"/>
      </w:pPr>
      <w:r>
        <w:separator/>
      </w:r>
    </w:p>
  </w:endnote>
  <w:endnote w:type="continuationSeparator" w:id="0">
    <w:p w14:paraId="385390A5" w14:textId="77777777" w:rsidR="00F25667" w:rsidRDefault="00F2566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19B6" w14:textId="77777777" w:rsidR="00F25667" w:rsidRDefault="00F25667" w:rsidP="00FE55FB">
      <w:pPr>
        <w:spacing w:after="0" w:line="240" w:lineRule="auto"/>
      </w:pPr>
      <w:r>
        <w:separator/>
      </w:r>
    </w:p>
  </w:footnote>
  <w:footnote w:type="continuationSeparator" w:id="0">
    <w:p w14:paraId="1DAEBC58" w14:textId="77777777" w:rsidR="00F25667" w:rsidRDefault="00F2566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25667"/>
    <w:rsid w:val="00F3061A"/>
    <w:rsid w:val="00F318D3"/>
    <w:rsid w:val="00F326BB"/>
    <w:rsid w:val="00F33BCD"/>
    <w:rsid w:val="00F3611F"/>
    <w:rsid w:val="00F3727E"/>
    <w:rsid w:val="00F37517"/>
    <w:rsid w:val="00F41F3A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2020-07-27T23:18:00Z</cp:lastPrinted>
  <dcterms:created xsi:type="dcterms:W3CDTF">2020-07-27T23:18:00Z</dcterms:created>
  <dcterms:modified xsi:type="dcterms:W3CDTF">2020-07-27T23:18:00Z</dcterms:modified>
</cp:coreProperties>
</file>