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FFFFDE8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ABC876C" w14:textId="7DA4016A" w:rsidR="0082130B" w:rsidRDefault="0082130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4F20DB" w14:textId="77777777" w:rsidR="0082130B" w:rsidRPr="0082130B" w:rsidRDefault="0082130B" w:rsidP="008213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130B">
        <w:rPr>
          <w:rFonts w:ascii="Verdana" w:hAnsi="Verdana" w:cs="Arial"/>
          <w:b/>
          <w:bCs/>
          <w:szCs w:val="24"/>
        </w:rPr>
        <w:t>A bola de cristal</w:t>
      </w:r>
    </w:p>
    <w:p w14:paraId="31A21E96" w14:textId="74B5E3D0" w:rsidR="0082130B" w:rsidRPr="0082130B" w:rsidRDefault="0082130B" w:rsidP="008213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 xml:space="preserve">Em um pequeno vilarejo de pastores, as pessoas viviam juntas, alegres e </w:t>
      </w:r>
      <w:r>
        <w:rPr>
          <w:rFonts w:ascii="Verdana" w:hAnsi="Verdana" w:cs="Arial"/>
          <w:szCs w:val="24"/>
        </w:rPr>
        <w:t>p</w:t>
      </w:r>
      <w:r w:rsidRPr="0082130B">
        <w:rPr>
          <w:rFonts w:ascii="Verdana" w:hAnsi="Verdana" w:cs="Arial"/>
          <w:szCs w:val="24"/>
        </w:rPr>
        <w:t>acificamente. Nasir também vivia naquele vilarejo com sua família.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Um dia, enquanto o rebanho de Nasir estava pastando,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ele viu uma luz brilhante em um arbusto. Lá ele encontrou uma bela bola de cristal com cores brilhantes de arco-ír</w:t>
      </w:r>
      <w:r>
        <w:rPr>
          <w:rFonts w:ascii="Verdana" w:hAnsi="Verdana" w:cs="Arial"/>
          <w:szCs w:val="24"/>
        </w:rPr>
        <w:t>i</w:t>
      </w:r>
      <w:r w:rsidRPr="0082130B">
        <w:rPr>
          <w:rFonts w:ascii="Verdana" w:hAnsi="Verdana" w:cs="Arial"/>
          <w:szCs w:val="24"/>
        </w:rPr>
        <w:t>s. Assim que ele a apanhou, ouviu uma voz de dentro da bola:</w:t>
      </w:r>
    </w:p>
    <w:p w14:paraId="337C2B1F" w14:textId="77777777" w:rsidR="0082130B" w:rsidRPr="0082130B" w:rsidRDefault="0082130B" w:rsidP="008213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- Faça um pedido e eu o realizarei.</w:t>
      </w:r>
    </w:p>
    <w:p w14:paraId="360422CF" w14:textId="69216E99" w:rsidR="0082130B" w:rsidRPr="0082130B" w:rsidRDefault="0082130B" w:rsidP="008213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Ele olhou para a bola de cristal cuidadosamente. A voz repetiu as palavras. Ele refletiu sobre aquilo e percebeu que ele era feliz com o que tinha.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Foi então que outro pastor do mesmo vilarejo, Gaspar, viu a bola de cristal e ouviu a voz. Quando Nasir adormeceu, Gaspar pegou a bola de cristal dele e foi até o vilarejo.</w:t>
      </w:r>
    </w:p>
    <w:p w14:paraId="4FCD5930" w14:textId="14F92B1A" w:rsidR="0082130B" w:rsidRPr="0082130B" w:rsidRDefault="0082130B" w:rsidP="008213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Os habitantes desejaram muitas coisas: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Ouro, dinheiro, casas grandes.</w:t>
      </w:r>
    </w:p>
    <w:p w14:paraId="13E353B1" w14:textId="35F72F88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Todo mundo queria mais do que os outros tinham. Eles ficaram com inveja uns dos outros e começaram a brigar.</w:t>
      </w:r>
    </w:p>
    <w:p w14:paraId="2B3311FD" w14:textId="6ACA2DD0" w:rsidR="0082130B" w:rsidRPr="0082130B" w:rsidRDefault="0082130B" w:rsidP="008213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Gaspar percebeu seu erro. Ele devolveu a bola a Nasir.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Ao ouvir isso, Nasir desejou que os habitantes vivessem juntos do jeitinho que era antes</w:t>
      </w:r>
      <w:r>
        <w:rPr>
          <w:rFonts w:ascii="Verdana" w:hAnsi="Verdana" w:cs="Arial"/>
          <w:szCs w:val="24"/>
        </w:rPr>
        <w:t>,</w:t>
      </w:r>
      <w:r w:rsidRPr="0082130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82130B">
        <w:rPr>
          <w:rFonts w:ascii="Verdana" w:hAnsi="Verdana" w:cs="Arial"/>
          <w:szCs w:val="24"/>
        </w:rPr>
        <w:t xml:space="preserve">, em um piscar de olhos, todos passaram a viver felizes e pacificamente juntos.   </w:t>
      </w:r>
    </w:p>
    <w:p w14:paraId="6145F2EC" w14:textId="48108D9E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15C64F" w14:textId="77777777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36850" w14:textId="66C5A9D0" w:rsidR="0082130B" w:rsidRPr="0082130B" w:rsidRDefault="0082130B" w:rsidP="008213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130B">
        <w:rPr>
          <w:rFonts w:ascii="Verdana" w:hAnsi="Verdana" w:cs="Arial"/>
          <w:b/>
          <w:bCs/>
          <w:szCs w:val="24"/>
        </w:rPr>
        <w:t>Questões</w:t>
      </w:r>
    </w:p>
    <w:p w14:paraId="538523AC" w14:textId="26A006EA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Qual é o título do texto?</w:t>
      </w:r>
    </w:p>
    <w:p w14:paraId="2E86053B" w14:textId="4A50C292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4541D8" w14:textId="77777777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838126" w14:textId="0772F064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Como viviam as pessoas no pequeno vilarejo de pastores?</w:t>
      </w:r>
    </w:p>
    <w:p w14:paraId="045D4F7B" w14:textId="37DC3F13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6C8C3A" w14:textId="77777777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BEC3EE" w14:textId="4185D869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 xml:space="preserve">O que Nasir encontrou um dia em um </w:t>
      </w:r>
      <w:r w:rsidRPr="0082130B">
        <w:rPr>
          <w:rFonts w:ascii="Verdana" w:hAnsi="Verdana" w:cs="Arial"/>
          <w:szCs w:val="24"/>
        </w:rPr>
        <w:t>arbusto</w:t>
      </w:r>
      <w:r w:rsidRPr="0082130B">
        <w:rPr>
          <w:rFonts w:ascii="Verdana" w:hAnsi="Verdana" w:cs="Arial"/>
          <w:szCs w:val="24"/>
        </w:rPr>
        <w:t>?</w:t>
      </w:r>
    </w:p>
    <w:p w14:paraId="6C5D0C36" w14:textId="5106CE8F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2F28F5" w14:textId="77777777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AA5EC4" w14:textId="14654DDE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Assim que Nasir pegou a bola, o que ele ouviu?</w:t>
      </w:r>
    </w:p>
    <w:p w14:paraId="33950B39" w14:textId="58474EC2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A54098" w14:textId="77777777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DC5981" w14:textId="11B45F3C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Quando Gaspar levou a bola até o vilarejo, o que os habitantes pediram?</w:t>
      </w:r>
    </w:p>
    <w:p w14:paraId="6FF5A472" w14:textId="681E9A84" w:rsid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1AB056" w14:textId="77777777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B2922A" w14:textId="2958C46D" w:rsidR="0082130B" w:rsidRPr="0082130B" w:rsidRDefault="0082130B" w:rsidP="008213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130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2130B">
        <w:rPr>
          <w:rFonts w:ascii="Verdana" w:hAnsi="Verdana" w:cs="Arial"/>
          <w:szCs w:val="24"/>
        </w:rPr>
        <w:t>Depois da desavença que aconteceu por conta da inveja dos habitantes, o que Nasir pediu?</w:t>
      </w:r>
    </w:p>
    <w:p w14:paraId="17D72EC7" w14:textId="65100EAD" w:rsidR="0082130B" w:rsidRPr="00E01FC5" w:rsidRDefault="0082130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2130B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9BE9" w14:textId="77777777" w:rsidR="00F3385E" w:rsidRDefault="00F3385E" w:rsidP="00FE55FB">
      <w:pPr>
        <w:spacing w:after="0" w:line="240" w:lineRule="auto"/>
      </w:pPr>
      <w:r>
        <w:separator/>
      </w:r>
    </w:p>
  </w:endnote>
  <w:endnote w:type="continuationSeparator" w:id="0">
    <w:p w14:paraId="7D13D894" w14:textId="77777777" w:rsidR="00F3385E" w:rsidRDefault="00F338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04DA" w14:textId="77777777" w:rsidR="00F3385E" w:rsidRDefault="00F3385E" w:rsidP="00FE55FB">
      <w:pPr>
        <w:spacing w:after="0" w:line="240" w:lineRule="auto"/>
      </w:pPr>
      <w:r>
        <w:separator/>
      </w:r>
    </w:p>
  </w:footnote>
  <w:footnote w:type="continuationSeparator" w:id="0">
    <w:p w14:paraId="4ED0A30B" w14:textId="77777777" w:rsidR="00F3385E" w:rsidRDefault="00F338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130B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85E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2020-07-27T23:11:00Z</cp:lastPrinted>
  <dcterms:created xsi:type="dcterms:W3CDTF">2020-07-27T23:12:00Z</dcterms:created>
  <dcterms:modified xsi:type="dcterms:W3CDTF">2020-07-27T23:12:00Z</dcterms:modified>
</cp:coreProperties>
</file>