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74BC73F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127B0C6" w14:textId="4AB5838E" w:rsidR="00B33958" w:rsidRDefault="00B3395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891BCD" w14:textId="77777777" w:rsidR="00B33958" w:rsidRPr="00B33958" w:rsidRDefault="00B33958" w:rsidP="00B339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33958">
        <w:rPr>
          <w:rFonts w:ascii="Verdana" w:hAnsi="Verdana" w:cs="Arial"/>
          <w:b/>
          <w:bCs/>
          <w:szCs w:val="24"/>
        </w:rPr>
        <w:t>A arrogância da mula</w:t>
      </w:r>
    </w:p>
    <w:p w14:paraId="2AFC6AAE" w14:textId="6AFC711D" w:rsidR="00B33958" w:rsidRPr="00B33958" w:rsidRDefault="00B33958" w:rsidP="00B3395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t>Uma mula, ainda nova, vivia contando vantagem pelo fato de não trabalhar e ainda assim sempre receber muita ração, sentia-se privilegiada e comporta-se como se fosse mais importante que os outros animais.</w:t>
      </w:r>
    </w:p>
    <w:p w14:paraId="11091F54" w14:textId="424F3F5C" w:rsidR="00CD250C" w:rsidRDefault="00B33958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tab/>
        <w:t>Atingindo já certa idade, foi levada ao campo como um simples animal de carga.</w:t>
      </w:r>
      <w:r>
        <w:rPr>
          <w:rFonts w:ascii="Verdana" w:hAnsi="Verdana" w:cs="Arial"/>
          <w:szCs w:val="24"/>
        </w:rPr>
        <w:t xml:space="preserve"> Ca</w:t>
      </w:r>
      <w:r w:rsidRPr="00B33958">
        <w:rPr>
          <w:rFonts w:ascii="Verdana" w:hAnsi="Verdana" w:cs="Arial"/>
          <w:szCs w:val="24"/>
        </w:rPr>
        <w:t>nsada de tanto caminhar com pesados cestos às costas, pensou desconsolada “talvez tenha me iludido,</w:t>
      </w:r>
      <w:r>
        <w:rPr>
          <w:rFonts w:ascii="Verdana" w:hAnsi="Verdana" w:cs="Arial"/>
          <w:szCs w:val="24"/>
        </w:rPr>
        <w:t xml:space="preserve"> </w:t>
      </w:r>
      <w:r w:rsidRPr="00B33958">
        <w:rPr>
          <w:rFonts w:ascii="Verdana" w:hAnsi="Verdana" w:cs="Arial"/>
          <w:szCs w:val="24"/>
        </w:rPr>
        <w:t>afinal de contas, fui tratada quando nova, somente para ser um burro de carga quando convinha”</w:t>
      </w:r>
      <w:r w:rsidR="00CD250C">
        <w:rPr>
          <w:rFonts w:ascii="Verdana" w:hAnsi="Verdana" w:cs="Arial"/>
          <w:szCs w:val="24"/>
        </w:rPr>
        <w:t>.</w:t>
      </w:r>
    </w:p>
    <w:p w14:paraId="4DDA8AE4" w14:textId="5C241753" w:rsidR="00CD250C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9FA13E" w14:textId="77777777" w:rsidR="00CD250C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C9A8A3" w14:textId="14041304" w:rsidR="00CD250C" w:rsidRPr="00CD250C" w:rsidRDefault="00CD250C" w:rsidP="00CD250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D250C">
        <w:rPr>
          <w:rFonts w:ascii="Verdana" w:hAnsi="Verdana" w:cs="Arial"/>
          <w:b/>
          <w:bCs/>
          <w:szCs w:val="24"/>
        </w:rPr>
        <w:t>Questões</w:t>
      </w:r>
    </w:p>
    <w:p w14:paraId="52101A35" w14:textId="66CF22D2" w:rsidR="00B33958" w:rsidRPr="00B33958" w:rsidRDefault="00B33958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t>1)</w:t>
      </w:r>
      <w:r w:rsidR="00CD250C">
        <w:rPr>
          <w:rFonts w:ascii="Verdana" w:hAnsi="Verdana" w:cs="Arial"/>
          <w:szCs w:val="24"/>
        </w:rPr>
        <w:t xml:space="preserve"> </w:t>
      </w:r>
      <w:r w:rsidRPr="00B33958">
        <w:rPr>
          <w:rFonts w:ascii="Verdana" w:hAnsi="Verdana" w:cs="Arial"/>
          <w:szCs w:val="24"/>
        </w:rPr>
        <w:t>Qual é o título do texto?</w:t>
      </w:r>
    </w:p>
    <w:p w14:paraId="4381C642" w14:textId="45E71C08" w:rsid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2B4AF4" w14:textId="77777777" w:rsidR="00CD250C" w:rsidRP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9F988F" w14:textId="1665C25D" w:rsidR="00B33958" w:rsidRPr="00B33958" w:rsidRDefault="00B33958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t>2)</w:t>
      </w:r>
      <w:r w:rsidR="00CD250C">
        <w:rPr>
          <w:rFonts w:ascii="Verdana" w:hAnsi="Verdana" w:cs="Arial"/>
          <w:szCs w:val="24"/>
        </w:rPr>
        <w:t xml:space="preserve"> </w:t>
      </w:r>
      <w:r w:rsidRPr="00B33958">
        <w:rPr>
          <w:rFonts w:ascii="Verdana" w:hAnsi="Verdana" w:cs="Arial"/>
          <w:szCs w:val="24"/>
        </w:rPr>
        <w:t>Por que a mula vivia contando vantagem?</w:t>
      </w:r>
    </w:p>
    <w:p w14:paraId="4A4A7312" w14:textId="7C37B099" w:rsid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7EEA4B" w14:textId="77777777" w:rsidR="00CD250C" w:rsidRP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2D5A93" w14:textId="5C7CE05B" w:rsidR="00B33958" w:rsidRPr="00B33958" w:rsidRDefault="00B33958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t>3)</w:t>
      </w:r>
      <w:r w:rsidR="00CD250C">
        <w:rPr>
          <w:rFonts w:ascii="Verdana" w:hAnsi="Verdana" w:cs="Arial"/>
          <w:szCs w:val="24"/>
        </w:rPr>
        <w:t xml:space="preserve"> </w:t>
      </w:r>
      <w:r w:rsidRPr="00B33958">
        <w:rPr>
          <w:rFonts w:ascii="Verdana" w:hAnsi="Verdana" w:cs="Arial"/>
          <w:szCs w:val="24"/>
        </w:rPr>
        <w:t>Como a mula se comportava?</w:t>
      </w:r>
    </w:p>
    <w:p w14:paraId="71C05689" w14:textId="2CEF9E0B" w:rsid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8EC7DC" w14:textId="77777777" w:rsidR="00CD250C" w:rsidRP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C4B7F5" w14:textId="52546D35" w:rsidR="00B33958" w:rsidRPr="00B33958" w:rsidRDefault="00B33958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t>4)</w:t>
      </w:r>
      <w:r w:rsidR="00CD250C">
        <w:rPr>
          <w:rFonts w:ascii="Verdana" w:hAnsi="Verdana" w:cs="Arial"/>
          <w:szCs w:val="24"/>
        </w:rPr>
        <w:t xml:space="preserve"> </w:t>
      </w:r>
      <w:r w:rsidRPr="00B33958">
        <w:rPr>
          <w:rFonts w:ascii="Verdana" w:hAnsi="Verdana" w:cs="Arial"/>
          <w:szCs w:val="24"/>
        </w:rPr>
        <w:t>Já com certa idade, para onde a mula foi levada?</w:t>
      </w:r>
    </w:p>
    <w:p w14:paraId="04D478E7" w14:textId="47B1576A" w:rsid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735C97" w14:textId="77777777" w:rsidR="00CD250C" w:rsidRP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2EEB6A" w14:textId="62E46688" w:rsidR="00B33958" w:rsidRDefault="00B33958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958">
        <w:rPr>
          <w:rFonts w:ascii="Verdana" w:hAnsi="Verdana" w:cs="Arial"/>
          <w:szCs w:val="24"/>
        </w:rPr>
        <w:lastRenderedPageBreak/>
        <w:t>5)</w:t>
      </w:r>
      <w:r w:rsidR="00CD250C">
        <w:rPr>
          <w:rFonts w:ascii="Verdana" w:hAnsi="Verdana" w:cs="Arial"/>
          <w:szCs w:val="24"/>
        </w:rPr>
        <w:t xml:space="preserve"> </w:t>
      </w:r>
      <w:r w:rsidRPr="00B33958">
        <w:rPr>
          <w:rFonts w:ascii="Verdana" w:hAnsi="Verdana" w:cs="Arial"/>
          <w:szCs w:val="24"/>
        </w:rPr>
        <w:t>Cansada de muito caminhar, no que a mula pensou?</w:t>
      </w:r>
    </w:p>
    <w:p w14:paraId="6F3E512F" w14:textId="33F86AC0" w:rsidR="00CD250C" w:rsidRPr="00B33958" w:rsidRDefault="00CD250C" w:rsidP="00B339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D250C" w:rsidRPr="00B3395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045A" w14:textId="77777777" w:rsidR="00FC5E63" w:rsidRDefault="00FC5E63" w:rsidP="00FE55FB">
      <w:pPr>
        <w:spacing w:after="0" w:line="240" w:lineRule="auto"/>
      </w:pPr>
      <w:r>
        <w:separator/>
      </w:r>
    </w:p>
  </w:endnote>
  <w:endnote w:type="continuationSeparator" w:id="0">
    <w:p w14:paraId="0167C8F4" w14:textId="77777777" w:rsidR="00FC5E63" w:rsidRDefault="00FC5E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BBFA" w14:textId="77777777" w:rsidR="00FC5E63" w:rsidRDefault="00FC5E63" w:rsidP="00FE55FB">
      <w:pPr>
        <w:spacing w:after="0" w:line="240" w:lineRule="auto"/>
      </w:pPr>
      <w:r>
        <w:separator/>
      </w:r>
    </w:p>
  </w:footnote>
  <w:footnote w:type="continuationSeparator" w:id="0">
    <w:p w14:paraId="62259C4C" w14:textId="77777777" w:rsidR="00FC5E63" w:rsidRDefault="00FC5E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3958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250C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5E63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2020-07-27T23:04:00Z</cp:lastPrinted>
  <dcterms:created xsi:type="dcterms:W3CDTF">2020-07-27T23:05:00Z</dcterms:created>
  <dcterms:modified xsi:type="dcterms:W3CDTF">2020-07-27T23:05:00Z</dcterms:modified>
</cp:coreProperties>
</file>