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BCA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A7F0C3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05923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C662AD" w14:textId="77777777" w:rsidR="00EC10AB" w:rsidRPr="00EC10AB" w:rsidRDefault="00EC10AB" w:rsidP="00EC10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10AB">
        <w:rPr>
          <w:rFonts w:ascii="Verdana" w:hAnsi="Verdana" w:cs="Arial"/>
          <w:b/>
          <w:bCs/>
          <w:szCs w:val="24"/>
        </w:rPr>
        <w:t>Uma sala muito agitada</w:t>
      </w:r>
    </w:p>
    <w:p w14:paraId="14C470E0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>A escola dos papagaios está uma barulheira!</w:t>
      </w:r>
      <w:r>
        <w:rPr>
          <w:rFonts w:ascii="Verdana" w:hAnsi="Verdana" w:cs="Arial"/>
          <w:szCs w:val="24"/>
        </w:rPr>
        <w:t xml:space="preserve"> </w:t>
      </w:r>
      <w:r w:rsidRPr="00EC10AB">
        <w:rPr>
          <w:rFonts w:ascii="Verdana" w:hAnsi="Verdana" w:cs="Arial"/>
          <w:szCs w:val="24"/>
        </w:rPr>
        <w:t>Todos falam juntos e Ara, o professor, ensina a duras penas.</w:t>
      </w:r>
    </w:p>
    <w:p w14:paraId="4F2AF5AD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- Calem-se! </w:t>
      </w:r>
      <w:r>
        <w:rPr>
          <w:rFonts w:ascii="Verdana" w:hAnsi="Verdana" w:cs="Arial"/>
          <w:szCs w:val="24"/>
        </w:rPr>
        <w:t>-</w:t>
      </w:r>
      <w:r w:rsidRPr="00EC10AB">
        <w:rPr>
          <w:rFonts w:ascii="Verdana" w:hAnsi="Verdana" w:cs="Arial"/>
          <w:szCs w:val="24"/>
        </w:rPr>
        <w:t xml:space="preserve"> diz ele. </w:t>
      </w:r>
    </w:p>
    <w:p w14:paraId="3E1FBF72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- Calem-se! Calem-se!... Calem-se!... Calem-se! </w:t>
      </w:r>
      <w:r>
        <w:rPr>
          <w:rFonts w:ascii="Verdana" w:hAnsi="Verdana" w:cs="Arial"/>
          <w:szCs w:val="24"/>
        </w:rPr>
        <w:t>-</w:t>
      </w:r>
      <w:r w:rsidRPr="00EC10AB">
        <w:rPr>
          <w:rFonts w:ascii="Verdana" w:hAnsi="Verdana" w:cs="Arial"/>
          <w:szCs w:val="24"/>
        </w:rPr>
        <w:t xml:space="preserve"> Repetem os alunos.</w:t>
      </w:r>
    </w:p>
    <w:p w14:paraId="63004AD5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>- Vão me escutar? - pergunta o professor, irritado.</w:t>
      </w:r>
    </w:p>
    <w:p w14:paraId="1D43C617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- Escutar! Escutar!... </w:t>
      </w:r>
      <w:proofErr w:type="spellStart"/>
      <w:r w:rsidRPr="00EC10AB">
        <w:rPr>
          <w:rFonts w:ascii="Verdana" w:hAnsi="Verdana" w:cs="Arial"/>
          <w:szCs w:val="24"/>
        </w:rPr>
        <w:t>Cuta</w:t>
      </w:r>
      <w:proofErr w:type="spellEnd"/>
      <w:r w:rsidRPr="00EC10AB">
        <w:rPr>
          <w:rFonts w:ascii="Verdana" w:hAnsi="Verdana" w:cs="Arial"/>
          <w:szCs w:val="24"/>
        </w:rPr>
        <w:t xml:space="preserve">... </w:t>
      </w:r>
      <w:proofErr w:type="spellStart"/>
      <w:r w:rsidRPr="00EC10AB">
        <w:rPr>
          <w:rFonts w:ascii="Verdana" w:hAnsi="Verdana" w:cs="Arial"/>
          <w:szCs w:val="24"/>
        </w:rPr>
        <w:t>Tar</w:t>
      </w:r>
      <w:proofErr w:type="spellEnd"/>
      <w:r w:rsidRPr="00EC10AB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EC10AB">
        <w:rPr>
          <w:rFonts w:ascii="Verdana" w:hAnsi="Verdana" w:cs="Arial"/>
          <w:szCs w:val="24"/>
        </w:rPr>
        <w:t xml:space="preserve"> Continuam os papagaios.</w:t>
      </w:r>
    </w:p>
    <w:p w14:paraId="4C132BBC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>A aula termina, e Ara reflete toda a noite. De manhã chega à escola com tampões de ouvido.</w:t>
      </w:r>
    </w:p>
    <w:p w14:paraId="16819ACC" w14:textId="77777777" w:rsid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- Ponham isso nos ouvidos e quando eu fizer um sinal a um de vocês, tirará seus tapa-ouvidos </w:t>
      </w:r>
      <w:r>
        <w:rPr>
          <w:rFonts w:ascii="Verdana" w:hAnsi="Verdana" w:cs="Arial"/>
          <w:szCs w:val="24"/>
        </w:rPr>
        <w:t>p</w:t>
      </w:r>
      <w:r w:rsidRPr="00EC10AB">
        <w:rPr>
          <w:rFonts w:ascii="Verdana" w:hAnsi="Verdana" w:cs="Arial"/>
          <w:szCs w:val="24"/>
        </w:rPr>
        <w:t>ara responder à minha pergunta. Cada um na sua vez!</w:t>
      </w:r>
    </w:p>
    <w:p w14:paraId="051C533D" w14:textId="77777777" w:rsidR="00EC10AB" w:rsidRP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A técnica do professor Ara funciona </w:t>
      </w:r>
      <w:r>
        <w:rPr>
          <w:rFonts w:ascii="Verdana" w:hAnsi="Verdana" w:cs="Arial"/>
          <w:szCs w:val="24"/>
        </w:rPr>
        <w:t>à</w:t>
      </w:r>
      <w:r w:rsidRPr="00EC10AB">
        <w:rPr>
          <w:rFonts w:ascii="Verdana" w:hAnsi="Verdana" w:cs="Arial"/>
          <w:szCs w:val="24"/>
        </w:rPr>
        <w:t>s mil maravilhas.</w:t>
      </w:r>
      <w:r>
        <w:rPr>
          <w:rFonts w:ascii="Verdana" w:hAnsi="Verdana" w:cs="Arial"/>
          <w:szCs w:val="24"/>
        </w:rPr>
        <w:t xml:space="preserve"> </w:t>
      </w:r>
      <w:r w:rsidRPr="00EC10AB">
        <w:rPr>
          <w:rFonts w:ascii="Verdana" w:hAnsi="Verdana" w:cs="Arial"/>
          <w:szCs w:val="24"/>
        </w:rPr>
        <w:t>No dia seguinte, dois papagaios não vão à aula</w:t>
      </w:r>
      <w:r>
        <w:rPr>
          <w:rFonts w:ascii="Verdana" w:hAnsi="Verdana" w:cs="Arial"/>
          <w:szCs w:val="24"/>
        </w:rPr>
        <w:t xml:space="preserve"> e o p</w:t>
      </w:r>
      <w:r w:rsidRPr="00EC10AB">
        <w:rPr>
          <w:rFonts w:ascii="Verdana" w:hAnsi="Verdana" w:cs="Arial"/>
          <w:szCs w:val="24"/>
        </w:rPr>
        <w:t>rofessor Ara pede explicações.</w:t>
      </w:r>
    </w:p>
    <w:p w14:paraId="2AB1F772" w14:textId="77777777" w:rsidR="00EC10AB" w:rsidRDefault="00EC10AB" w:rsidP="00EC10A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C10AB">
        <w:rPr>
          <w:rFonts w:ascii="Verdana" w:hAnsi="Verdana" w:cs="Arial"/>
          <w:szCs w:val="24"/>
        </w:rPr>
        <w:t xml:space="preserve">- Não gostam muito da escola </w:t>
      </w:r>
      <w:r>
        <w:rPr>
          <w:rFonts w:ascii="Verdana" w:hAnsi="Verdana" w:cs="Arial"/>
          <w:szCs w:val="24"/>
        </w:rPr>
        <w:t>-</w:t>
      </w:r>
      <w:r w:rsidRPr="00EC10AB">
        <w:rPr>
          <w:rFonts w:ascii="Verdana" w:hAnsi="Verdana" w:cs="Arial"/>
          <w:szCs w:val="24"/>
        </w:rPr>
        <w:t xml:space="preserve"> respondem os alunos </w:t>
      </w:r>
      <w:r>
        <w:rPr>
          <w:rFonts w:ascii="Verdana" w:hAnsi="Verdana" w:cs="Arial"/>
          <w:szCs w:val="24"/>
        </w:rPr>
        <w:t>-</w:t>
      </w:r>
      <w:r w:rsidRPr="00EC10AB">
        <w:rPr>
          <w:rFonts w:ascii="Verdana" w:hAnsi="Verdana" w:cs="Arial"/>
          <w:szCs w:val="24"/>
        </w:rPr>
        <w:t xml:space="preserve"> mas adora</w:t>
      </w:r>
      <w:r>
        <w:rPr>
          <w:rFonts w:ascii="Verdana" w:hAnsi="Verdana" w:cs="Arial"/>
          <w:szCs w:val="24"/>
        </w:rPr>
        <w:t>ra</w:t>
      </w:r>
      <w:r w:rsidRPr="00EC10AB">
        <w:rPr>
          <w:rFonts w:ascii="Verdana" w:hAnsi="Verdana" w:cs="Arial"/>
          <w:szCs w:val="24"/>
        </w:rPr>
        <w:t xml:space="preserve">m seus tampões de ouvido, então abriram uma loja de tampões de ouvido </w:t>
      </w:r>
      <w:r>
        <w:rPr>
          <w:rFonts w:ascii="Verdana" w:hAnsi="Verdana" w:cs="Arial"/>
          <w:szCs w:val="24"/>
        </w:rPr>
        <w:t xml:space="preserve">para </w:t>
      </w:r>
      <w:r w:rsidRPr="00EC10AB">
        <w:rPr>
          <w:rFonts w:ascii="Verdana" w:hAnsi="Verdana" w:cs="Arial"/>
          <w:szCs w:val="24"/>
        </w:rPr>
        <w:t>todas as escola</w:t>
      </w:r>
      <w:r>
        <w:rPr>
          <w:rFonts w:ascii="Verdana" w:hAnsi="Verdana" w:cs="Arial"/>
          <w:szCs w:val="24"/>
        </w:rPr>
        <w:t>s</w:t>
      </w:r>
      <w:r w:rsidRPr="00EC10AB">
        <w:rPr>
          <w:rFonts w:ascii="Verdana" w:hAnsi="Verdana" w:cs="Arial"/>
          <w:szCs w:val="24"/>
        </w:rPr>
        <w:t xml:space="preserve"> de papagaios!</w:t>
      </w:r>
    </w:p>
    <w:p w14:paraId="086E914E" w14:textId="06E7A27C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51321B" w14:textId="68FC2573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C91C5B" w14:textId="77777777" w:rsidR="00EC10AB" w:rsidRDefault="00EC10AB" w:rsidP="00EC10A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C10AB">
        <w:rPr>
          <w:rFonts w:ascii="Verdana" w:hAnsi="Verdana" w:cs="Arial"/>
          <w:b/>
          <w:bCs/>
          <w:szCs w:val="24"/>
        </w:rPr>
        <w:t>Questões</w:t>
      </w:r>
    </w:p>
    <w:p w14:paraId="02517952" w14:textId="77777777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6866C448" w14:textId="7D235CCE" w:rsidR="00EC10AB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AC3D67" w14:textId="20348223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7138A2" w14:textId="77777777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4984E721" w14:textId="77777777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Por que a escola dos papagaios está agitada?</w:t>
      </w:r>
    </w:p>
    <w:p w14:paraId="4869F501" w14:textId="6B6DE7C8" w:rsidR="00EC10AB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61CAE8" w14:textId="77777777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E8F48B" w14:textId="77777777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Qual o nome do professor dos papagaios?</w:t>
      </w:r>
    </w:p>
    <w:p w14:paraId="2AF9FB2E" w14:textId="3CB9EF07" w:rsidR="00EC10AB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13BDBA" w14:textId="77777777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25EF59" w14:textId="77777777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Como o professor fica quando os papagaios começam a repetir “calem-se”?</w:t>
      </w:r>
    </w:p>
    <w:p w14:paraId="72CA16F4" w14:textId="36749647" w:rsidR="00EC10AB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B5E11C" w14:textId="77777777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DF8C4B" w14:textId="77777777" w:rsidR="00EC10AB" w:rsidRDefault="00EC10AB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Após pensar muito durante a noite, o que o professor leva no dia seguinte para a aula?</w:t>
      </w:r>
    </w:p>
    <w:p w14:paraId="2CA1FC0F" w14:textId="6A50CDFC" w:rsidR="00B913C7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FB1B55" w14:textId="77777777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4F88D0" w14:textId="14545D1B" w:rsidR="00B913C7" w:rsidRDefault="00B913C7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Quando Ara percebe que dois alunos não foram à escola, o que os papagaios respondem ao professor</w:t>
      </w:r>
      <w:r w:rsidR="009B0012">
        <w:rPr>
          <w:rFonts w:ascii="Verdana" w:hAnsi="Verdana" w:cs="Arial"/>
          <w:szCs w:val="24"/>
        </w:rPr>
        <w:t>?</w:t>
      </w:r>
    </w:p>
    <w:p w14:paraId="03848464" w14:textId="26AAF0E1" w:rsidR="009B0012" w:rsidRDefault="009B0012" w:rsidP="00EC10A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B001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95B5" w14:textId="77777777" w:rsidR="00326CB0" w:rsidRDefault="00326CB0" w:rsidP="00FE55FB">
      <w:pPr>
        <w:spacing w:after="0" w:line="240" w:lineRule="auto"/>
      </w:pPr>
      <w:r>
        <w:separator/>
      </w:r>
    </w:p>
  </w:endnote>
  <w:endnote w:type="continuationSeparator" w:id="0">
    <w:p w14:paraId="4F63DE9C" w14:textId="77777777" w:rsidR="00326CB0" w:rsidRDefault="00326C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E07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0DBB" w14:textId="77777777" w:rsidR="00326CB0" w:rsidRDefault="00326CB0" w:rsidP="00FE55FB">
      <w:pPr>
        <w:spacing w:after="0" w:line="240" w:lineRule="auto"/>
      </w:pPr>
      <w:r>
        <w:separator/>
      </w:r>
    </w:p>
  </w:footnote>
  <w:footnote w:type="continuationSeparator" w:id="0">
    <w:p w14:paraId="6F48E15A" w14:textId="77777777" w:rsidR="00326CB0" w:rsidRDefault="00326C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26CB0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13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0012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13C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10AB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FE31"/>
  <w15:docId w15:val="{66B50097-5B9C-45B8-BF7E-0C9E10C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9AD1-A445-4E95-A280-30108B3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774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2020-01-18T00:41:00Z</cp:lastPrinted>
  <dcterms:created xsi:type="dcterms:W3CDTF">2019-10-13T18:44:00Z</dcterms:created>
  <dcterms:modified xsi:type="dcterms:W3CDTF">2020-01-18T00:42:00Z</dcterms:modified>
</cp:coreProperties>
</file>