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5F4154">
      <w:pPr>
        <w:spacing w:after="0" w:line="240" w:lineRule="auto"/>
        <w:rPr>
          <w:rFonts w:ascii="Verdana" w:hAnsi="Verdana" w:cs="Arial"/>
          <w:szCs w:val="24"/>
        </w:rPr>
      </w:pPr>
    </w:p>
    <w:p w:rsidR="00C1771B" w:rsidRPr="005F4154" w:rsidRDefault="00C1771B" w:rsidP="005F4154">
      <w:pPr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5F4154">
        <w:rPr>
          <w:rFonts w:ascii="Verdana" w:hAnsi="Verdana"/>
          <w:b/>
          <w:sz w:val="32"/>
          <w:szCs w:val="32"/>
          <w:u w:val="single"/>
        </w:rPr>
        <w:t>Avaliação de matemática</w:t>
      </w:r>
    </w:p>
    <w:p w:rsidR="00C1771B" w:rsidRPr="005F4154" w:rsidRDefault="00C1771B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algarismo ocupa a 4º ordem no número 48316?</w:t>
      </w:r>
    </w:p>
    <w:p w:rsidR="00E34512" w:rsidRPr="005F4154" w:rsidRDefault="00C1771B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5F4154" w:rsidRPr="005F4154" w:rsidRDefault="005F4154" w:rsidP="005F4154">
      <w:pPr>
        <w:spacing w:line="240" w:lineRule="auto"/>
        <w:rPr>
          <w:rFonts w:ascii="Verdana" w:hAnsi="Verdana"/>
          <w:szCs w:val="24"/>
        </w:rPr>
      </w:pPr>
    </w:p>
    <w:p w:rsidR="00C1771B" w:rsidRPr="005F4154" w:rsidRDefault="00C1771B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é o antecessor do número 14500?</w:t>
      </w:r>
    </w:p>
    <w:p w:rsidR="00C1771B" w:rsidRPr="005F4154" w:rsidRDefault="00C1771B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E34512" w:rsidRPr="005F4154" w:rsidRDefault="00E34512" w:rsidP="005F4154">
      <w:pPr>
        <w:spacing w:line="240" w:lineRule="auto"/>
        <w:rPr>
          <w:rFonts w:ascii="Verdana" w:hAnsi="Verdana"/>
          <w:szCs w:val="24"/>
        </w:rPr>
      </w:pPr>
    </w:p>
    <w:p w:rsidR="00C1771B" w:rsidRPr="005F4154" w:rsidRDefault="00C1771B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Escreva os números que estão entre 190 e 200.</w:t>
      </w:r>
    </w:p>
    <w:p w:rsidR="00E34512" w:rsidRPr="005F4154" w:rsidRDefault="00E34512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E34512" w:rsidRPr="005F4154" w:rsidRDefault="00E34512" w:rsidP="005F4154">
      <w:pPr>
        <w:spacing w:line="240" w:lineRule="auto"/>
        <w:rPr>
          <w:rFonts w:ascii="Verdana" w:hAnsi="Verdana"/>
          <w:szCs w:val="24"/>
        </w:rPr>
      </w:pPr>
    </w:p>
    <w:p w:rsidR="00C1771B" w:rsidRPr="005F4154" w:rsidRDefault="00C1771B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Observe a tabela abaixo e responda:</w:t>
      </w:r>
    </w:p>
    <w:tbl>
      <w:tblPr>
        <w:tblStyle w:val="Tabelacomgrade"/>
        <w:tblW w:w="0" w:type="auto"/>
        <w:jc w:val="center"/>
        <w:tblLook w:val="04A0"/>
      </w:tblPr>
      <w:tblGrid>
        <w:gridCol w:w="2905"/>
        <w:gridCol w:w="2779"/>
        <w:gridCol w:w="1243"/>
      </w:tblGrid>
      <w:tr w:rsidR="00C1771B" w:rsidRPr="005F4154" w:rsidTr="00E34512">
        <w:trPr>
          <w:jc w:val="center"/>
        </w:trPr>
        <w:tc>
          <w:tcPr>
            <w:tcW w:w="2905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Nome</w:t>
            </w:r>
          </w:p>
        </w:tc>
        <w:tc>
          <w:tcPr>
            <w:tcW w:w="2779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Data de nascimento</w:t>
            </w:r>
          </w:p>
        </w:tc>
        <w:tc>
          <w:tcPr>
            <w:tcW w:w="1243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Idade</w:t>
            </w:r>
          </w:p>
        </w:tc>
      </w:tr>
      <w:tr w:rsidR="00C1771B" w:rsidRPr="005F4154" w:rsidTr="00E34512">
        <w:trPr>
          <w:jc w:val="center"/>
        </w:trPr>
        <w:tc>
          <w:tcPr>
            <w:tcW w:w="2905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Caldo Reforçado</w:t>
            </w:r>
          </w:p>
        </w:tc>
        <w:tc>
          <w:tcPr>
            <w:tcW w:w="2779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30/11/1984</w:t>
            </w:r>
          </w:p>
        </w:tc>
        <w:tc>
          <w:tcPr>
            <w:tcW w:w="1243" w:type="dxa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C1771B" w:rsidRPr="005F4154" w:rsidTr="00E34512">
        <w:trPr>
          <w:jc w:val="center"/>
        </w:trPr>
        <w:tc>
          <w:tcPr>
            <w:tcW w:w="2905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Salgado Doce</w:t>
            </w:r>
          </w:p>
        </w:tc>
        <w:tc>
          <w:tcPr>
            <w:tcW w:w="2779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17/04/1962</w:t>
            </w:r>
          </w:p>
        </w:tc>
        <w:tc>
          <w:tcPr>
            <w:tcW w:w="1243" w:type="dxa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C1771B" w:rsidRPr="005F4154" w:rsidTr="00E34512">
        <w:trPr>
          <w:jc w:val="center"/>
        </w:trPr>
        <w:tc>
          <w:tcPr>
            <w:tcW w:w="2905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Paçoca Doce</w:t>
            </w:r>
          </w:p>
        </w:tc>
        <w:tc>
          <w:tcPr>
            <w:tcW w:w="2779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23/06/1969</w:t>
            </w:r>
          </w:p>
        </w:tc>
        <w:tc>
          <w:tcPr>
            <w:tcW w:w="1243" w:type="dxa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C1771B" w:rsidRPr="005F4154" w:rsidTr="00E34512">
        <w:trPr>
          <w:jc w:val="center"/>
        </w:trPr>
        <w:tc>
          <w:tcPr>
            <w:tcW w:w="2905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Cobertura Açucarada</w:t>
            </w:r>
          </w:p>
        </w:tc>
        <w:tc>
          <w:tcPr>
            <w:tcW w:w="2779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06/09/2002</w:t>
            </w:r>
          </w:p>
        </w:tc>
        <w:tc>
          <w:tcPr>
            <w:tcW w:w="1243" w:type="dxa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  <w:tr w:rsidR="00C1771B" w:rsidRPr="005F4154" w:rsidTr="00E34512">
        <w:trPr>
          <w:jc w:val="center"/>
        </w:trPr>
        <w:tc>
          <w:tcPr>
            <w:tcW w:w="2905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Caldo Forte</w:t>
            </w:r>
          </w:p>
        </w:tc>
        <w:tc>
          <w:tcPr>
            <w:tcW w:w="2779" w:type="dxa"/>
            <w:vAlign w:val="bottom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  <w:r w:rsidRPr="005F4154">
              <w:rPr>
                <w:rFonts w:ascii="Verdana" w:hAnsi="Verdana"/>
                <w:szCs w:val="24"/>
              </w:rPr>
              <w:t>08/12/1949</w:t>
            </w:r>
          </w:p>
        </w:tc>
        <w:tc>
          <w:tcPr>
            <w:tcW w:w="1243" w:type="dxa"/>
          </w:tcPr>
          <w:p w:rsidR="00C1771B" w:rsidRPr="005F4154" w:rsidRDefault="00C1771B" w:rsidP="005F4154">
            <w:pPr>
              <w:spacing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E34512" w:rsidRPr="005F4154" w:rsidRDefault="00C1771B" w:rsidP="005F4154">
      <w:pPr>
        <w:pStyle w:val="PargrafodaLista"/>
        <w:numPr>
          <w:ilvl w:val="0"/>
          <w:numId w:val="25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Complete a tabela com as idades.</w:t>
      </w:r>
    </w:p>
    <w:p w:rsidR="00E34512" w:rsidRPr="005F4154" w:rsidRDefault="00E34512" w:rsidP="005F4154">
      <w:pPr>
        <w:spacing w:line="240" w:lineRule="auto"/>
        <w:rPr>
          <w:rFonts w:ascii="Verdana" w:hAnsi="Verdana"/>
          <w:szCs w:val="24"/>
        </w:rPr>
      </w:pPr>
    </w:p>
    <w:p w:rsidR="00C1771B" w:rsidRPr="005F4154" w:rsidRDefault="00C1771B" w:rsidP="005F4154">
      <w:pPr>
        <w:pStyle w:val="PargrafodaLista"/>
        <w:numPr>
          <w:ilvl w:val="0"/>
          <w:numId w:val="25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e a pessoa mais velha?</w:t>
      </w:r>
    </w:p>
    <w:p w:rsidR="00E34512" w:rsidRDefault="00E34512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5F4154" w:rsidRPr="005F4154" w:rsidRDefault="005F4154" w:rsidP="005F4154">
      <w:pPr>
        <w:spacing w:line="240" w:lineRule="auto"/>
        <w:rPr>
          <w:rFonts w:ascii="Verdana" w:hAnsi="Verdana"/>
          <w:szCs w:val="24"/>
        </w:rPr>
      </w:pPr>
    </w:p>
    <w:p w:rsidR="00C1771B" w:rsidRPr="005F4154" w:rsidRDefault="00C1771B" w:rsidP="005F4154">
      <w:pPr>
        <w:pStyle w:val="PargrafodaLista"/>
        <w:numPr>
          <w:ilvl w:val="0"/>
          <w:numId w:val="25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e a pessoa mais nova?</w:t>
      </w:r>
    </w:p>
    <w:p w:rsidR="00E34512" w:rsidRDefault="00E34512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5F4154" w:rsidRPr="005F4154" w:rsidRDefault="005F4154" w:rsidP="005F4154">
      <w:pPr>
        <w:spacing w:line="240" w:lineRule="auto"/>
        <w:rPr>
          <w:rFonts w:ascii="Verdana" w:hAnsi="Verdana"/>
          <w:szCs w:val="24"/>
        </w:rPr>
      </w:pPr>
    </w:p>
    <w:p w:rsidR="00C1771B" w:rsidRPr="005F4154" w:rsidRDefault="00C1771B" w:rsidP="005F4154">
      <w:pPr>
        <w:pStyle w:val="PargrafodaLista"/>
        <w:numPr>
          <w:ilvl w:val="0"/>
          <w:numId w:val="25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 xml:space="preserve">Quantos anos Caldo </w:t>
      </w:r>
      <w:r w:rsidR="00A01F9C" w:rsidRPr="005F4154">
        <w:rPr>
          <w:rFonts w:ascii="Verdana" w:hAnsi="Verdana"/>
          <w:szCs w:val="24"/>
        </w:rPr>
        <w:t>Reforçado</w:t>
      </w:r>
      <w:r w:rsidRPr="005F4154">
        <w:rPr>
          <w:rFonts w:ascii="Verdana" w:hAnsi="Verdana"/>
          <w:szCs w:val="24"/>
        </w:rPr>
        <w:t xml:space="preserve"> terá </w:t>
      </w:r>
      <w:r w:rsidR="00E34512" w:rsidRPr="005F4154">
        <w:rPr>
          <w:rFonts w:ascii="Verdana" w:hAnsi="Verdana"/>
          <w:szCs w:val="24"/>
        </w:rPr>
        <w:t>em 2050?</w:t>
      </w:r>
    </w:p>
    <w:p w:rsidR="00E34512" w:rsidRDefault="00E34512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E34512" w:rsidRPr="005F4154" w:rsidRDefault="00E34512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lastRenderedPageBreak/>
        <w:t>Marque um X onde somente há números pares:</w:t>
      </w:r>
    </w:p>
    <w:p w:rsidR="00E34512" w:rsidRPr="005F4154" w:rsidRDefault="00E34512" w:rsidP="005F4154">
      <w:pPr>
        <w:pStyle w:val="PargrafodaLista"/>
        <w:numPr>
          <w:ilvl w:val="0"/>
          <w:numId w:val="26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3,2,1</w:t>
      </w:r>
    </w:p>
    <w:p w:rsidR="00E34512" w:rsidRPr="005F4154" w:rsidRDefault="00E34512" w:rsidP="005F4154">
      <w:pPr>
        <w:pStyle w:val="PargrafodaLista"/>
        <w:numPr>
          <w:ilvl w:val="0"/>
          <w:numId w:val="26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5,3,4</w:t>
      </w:r>
    </w:p>
    <w:p w:rsidR="00E34512" w:rsidRPr="005F4154" w:rsidRDefault="00E34512" w:rsidP="005F4154">
      <w:pPr>
        <w:pStyle w:val="PargrafodaLista"/>
        <w:numPr>
          <w:ilvl w:val="0"/>
          <w:numId w:val="26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1,3,7,8</w:t>
      </w:r>
    </w:p>
    <w:p w:rsidR="00E34512" w:rsidRPr="005F4154" w:rsidRDefault="00E34512" w:rsidP="005F4154">
      <w:pPr>
        <w:pStyle w:val="PargrafodaLista"/>
        <w:numPr>
          <w:ilvl w:val="0"/>
          <w:numId w:val="26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2,8,4</w:t>
      </w:r>
    </w:p>
    <w:p w:rsidR="00E34512" w:rsidRPr="005F4154" w:rsidRDefault="00E34512" w:rsidP="005F4154">
      <w:pPr>
        <w:spacing w:line="240" w:lineRule="auto"/>
        <w:rPr>
          <w:rFonts w:ascii="Verdana" w:hAnsi="Verdana"/>
          <w:szCs w:val="24"/>
        </w:rPr>
      </w:pPr>
    </w:p>
    <w:p w:rsidR="00E34512" w:rsidRPr="005F4154" w:rsidRDefault="00E34512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Marque um X na opção que contém apenas números ímpares:</w:t>
      </w:r>
    </w:p>
    <w:p w:rsidR="00E34512" w:rsidRPr="005F4154" w:rsidRDefault="00E34512" w:rsidP="005F4154">
      <w:pPr>
        <w:pStyle w:val="PargrafodaLista"/>
        <w:numPr>
          <w:ilvl w:val="0"/>
          <w:numId w:val="27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2,0,3</w:t>
      </w:r>
    </w:p>
    <w:p w:rsidR="00E34512" w:rsidRPr="005F4154" w:rsidRDefault="00E34512" w:rsidP="005F4154">
      <w:pPr>
        <w:pStyle w:val="PargrafodaLista"/>
        <w:numPr>
          <w:ilvl w:val="0"/>
          <w:numId w:val="27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3,4,5</w:t>
      </w:r>
    </w:p>
    <w:p w:rsidR="00E34512" w:rsidRPr="005F4154" w:rsidRDefault="00E34512" w:rsidP="005F4154">
      <w:pPr>
        <w:pStyle w:val="PargrafodaLista"/>
        <w:numPr>
          <w:ilvl w:val="0"/>
          <w:numId w:val="27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9,3,1,7</w:t>
      </w:r>
    </w:p>
    <w:p w:rsidR="00E34512" w:rsidRPr="005F4154" w:rsidRDefault="00E34512" w:rsidP="005F4154">
      <w:pPr>
        <w:pStyle w:val="PargrafodaLista"/>
        <w:numPr>
          <w:ilvl w:val="0"/>
          <w:numId w:val="27"/>
        </w:numPr>
        <w:spacing w:line="240" w:lineRule="auto"/>
        <w:rPr>
          <w:rFonts w:ascii="Verdana" w:hAnsi="Verdana"/>
          <w:szCs w:val="24"/>
        </w:rPr>
      </w:pPr>
      <w:proofErr w:type="gramStart"/>
      <w:r w:rsidRPr="005F4154">
        <w:rPr>
          <w:rFonts w:ascii="Verdana" w:hAnsi="Verdana"/>
          <w:szCs w:val="24"/>
        </w:rPr>
        <w:t xml:space="preserve">(   </w:t>
      </w:r>
      <w:proofErr w:type="gramEnd"/>
      <w:r w:rsidRPr="005F4154">
        <w:rPr>
          <w:rFonts w:ascii="Verdana" w:hAnsi="Verdana"/>
          <w:szCs w:val="24"/>
        </w:rPr>
        <w:t>) 3,0,7,8</w:t>
      </w:r>
    </w:p>
    <w:p w:rsidR="00E34512" w:rsidRPr="005F4154" w:rsidRDefault="00E34512" w:rsidP="005F4154">
      <w:pPr>
        <w:spacing w:line="240" w:lineRule="auto"/>
        <w:rPr>
          <w:rFonts w:ascii="Verdana" w:hAnsi="Verdana"/>
          <w:szCs w:val="24"/>
        </w:rPr>
      </w:pPr>
    </w:p>
    <w:p w:rsidR="00E34512" w:rsidRPr="005F4154" w:rsidRDefault="00E34512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Somando 7940 e 1498, o resultado é par ou ímpar?</w:t>
      </w:r>
    </w:p>
    <w:p w:rsidR="005F4154" w:rsidRPr="005F4154" w:rsidRDefault="00E34512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5F4154" w:rsidRPr="005F4154" w:rsidRDefault="005F4154" w:rsidP="005F4154">
      <w:pPr>
        <w:spacing w:line="240" w:lineRule="auto"/>
        <w:rPr>
          <w:rFonts w:ascii="Verdana" w:hAnsi="Verdana"/>
          <w:szCs w:val="24"/>
        </w:rPr>
      </w:pPr>
    </w:p>
    <w:p w:rsidR="00E34512" w:rsidRPr="005F4154" w:rsidRDefault="00E34512" w:rsidP="005F4154">
      <w:pPr>
        <w:pStyle w:val="PargrafodaLista"/>
        <w:numPr>
          <w:ilvl w:val="0"/>
          <w:numId w:val="24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Observe o cupom fiscal abaixo e responda:</w:t>
      </w:r>
    </w:p>
    <w:p w:rsidR="00C1771B" w:rsidRPr="005F4154" w:rsidRDefault="005F4154" w:rsidP="005F4154">
      <w:pPr>
        <w:spacing w:line="240" w:lineRule="auto"/>
        <w:jc w:val="center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drawing>
          <wp:inline distT="0" distB="0" distL="0" distR="0">
            <wp:extent cx="2581646" cy="3067253"/>
            <wp:effectExtent l="19050" t="0" r="9154" b="0"/>
            <wp:docPr id="3" name="Imagem 2" descr="https://lh3.googleusercontent.com/proxy/bwUbhxD8u20sSBcVv0q3C0w77Xun5pUGyNtbn1eTRsKMAkHofzaSZ9FkgAU8EtAN4vuNB7Ekv_FFJimuyKLYv6zD_CxX8F2OiS6ChHn5hEuK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bwUbhxD8u20sSBcVv0q3C0w77Xun5pUGyNtbn1eTRsKMAkHofzaSZ9FkgAU8EtAN4vuNB7Ekv_FFJimuyKLYv6zD_CxX8F2OiS6ChHn5hEuKz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47" cy="30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54" w:rsidRPr="005F4154" w:rsidRDefault="005F4154" w:rsidP="005F4154">
      <w:pPr>
        <w:pStyle w:val="PargrafodaLista"/>
        <w:numPr>
          <w:ilvl w:val="0"/>
          <w:numId w:val="28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foi o produto mais caro?</w:t>
      </w:r>
    </w:p>
    <w:p w:rsidR="005F4154" w:rsidRDefault="005F4154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5F4154" w:rsidRPr="005F4154" w:rsidRDefault="005F4154" w:rsidP="005F4154">
      <w:pPr>
        <w:spacing w:line="240" w:lineRule="auto"/>
        <w:rPr>
          <w:rFonts w:ascii="Verdana" w:hAnsi="Verdana"/>
          <w:szCs w:val="24"/>
        </w:rPr>
      </w:pPr>
    </w:p>
    <w:p w:rsidR="005F4154" w:rsidRPr="005F4154" w:rsidRDefault="005F4154" w:rsidP="005F4154">
      <w:pPr>
        <w:pStyle w:val="PargrafodaLista"/>
        <w:numPr>
          <w:ilvl w:val="0"/>
          <w:numId w:val="28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foi o mais barato?</w:t>
      </w:r>
    </w:p>
    <w:p w:rsidR="005F4154" w:rsidRDefault="005F4154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5F4154" w:rsidRPr="005F4154" w:rsidRDefault="005F4154" w:rsidP="005F4154">
      <w:pPr>
        <w:spacing w:line="240" w:lineRule="auto"/>
        <w:rPr>
          <w:rFonts w:ascii="Verdana" w:hAnsi="Verdana"/>
          <w:szCs w:val="24"/>
        </w:rPr>
      </w:pPr>
    </w:p>
    <w:p w:rsidR="005F4154" w:rsidRPr="005F4154" w:rsidRDefault="005F4154" w:rsidP="005F4154">
      <w:pPr>
        <w:pStyle w:val="PargrafodaLista"/>
        <w:numPr>
          <w:ilvl w:val="0"/>
          <w:numId w:val="28"/>
        </w:num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Qual foi o valor total da compra?</w:t>
      </w:r>
    </w:p>
    <w:p w:rsidR="00C1771B" w:rsidRPr="005F4154" w:rsidRDefault="005F4154" w:rsidP="005F4154">
      <w:pPr>
        <w:spacing w:line="240" w:lineRule="auto"/>
        <w:rPr>
          <w:rFonts w:ascii="Verdana" w:hAnsi="Verdana"/>
          <w:szCs w:val="24"/>
        </w:rPr>
      </w:pPr>
      <w:r w:rsidRPr="005F4154">
        <w:rPr>
          <w:rFonts w:ascii="Verdana" w:hAnsi="Verdana"/>
          <w:szCs w:val="24"/>
        </w:rPr>
        <w:t>R:</w:t>
      </w:r>
    </w:p>
    <w:p w:rsidR="00C266D6" w:rsidRPr="005F4154" w:rsidRDefault="00C266D6" w:rsidP="005F4154">
      <w:pPr>
        <w:rPr>
          <w:rFonts w:ascii="Verdana" w:hAnsi="Verdana"/>
          <w:szCs w:val="24"/>
        </w:rPr>
      </w:pPr>
    </w:p>
    <w:sectPr w:rsidR="00C266D6" w:rsidRPr="005F4154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6C" w:rsidRDefault="0080416C" w:rsidP="00FE55FB">
      <w:pPr>
        <w:spacing w:after="0" w:line="240" w:lineRule="auto"/>
      </w:pPr>
      <w:r>
        <w:separator/>
      </w:r>
    </w:p>
  </w:endnote>
  <w:endnote w:type="continuationSeparator" w:id="0">
    <w:p w:rsidR="0080416C" w:rsidRDefault="008041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6C" w:rsidRDefault="0080416C" w:rsidP="00FE55FB">
      <w:pPr>
        <w:spacing w:after="0" w:line="240" w:lineRule="auto"/>
      </w:pPr>
      <w:r>
        <w:separator/>
      </w:r>
    </w:p>
  </w:footnote>
  <w:footnote w:type="continuationSeparator" w:id="0">
    <w:p w:rsidR="0080416C" w:rsidRDefault="008041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3C9"/>
    <w:multiLevelType w:val="hybridMultilevel"/>
    <w:tmpl w:val="05F845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363"/>
    <w:multiLevelType w:val="hybridMultilevel"/>
    <w:tmpl w:val="5D949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1A5C"/>
    <w:multiLevelType w:val="hybridMultilevel"/>
    <w:tmpl w:val="72468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D20FD"/>
    <w:multiLevelType w:val="hybridMultilevel"/>
    <w:tmpl w:val="77BA9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4C45"/>
    <w:multiLevelType w:val="hybridMultilevel"/>
    <w:tmpl w:val="C2D058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B48C1"/>
    <w:multiLevelType w:val="hybridMultilevel"/>
    <w:tmpl w:val="50B0F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A5311"/>
    <w:multiLevelType w:val="hybridMultilevel"/>
    <w:tmpl w:val="A03C9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2DE2"/>
    <w:multiLevelType w:val="hybridMultilevel"/>
    <w:tmpl w:val="4D704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B0BE4"/>
    <w:multiLevelType w:val="hybridMultilevel"/>
    <w:tmpl w:val="8B60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62D6"/>
    <w:multiLevelType w:val="hybridMultilevel"/>
    <w:tmpl w:val="9E3A8E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4"/>
  </w:num>
  <w:num w:numId="5">
    <w:abstractNumId w:val="8"/>
  </w:num>
  <w:num w:numId="6">
    <w:abstractNumId w:val="10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4"/>
  </w:num>
  <w:num w:numId="12">
    <w:abstractNumId w:val="11"/>
  </w:num>
  <w:num w:numId="13">
    <w:abstractNumId w:val="16"/>
  </w:num>
  <w:num w:numId="14">
    <w:abstractNumId w:val="6"/>
  </w:num>
  <w:num w:numId="15">
    <w:abstractNumId w:val="0"/>
  </w:num>
  <w:num w:numId="16">
    <w:abstractNumId w:val="23"/>
  </w:num>
  <w:num w:numId="17">
    <w:abstractNumId w:val="26"/>
  </w:num>
  <w:num w:numId="18">
    <w:abstractNumId w:val="2"/>
  </w:num>
  <w:num w:numId="19">
    <w:abstractNumId w:val="3"/>
  </w:num>
  <w:num w:numId="20">
    <w:abstractNumId w:val="5"/>
  </w:num>
  <w:num w:numId="21">
    <w:abstractNumId w:val="9"/>
  </w:num>
  <w:num w:numId="22">
    <w:abstractNumId w:val="22"/>
  </w:num>
  <w:num w:numId="23">
    <w:abstractNumId w:val="20"/>
  </w:num>
  <w:num w:numId="24">
    <w:abstractNumId w:val="15"/>
  </w:num>
  <w:num w:numId="25">
    <w:abstractNumId w:val="19"/>
  </w:num>
  <w:num w:numId="26">
    <w:abstractNumId w:val="18"/>
  </w:num>
  <w:num w:numId="27">
    <w:abstractNumId w:val="2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1F9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415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16C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1F9C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771B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5E06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4512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D150-4B8E-4AAC-A3A3-BBE5E13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4005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2020-06-23T10:24:00Z</dcterms:created>
  <dcterms:modified xsi:type="dcterms:W3CDTF">2020-06-26T05:10:00Z</dcterms:modified>
</cp:coreProperties>
</file>