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3307A" w:rsidRPr="003C2833" w:rsidRDefault="0093307A" w:rsidP="003C2833">
      <w:pPr>
        <w:spacing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3C2833">
        <w:rPr>
          <w:rFonts w:ascii="Verdana" w:hAnsi="Verdana" w:cs="Arial"/>
          <w:b/>
          <w:sz w:val="32"/>
          <w:szCs w:val="32"/>
          <w:u w:val="single"/>
        </w:rPr>
        <w:t>Números romanos</w:t>
      </w:r>
    </w:p>
    <w:p w:rsidR="0093307A" w:rsidRDefault="0093307A" w:rsidP="009330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3307A">
        <w:rPr>
          <w:rFonts w:ascii="Verdana" w:hAnsi="Verdana" w:cs="Arial"/>
          <w:szCs w:val="24"/>
        </w:rPr>
        <w:t xml:space="preserve">Se colocarmos o numeral I a direita do V, o </w:t>
      </w:r>
      <w:r>
        <w:rPr>
          <w:rFonts w:ascii="Verdana" w:hAnsi="Verdana" w:cs="Arial"/>
          <w:szCs w:val="24"/>
        </w:rPr>
        <w:t>valor aumenta ou diminui</w:t>
      </w:r>
      <w:r w:rsidRPr="0093307A">
        <w:rPr>
          <w:rFonts w:ascii="Verdana" w:hAnsi="Verdana" w:cs="Arial"/>
          <w:szCs w:val="24"/>
        </w:rPr>
        <w:t>?</w:t>
      </w:r>
    </w:p>
    <w:p w:rsidR="003C2833" w:rsidRDefault="003C2833" w:rsidP="003C2833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3C2833" w:rsidRPr="003C2833" w:rsidRDefault="003C2833" w:rsidP="003C2833">
      <w:pPr>
        <w:spacing w:line="360" w:lineRule="auto"/>
        <w:rPr>
          <w:rFonts w:ascii="Verdana" w:hAnsi="Verdana" w:cs="Arial"/>
          <w:szCs w:val="24"/>
        </w:rPr>
      </w:pPr>
    </w:p>
    <w:p w:rsidR="0093307A" w:rsidRDefault="0093307A" w:rsidP="009330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3307A">
        <w:rPr>
          <w:rFonts w:ascii="Verdana" w:hAnsi="Verdana" w:cs="Arial"/>
          <w:szCs w:val="24"/>
        </w:rPr>
        <w:t xml:space="preserve">Se colocarmos o numeral I a esquerda do V, o </w:t>
      </w:r>
      <w:r>
        <w:rPr>
          <w:rFonts w:ascii="Verdana" w:hAnsi="Verdana" w:cs="Arial"/>
          <w:szCs w:val="24"/>
        </w:rPr>
        <w:t>valor aumenta ou diminui</w:t>
      </w:r>
      <w:r w:rsidRPr="0093307A">
        <w:rPr>
          <w:rFonts w:ascii="Verdana" w:hAnsi="Verdana" w:cs="Arial"/>
          <w:szCs w:val="24"/>
        </w:rPr>
        <w:t>?</w:t>
      </w:r>
    </w:p>
    <w:p w:rsidR="003C2833" w:rsidRDefault="003C2833" w:rsidP="003C2833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3C2833" w:rsidRPr="003C2833" w:rsidRDefault="003C2833" w:rsidP="003C2833">
      <w:pPr>
        <w:spacing w:line="360" w:lineRule="auto"/>
        <w:rPr>
          <w:rFonts w:ascii="Verdana" w:hAnsi="Verdana" w:cs="Arial"/>
          <w:szCs w:val="24"/>
        </w:rPr>
      </w:pPr>
    </w:p>
    <w:p w:rsidR="0093307A" w:rsidRDefault="0093307A" w:rsidP="009330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está lendo um livro que é dividido em XVII capítulos, ele já leu até o capítulo X.</w:t>
      </w:r>
    </w:p>
    <w:p w:rsidR="0093307A" w:rsidRDefault="0093307A" w:rsidP="003C2833">
      <w:pPr>
        <w:pStyle w:val="PargrafodaLista"/>
        <w:numPr>
          <w:ilvl w:val="0"/>
          <w:numId w:val="20"/>
        </w:numPr>
        <w:spacing w:line="360" w:lineRule="auto"/>
        <w:ind w:left="426" w:hanging="34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capítulos ele já leu?</w:t>
      </w:r>
    </w:p>
    <w:p w:rsidR="003C2833" w:rsidRPr="003C2833" w:rsidRDefault="003C2833" w:rsidP="003C2833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93307A" w:rsidRDefault="0093307A" w:rsidP="003C2833">
      <w:pPr>
        <w:pStyle w:val="PargrafodaLista"/>
        <w:numPr>
          <w:ilvl w:val="0"/>
          <w:numId w:val="20"/>
        </w:numPr>
        <w:spacing w:line="360" w:lineRule="auto"/>
        <w:ind w:left="426" w:hanging="34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capítulos ainda faltam para ele terminar o livro?</w:t>
      </w:r>
    </w:p>
    <w:p w:rsidR="003C2833" w:rsidRDefault="0005457D" w:rsidP="003C2833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05457D" w:rsidRDefault="0005457D" w:rsidP="003C2833">
      <w:pPr>
        <w:spacing w:line="360" w:lineRule="auto"/>
        <w:rPr>
          <w:rFonts w:ascii="Verdana" w:hAnsi="Verdana" w:cs="Arial"/>
          <w:szCs w:val="24"/>
        </w:rPr>
      </w:pPr>
    </w:p>
    <w:p w:rsidR="0005457D" w:rsidRDefault="0005457D" w:rsidP="003C2833">
      <w:pPr>
        <w:spacing w:line="360" w:lineRule="auto"/>
        <w:rPr>
          <w:rFonts w:ascii="Verdana" w:hAnsi="Verdana" w:cs="Arial"/>
          <w:szCs w:val="24"/>
        </w:rPr>
      </w:pPr>
    </w:p>
    <w:p w:rsidR="0005457D" w:rsidRPr="003C2833" w:rsidRDefault="0005457D" w:rsidP="003C2833">
      <w:pPr>
        <w:spacing w:line="360" w:lineRule="auto"/>
        <w:rPr>
          <w:rFonts w:ascii="Verdana" w:hAnsi="Verdana" w:cs="Arial"/>
          <w:szCs w:val="24"/>
        </w:rPr>
      </w:pPr>
    </w:p>
    <w:p w:rsidR="0093307A" w:rsidRDefault="0093307A" w:rsidP="0005457D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Passe para números romanos</w:t>
      </w:r>
      <w:r w:rsidR="003C2833">
        <w:rPr>
          <w:rFonts w:ascii="Verdana" w:hAnsi="Verdana" w:cs="Arial"/>
          <w:szCs w:val="24"/>
        </w:rPr>
        <w:t>: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line="480" w:lineRule="auto"/>
        <w:rPr>
          <w:rFonts w:ascii="Verdana" w:hAnsi="Verdana" w:cs="Arial"/>
          <w:szCs w:val="24"/>
        </w:rPr>
        <w:sectPr w:rsidR="003C2833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3307A" w:rsidRDefault="0093307A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125: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93307A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60: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110: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235: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400: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620: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34: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111: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830: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1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1070:</w:t>
      </w:r>
      <w:r w:rsidR="0005457D">
        <w:rPr>
          <w:rFonts w:ascii="Verdana" w:hAnsi="Verdana" w:cs="Arial"/>
          <w:szCs w:val="24"/>
        </w:rPr>
        <w:t xml:space="preserve"> _____________________</w:t>
      </w:r>
    </w:p>
    <w:p w:rsidR="003C2833" w:rsidRPr="003C2833" w:rsidRDefault="003C2833" w:rsidP="0005457D">
      <w:pPr>
        <w:spacing w:before="240" w:line="480" w:lineRule="auto"/>
        <w:rPr>
          <w:rFonts w:ascii="Verdana" w:hAnsi="Verdana" w:cs="Arial"/>
          <w:szCs w:val="24"/>
        </w:rPr>
        <w:sectPr w:rsidR="003C2833" w:rsidRPr="003C2833" w:rsidSect="003C283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3C2833" w:rsidRPr="003C2833" w:rsidRDefault="003C2833" w:rsidP="0005457D">
      <w:pPr>
        <w:pStyle w:val="PargrafodaLista"/>
        <w:numPr>
          <w:ilvl w:val="0"/>
          <w:numId w:val="19"/>
        </w:numPr>
        <w:spacing w:before="24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Passe para algarismos arábicos:</w:t>
      </w:r>
    </w:p>
    <w:p w:rsidR="003C2833" w:rsidRDefault="003C2833" w:rsidP="003C2833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  <w:sectPr w:rsidR="003C2833" w:rsidSect="003C283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3307A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XV: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 w:rsidRPr="003C2833">
        <w:rPr>
          <w:rFonts w:ascii="Verdana" w:hAnsi="Verdana" w:cs="Arial"/>
          <w:szCs w:val="24"/>
        </w:rPr>
        <w:t>DXLII</w:t>
      </w:r>
      <w:r>
        <w:rPr>
          <w:rFonts w:ascii="Verdana" w:hAnsi="Verdana" w:cs="Arial"/>
          <w:szCs w:val="24"/>
        </w:rPr>
        <w:t>:</w:t>
      </w:r>
      <w:r w:rsidR="0005457D">
        <w:rPr>
          <w:rFonts w:ascii="Verdana" w:hAnsi="Verdana" w:cs="Arial"/>
          <w:szCs w:val="24"/>
        </w:rPr>
        <w:t xml:space="preserve"> _____________________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MMCIII:</w:t>
      </w:r>
      <w:r w:rsidR="0005457D">
        <w:rPr>
          <w:rFonts w:ascii="Verdana" w:hAnsi="Verdana" w:cs="Arial"/>
          <w:szCs w:val="24"/>
        </w:rPr>
        <w:t xml:space="preserve"> ____________________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LXXXIX:</w:t>
      </w:r>
      <w:r w:rsidR="0005457D">
        <w:rPr>
          <w:rFonts w:ascii="Verdana" w:hAnsi="Verdana" w:cs="Arial"/>
          <w:szCs w:val="24"/>
        </w:rPr>
        <w:t xml:space="preserve"> ____________________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DCCLXXXI:</w:t>
      </w:r>
      <w:r w:rsidR="0005457D">
        <w:rPr>
          <w:rFonts w:ascii="Verdana" w:hAnsi="Verdana" w:cs="Arial"/>
          <w:szCs w:val="24"/>
        </w:rPr>
        <w:t xml:space="preserve"> 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CCVI: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MIX: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DXX:</w:t>
      </w:r>
      <w:r w:rsidR="0005457D">
        <w:rPr>
          <w:rFonts w:ascii="Verdana" w:hAnsi="Verdana" w:cs="Arial"/>
          <w:szCs w:val="24"/>
        </w:rPr>
        <w:t xml:space="preserve"> ______________________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MDCL:</w:t>
      </w:r>
      <w:r w:rsidR="0005457D">
        <w:rPr>
          <w:rFonts w:ascii="Verdana" w:hAnsi="Verdana" w:cs="Arial"/>
          <w:szCs w:val="24"/>
        </w:rPr>
        <w:t xml:space="preserve"> _____________________</w:t>
      </w:r>
    </w:p>
    <w:p w:rsidR="003C2833" w:rsidRDefault="003C2833" w:rsidP="0005457D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  <w:sectPr w:rsidR="003C2833" w:rsidSect="003C283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r>
        <w:rPr>
          <w:rFonts w:ascii="Verdana" w:hAnsi="Verdana" w:cs="Arial"/>
          <w:szCs w:val="24"/>
        </w:rPr>
        <w:t>XII</w:t>
      </w:r>
      <w:r w:rsidR="0005457D">
        <w:rPr>
          <w:rFonts w:ascii="Verdana" w:hAnsi="Verdana" w:cs="Arial"/>
          <w:szCs w:val="24"/>
        </w:rPr>
        <w:t>: _______________________</w:t>
      </w:r>
    </w:p>
    <w:p w:rsidR="003C2833" w:rsidRPr="003C2833" w:rsidRDefault="003C2833" w:rsidP="003C2833">
      <w:pPr>
        <w:spacing w:line="360" w:lineRule="auto"/>
        <w:rPr>
          <w:rFonts w:ascii="Verdana" w:hAnsi="Verdana" w:cs="Arial"/>
          <w:szCs w:val="24"/>
        </w:rPr>
      </w:pPr>
    </w:p>
    <w:p w:rsidR="0093307A" w:rsidRDefault="0005457D" w:rsidP="0005457D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Responda em números romanos:</w:t>
      </w:r>
    </w:p>
    <w:p w:rsidR="0005457D" w:rsidRDefault="0005457D" w:rsidP="0005457D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Em que dia você nasceu? _________________________</w:t>
      </w:r>
    </w:p>
    <w:p w:rsidR="0005457D" w:rsidRDefault="0005457D" w:rsidP="0005457D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ano você nasceu? _________________________</w:t>
      </w:r>
    </w:p>
    <w:p w:rsidR="0005457D" w:rsidRDefault="0005457D" w:rsidP="0005457D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ano o Brasil foi descoberto? ______________________</w:t>
      </w:r>
    </w:p>
    <w:p w:rsidR="0005457D" w:rsidRPr="0005457D" w:rsidRDefault="0005457D" w:rsidP="0005457D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Quantas pessoas moram na sua casa? ______________________</w:t>
      </w:r>
    </w:p>
    <w:p w:rsidR="00C266D6" w:rsidRPr="00C266D6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sectPr w:rsidR="00C266D6" w:rsidRPr="00C266D6" w:rsidSect="003C283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63" w:rsidRDefault="00C56D63" w:rsidP="00FE55FB">
      <w:pPr>
        <w:spacing w:after="0" w:line="240" w:lineRule="auto"/>
      </w:pPr>
      <w:r>
        <w:separator/>
      </w:r>
    </w:p>
  </w:endnote>
  <w:endnote w:type="continuationSeparator" w:id="0">
    <w:p w:rsidR="00C56D63" w:rsidRDefault="00C56D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63" w:rsidRDefault="00C56D63" w:rsidP="00FE55FB">
      <w:pPr>
        <w:spacing w:after="0" w:line="240" w:lineRule="auto"/>
      </w:pPr>
      <w:r>
        <w:separator/>
      </w:r>
    </w:p>
  </w:footnote>
  <w:footnote w:type="continuationSeparator" w:id="0">
    <w:p w:rsidR="00C56D63" w:rsidRDefault="00C56D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14E"/>
    <w:multiLevelType w:val="hybridMultilevel"/>
    <w:tmpl w:val="0700C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12B5"/>
    <w:multiLevelType w:val="hybridMultilevel"/>
    <w:tmpl w:val="F92A6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C3C6F"/>
    <w:multiLevelType w:val="hybridMultilevel"/>
    <w:tmpl w:val="4FBE8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23566"/>
    <w:multiLevelType w:val="hybridMultilevel"/>
    <w:tmpl w:val="F984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26D89"/>
    <w:multiLevelType w:val="hybridMultilevel"/>
    <w:tmpl w:val="A9C69A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8"/>
  </w:num>
  <w:num w:numId="5">
    <w:abstractNumId w:val="7"/>
  </w:num>
  <w:num w:numId="6">
    <w:abstractNumId w:val="8"/>
  </w:num>
  <w:num w:numId="7">
    <w:abstractNumId w:val="1"/>
  </w:num>
  <w:num w:numId="8">
    <w:abstractNumId w:val="22"/>
  </w:num>
  <w:num w:numId="9">
    <w:abstractNumId w:val="16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21"/>
  </w:num>
  <w:num w:numId="18">
    <w:abstractNumId w:val="3"/>
  </w:num>
  <w:num w:numId="19">
    <w:abstractNumId w:val="20"/>
  </w:num>
  <w:num w:numId="20">
    <w:abstractNumId w:val="15"/>
  </w:num>
  <w:num w:numId="21">
    <w:abstractNumId w:val="19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283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457D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833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07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5AF0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6D63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6543-B1E2-495D-BCB3-F7BB5EA6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115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2020-06-22T09:51:00Z</dcterms:created>
  <dcterms:modified xsi:type="dcterms:W3CDTF">2020-06-22T11:46:00Z</dcterms:modified>
</cp:coreProperties>
</file>