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A3B39" w:rsidRDefault="001A3B39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1A3B39" w:rsidRDefault="001A3B39" w:rsidP="001A3B3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1A3B39">
        <w:rPr>
          <w:rFonts w:ascii="Verdana" w:hAnsi="Verdana" w:cs="Arial"/>
          <w:b/>
          <w:sz w:val="32"/>
          <w:szCs w:val="32"/>
          <w:u w:val="single"/>
        </w:rPr>
        <w:t>Atividade de matemática</w:t>
      </w:r>
    </w:p>
    <w:p w:rsidR="001A3B39" w:rsidRDefault="001A3B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divisões abaixo:</w:t>
      </w:r>
    </w:p>
    <w:p w:rsidR="001A3B39" w:rsidRDefault="001A3B39" w:rsidP="001A3B3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1A3B3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A3B39" w:rsidRDefault="001A3B39" w:rsidP="001A3B3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1A3B39">
        <w:rPr>
          <w:rFonts w:ascii="Verdana" w:hAnsi="Verdana" w:cs="Arial"/>
          <w:szCs w:val="24"/>
        </w:rPr>
        <w:lastRenderedPageBreak/>
        <w:t>4416</w:t>
      </w:r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: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6</w:t>
      </w:r>
      <w:r>
        <w:rPr>
          <w:rFonts w:ascii="Verdana" w:hAnsi="Verdana" w:cs="Arial"/>
          <w:szCs w:val="24"/>
        </w:rPr>
        <w:t xml:space="preserve"> = </w:t>
      </w: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P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1A3B39">
        <w:rPr>
          <w:rFonts w:ascii="Verdana" w:hAnsi="Verdana" w:cs="Arial"/>
          <w:szCs w:val="24"/>
        </w:rPr>
        <w:t>2397</w:t>
      </w:r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: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17</w:t>
      </w:r>
      <w:r>
        <w:rPr>
          <w:rFonts w:ascii="Verdana" w:hAnsi="Verdana" w:cs="Arial"/>
          <w:szCs w:val="24"/>
        </w:rPr>
        <w:t xml:space="preserve"> = </w:t>
      </w: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1A3B39">
        <w:rPr>
          <w:rFonts w:ascii="Verdana" w:hAnsi="Verdana" w:cs="Arial"/>
          <w:szCs w:val="24"/>
        </w:rPr>
        <w:lastRenderedPageBreak/>
        <w:t>1442</w:t>
      </w:r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: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14</w:t>
      </w:r>
      <w:r>
        <w:rPr>
          <w:rFonts w:ascii="Verdana" w:hAnsi="Verdana" w:cs="Arial"/>
          <w:szCs w:val="24"/>
        </w:rPr>
        <w:t xml:space="preserve"> = </w:t>
      </w: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P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1A3B39">
        <w:rPr>
          <w:rFonts w:ascii="Verdana" w:hAnsi="Verdana" w:cs="Arial"/>
          <w:szCs w:val="24"/>
        </w:rPr>
        <w:t>21000</w:t>
      </w:r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: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1A3B39">
        <w:rPr>
          <w:rFonts w:ascii="Verdana" w:hAnsi="Verdana" w:cs="Arial"/>
          <w:szCs w:val="24"/>
        </w:rPr>
        <w:t>15</w:t>
      </w:r>
      <w:r>
        <w:rPr>
          <w:rFonts w:ascii="Verdana" w:hAnsi="Verdana" w:cs="Arial"/>
          <w:szCs w:val="24"/>
        </w:rPr>
        <w:t xml:space="preserve"> = </w:t>
      </w: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P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1A3B39" w:rsidP="001A3B39">
      <w:pPr>
        <w:spacing w:after="0" w:line="360" w:lineRule="auto"/>
        <w:rPr>
          <w:rFonts w:ascii="Verdana" w:hAnsi="Verdana" w:cs="Arial"/>
          <w:szCs w:val="24"/>
        </w:rPr>
        <w:sectPr w:rsidR="001A3B39" w:rsidSect="001A3B3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1A3B39" w:rsidRPr="001A3B39" w:rsidRDefault="001A3B39" w:rsidP="001A3B39">
      <w:pPr>
        <w:spacing w:after="0" w:line="360" w:lineRule="auto"/>
        <w:rPr>
          <w:rFonts w:ascii="Verdana" w:hAnsi="Verdana" w:cs="Arial"/>
          <w:szCs w:val="24"/>
        </w:rPr>
      </w:pPr>
    </w:p>
    <w:p w:rsidR="008B4E46" w:rsidRPr="001A3B39" w:rsidRDefault="001A3B39" w:rsidP="001A3B3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Ricardo</w:t>
      </w:r>
      <w:r w:rsidR="008B4E46" w:rsidRPr="001A3B39">
        <w:rPr>
          <w:rFonts w:ascii="Verdana" w:hAnsi="Verdana"/>
        </w:rPr>
        <w:t xml:space="preserve"> tem 432 bombons para guardar em 18 caixas. Quantos bombons ele deve colocar em cada caixa?</w:t>
      </w:r>
    </w:p>
    <w:p w:rsidR="008B4E46" w:rsidRDefault="008B4E46" w:rsidP="008B4E46">
      <w:pPr>
        <w:spacing w:line="360" w:lineRule="auto"/>
        <w:rPr>
          <w:rFonts w:ascii="Verdana" w:hAnsi="Verdana"/>
        </w:rPr>
      </w:pPr>
      <w:r w:rsidRPr="003618BE">
        <w:rPr>
          <w:rFonts w:ascii="Verdana" w:hAnsi="Verdana"/>
        </w:rPr>
        <w:t>R</w:t>
      </w:r>
      <w:r w:rsidR="001A3B39">
        <w:rPr>
          <w:rFonts w:ascii="Verdana" w:hAnsi="Verdana"/>
        </w:rPr>
        <w:t xml:space="preserve">: </w:t>
      </w:r>
    </w:p>
    <w:p w:rsidR="001A3B39" w:rsidRDefault="001A3B39" w:rsidP="008B4E46">
      <w:pPr>
        <w:spacing w:line="360" w:lineRule="auto"/>
        <w:rPr>
          <w:rFonts w:ascii="Verdana" w:hAnsi="Verdana"/>
        </w:rPr>
      </w:pPr>
    </w:p>
    <w:p w:rsidR="001A3B39" w:rsidRDefault="001A3B39" w:rsidP="008B4E46">
      <w:pPr>
        <w:spacing w:line="360" w:lineRule="auto"/>
        <w:rPr>
          <w:rFonts w:ascii="Verdana" w:hAnsi="Verdana"/>
        </w:rPr>
      </w:pPr>
    </w:p>
    <w:p w:rsidR="001A3B39" w:rsidRPr="003618BE" w:rsidRDefault="001A3B39" w:rsidP="008B4E46">
      <w:pPr>
        <w:spacing w:line="360" w:lineRule="auto"/>
        <w:rPr>
          <w:rFonts w:ascii="Verdana" w:hAnsi="Verdana"/>
        </w:rPr>
      </w:pPr>
    </w:p>
    <w:p w:rsidR="001A3B39" w:rsidRDefault="008B4E46" w:rsidP="001A3B3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t xml:space="preserve"> Em uma escola estudam 1.920 alunos distribuídos igualmente em três períodos: manhã, tarde e noite. </w:t>
      </w:r>
    </w:p>
    <w:p w:rsidR="008B4E46" w:rsidRDefault="008B4E46" w:rsidP="001A3B39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t>Quantos alunos estudam em cada período?</w:t>
      </w:r>
    </w:p>
    <w:p w:rsidR="001A3B39" w:rsidRDefault="001A3B39" w:rsidP="001A3B3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1A3B39" w:rsidRDefault="001A3B39" w:rsidP="001A3B39">
      <w:pPr>
        <w:spacing w:line="360" w:lineRule="auto"/>
        <w:rPr>
          <w:rFonts w:ascii="Verdana" w:hAnsi="Verdana"/>
        </w:rPr>
      </w:pPr>
    </w:p>
    <w:p w:rsidR="001A3B39" w:rsidRDefault="001A3B39" w:rsidP="001A3B39">
      <w:pPr>
        <w:spacing w:line="360" w:lineRule="auto"/>
        <w:rPr>
          <w:rFonts w:ascii="Verdana" w:hAnsi="Verdana"/>
        </w:rPr>
      </w:pPr>
    </w:p>
    <w:p w:rsidR="001A3B39" w:rsidRPr="001A3B39" w:rsidRDefault="001A3B39" w:rsidP="001A3B39">
      <w:pPr>
        <w:spacing w:line="360" w:lineRule="auto"/>
        <w:rPr>
          <w:rFonts w:ascii="Verdana" w:hAnsi="Verdana"/>
        </w:rPr>
      </w:pPr>
    </w:p>
    <w:p w:rsidR="008B4E46" w:rsidRPr="001A3B39" w:rsidRDefault="008B4E46" w:rsidP="001A3B39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lastRenderedPageBreak/>
        <w:t>Quantos estudam em cada sala, se há 16 salas de aula em cada período?</w:t>
      </w:r>
    </w:p>
    <w:p w:rsidR="008B4E46" w:rsidRPr="003618BE" w:rsidRDefault="001A3B39" w:rsidP="008B4E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1A3B39" w:rsidRDefault="001A3B39" w:rsidP="008B4E46">
      <w:pPr>
        <w:spacing w:line="360" w:lineRule="auto"/>
        <w:rPr>
          <w:rFonts w:ascii="Verdana" w:hAnsi="Verdana"/>
        </w:rPr>
      </w:pPr>
    </w:p>
    <w:p w:rsidR="001A3B39" w:rsidRDefault="001A3B39" w:rsidP="008B4E46">
      <w:pPr>
        <w:spacing w:line="360" w:lineRule="auto"/>
        <w:rPr>
          <w:rFonts w:ascii="Verdana" w:hAnsi="Verdana"/>
        </w:rPr>
      </w:pPr>
    </w:p>
    <w:p w:rsidR="001A3B39" w:rsidRDefault="001A3B39" w:rsidP="008B4E46">
      <w:pPr>
        <w:spacing w:line="360" w:lineRule="auto"/>
        <w:rPr>
          <w:rFonts w:ascii="Verdana" w:hAnsi="Verdana"/>
        </w:rPr>
      </w:pPr>
    </w:p>
    <w:p w:rsidR="001A3B39" w:rsidRDefault="008B4E46" w:rsidP="001A3B3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t xml:space="preserve"> </w:t>
      </w:r>
      <w:r w:rsidR="001A3B39">
        <w:rPr>
          <w:rFonts w:ascii="Verdana" w:hAnsi="Verdana"/>
        </w:rPr>
        <w:t>F</w:t>
      </w:r>
      <w:r w:rsidRPr="001A3B39">
        <w:rPr>
          <w:rFonts w:ascii="Verdana" w:hAnsi="Verdana"/>
        </w:rPr>
        <w:t>oram guardados 1.296 livros em 12 estantes</w:t>
      </w:r>
      <w:r w:rsidR="001A3B39">
        <w:rPr>
          <w:rFonts w:ascii="Verdana" w:hAnsi="Verdana"/>
        </w:rPr>
        <w:t>, cada uma</w:t>
      </w:r>
      <w:r w:rsidR="00B672C3">
        <w:rPr>
          <w:rFonts w:ascii="Verdana" w:hAnsi="Verdana"/>
        </w:rPr>
        <w:t xml:space="preserve"> com </w:t>
      </w:r>
      <w:proofErr w:type="gramStart"/>
      <w:r w:rsidR="00B672C3">
        <w:rPr>
          <w:rFonts w:ascii="Verdana" w:hAnsi="Verdana"/>
        </w:rPr>
        <w:t>6</w:t>
      </w:r>
      <w:proofErr w:type="gramEnd"/>
      <w:r w:rsidR="00B672C3">
        <w:rPr>
          <w:rFonts w:ascii="Verdana" w:hAnsi="Verdana"/>
        </w:rPr>
        <w:t xml:space="preserve"> prateleiras</w:t>
      </w:r>
      <w:r w:rsidRPr="001A3B39">
        <w:rPr>
          <w:rFonts w:ascii="Verdana" w:hAnsi="Verdana"/>
        </w:rPr>
        <w:t xml:space="preserve">. </w:t>
      </w:r>
    </w:p>
    <w:p w:rsidR="008B4E46" w:rsidRDefault="008B4E46" w:rsidP="001A3B39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t>Quantos livros foram guardados em cada estante?</w:t>
      </w:r>
    </w:p>
    <w:p w:rsidR="001A3B39" w:rsidRDefault="001A3B39" w:rsidP="001A3B3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1A3B39" w:rsidRDefault="001A3B39" w:rsidP="001A3B39">
      <w:pPr>
        <w:spacing w:line="360" w:lineRule="auto"/>
        <w:rPr>
          <w:rFonts w:ascii="Verdana" w:hAnsi="Verdana"/>
        </w:rPr>
      </w:pPr>
    </w:p>
    <w:p w:rsidR="001A3B39" w:rsidRDefault="001A3B39" w:rsidP="001A3B39">
      <w:pPr>
        <w:spacing w:line="360" w:lineRule="auto"/>
        <w:rPr>
          <w:rFonts w:ascii="Verdana" w:hAnsi="Verdana"/>
        </w:rPr>
      </w:pPr>
    </w:p>
    <w:p w:rsidR="001A3B39" w:rsidRPr="001A3B39" w:rsidRDefault="001A3B39" w:rsidP="001A3B39">
      <w:pPr>
        <w:spacing w:line="360" w:lineRule="auto"/>
        <w:rPr>
          <w:rFonts w:ascii="Verdana" w:hAnsi="Verdana"/>
        </w:rPr>
      </w:pPr>
    </w:p>
    <w:p w:rsidR="008B4E46" w:rsidRPr="001A3B39" w:rsidRDefault="008B4E46" w:rsidP="001A3B39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1A3B39">
        <w:rPr>
          <w:rFonts w:ascii="Verdana" w:hAnsi="Verdana"/>
        </w:rPr>
        <w:t xml:space="preserve"> Quantos livros foram guardados em cada prateleira?</w:t>
      </w:r>
    </w:p>
    <w:p w:rsidR="008B4E46" w:rsidRDefault="001A3B39" w:rsidP="008B4E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1A3B39" w:rsidRPr="003618BE" w:rsidRDefault="001A3B39" w:rsidP="008B4E46">
      <w:pPr>
        <w:spacing w:line="360" w:lineRule="auto"/>
        <w:rPr>
          <w:rFonts w:ascii="Verdana" w:hAnsi="Verdana"/>
        </w:rPr>
      </w:pPr>
    </w:p>
    <w:p w:rsidR="008B4E46" w:rsidRPr="003618BE" w:rsidRDefault="008B4E46" w:rsidP="008B4E46">
      <w:pPr>
        <w:spacing w:line="360" w:lineRule="auto"/>
        <w:rPr>
          <w:rFonts w:ascii="Verdana" w:hAnsi="Verdana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A3B39" w:rsidRDefault="00902D4E" w:rsidP="001A3B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empresa, com 15 funcionários, decidiu dar um premio para seus. O valor separado para essa bonificação é de R$3.750,00, esse valor deve ser distribuído igualmente a todos os funcionários. Quanto cada um receberá?</w:t>
      </w:r>
    </w:p>
    <w:p w:rsidR="00902D4E" w:rsidRDefault="00902D4E" w:rsidP="00902D4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902D4E" w:rsidRDefault="00902D4E" w:rsidP="00902D4E">
      <w:pPr>
        <w:spacing w:after="0" w:line="360" w:lineRule="auto"/>
        <w:rPr>
          <w:rFonts w:ascii="Verdana" w:hAnsi="Verdana" w:cs="Arial"/>
          <w:szCs w:val="24"/>
        </w:rPr>
      </w:pPr>
    </w:p>
    <w:p w:rsidR="00902D4E" w:rsidRDefault="00902D4E" w:rsidP="00902D4E">
      <w:pPr>
        <w:spacing w:after="0" w:line="360" w:lineRule="auto"/>
        <w:rPr>
          <w:rFonts w:ascii="Verdana" w:hAnsi="Verdana" w:cs="Arial"/>
          <w:szCs w:val="24"/>
        </w:rPr>
      </w:pPr>
    </w:p>
    <w:p w:rsidR="00902D4E" w:rsidRPr="00902D4E" w:rsidRDefault="00902D4E" w:rsidP="00902D4E">
      <w:pPr>
        <w:spacing w:after="0" w:line="360" w:lineRule="auto"/>
        <w:rPr>
          <w:rFonts w:ascii="Verdana" w:hAnsi="Verdana" w:cs="Arial"/>
          <w:szCs w:val="24"/>
        </w:rPr>
      </w:pPr>
    </w:p>
    <w:sectPr w:rsidR="00902D4E" w:rsidRPr="00902D4E" w:rsidSect="001A3B3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0A" w:rsidRDefault="00B2270A" w:rsidP="00FE55FB">
      <w:pPr>
        <w:spacing w:after="0" w:line="240" w:lineRule="auto"/>
      </w:pPr>
      <w:r>
        <w:separator/>
      </w:r>
    </w:p>
  </w:endnote>
  <w:endnote w:type="continuationSeparator" w:id="0">
    <w:p w:rsidR="00B2270A" w:rsidRDefault="00B227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0A" w:rsidRDefault="00B2270A" w:rsidP="00FE55FB">
      <w:pPr>
        <w:spacing w:after="0" w:line="240" w:lineRule="auto"/>
      </w:pPr>
      <w:r>
        <w:separator/>
      </w:r>
    </w:p>
  </w:footnote>
  <w:footnote w:type="continuationSeparator" w:id="0">
    <w:p w:rsidR="00B2270A" w:rsidRDefault="00B227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318AB"/>
    <w:multiLevelType w:val="hybridMultilevel"/>
    <w:tmpl w:val="57BE9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A2A6B"/>
    <w:multiLevelType w:val="hybridMultilevel"/>
    <w:tmpl w:val="3828E4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63A1"/>
    <w:multiLevelType w:val="hybridMultilevel"/>
    <w:tmpl w:val="76EA5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5D7"/>
    <w:multiLevelType w:val="hybridMultilevel"/>
    <w:tmpl w:val="A252A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21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20"/>
  </w:num>
  <w:num w:numId="18">
    <w:abstractNumId w:val="2"/>
  </w:num>
  <w:num w:numId="19">
    <w:abstractNumId w:val="14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3B3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B3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5278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4E46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BDE"/>
    <w:rsid w:val="00902D4E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576BF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70A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72C3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44C5-BCA9-4C68-BA96-7D3061BB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97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2020-06-21T10:16:00Z</dcterms:created>
  <dcterms:modified xsi:type="dcterms:W3CDTF">2020-06-21T13:52:00Z</dcterms:modified>
</cp:coreProperties>
</file>