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54597" w:rsidRDefault="00D8335F" w:rsidP="00E5459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E54597">
        <w:rPr>
          <w:rFonts w:ascii="Verdana" w:hAnsi="Verdana" w:cs="Arial"/>
          <w:b/>
          <w:sz w:val="32"/>
          <w:szCs w:val="32"/>
          <w:u w:val="single"/>
        </w:rPr>
        <w:t>As quatro operações</w:t>
      </w:r>
    </w:p>
    <w:p w:rsidR="00E54597" w:rsidRDefault="00E54597" w:rsidP="00E5459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é o número que multiplicado por </w:t>
      </w: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é igual a 28?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é o número que dividido por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é igual a 3?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é o número que somado a </w:t>
      </w:r>
      <w:proofErr w:type="gramStart"/>
      <w:r>
        <w:rPr>
          <w:rFonts w:ascii="Verdana" w:hAnsi="Verdana" w:cs="Arial"/>
          <w:szCs w:val="24"/>
        </w:rPr>
        <w:t>4</w:t>
      </w:r>
      <w:proofErr w:type="gramEnd"/>
      <w:r>
        <w:rPr>
          <w:rFonts w:ascii="Verdana" w:hAnsi="Verdana" w:cs="Arial"/>
          <w:szCs w:val="24"/>
        </w:rPr>
        <w:t xml:space="preserve"> é igual a 9?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é o número que subtraído </w:t>
      </w: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 xml:space="preserve"> é igual a 4?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Uma florista vendeu 15 dúzias de rosas, elas devem ser arrumadas em </w:t>
      </w: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 xml:space="preserve"> salões. Cada salão possui </w:t>
      </w:r>
      <w:proofErr w:type="gramStart"/>
      <w:r>
        <w:rPr>
          <w:rFonts w:ascii="Verdana" w:hAnsi="Verdana" w:cs="Arial"/>
          <w:szCs w:val="24"/>
        </w:rPr>
        <w:t>6</w:t>
      </w:r>
      <w:proofErr w:type="gramEnd"/>
      <w:r>
        <w:rPr>
          <w:rFonts w:ascii="Verdana" w:hAnsi="Verdana" w:cs="Arial"/>
          <w:szCs w:val="24"/>
        </w:rPr>
        <w:t xml:space="preserve"> vasos e as rosas devem ser distribuídas igualmente entre eles.</w:t>
      </w:r>
    </w:p>
    <w:p w:rsidR="00D8335F" w:rsidRDefault="00D8335F" w:rsidP="00D8335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rosas receberá cada salão?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Quantas rosas terá cada vaso?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jogo Paulo fez 12 pontos, Leo fez a metade desses pontos e Flávio fez o triplo de pontos que Leo.</w:t>
      </w:r>
    </w:p>
    <w:p w:rsidR="00D8335F" w:rsidRDefault="00D8335F" w:rsidP="00D8335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pontuação de cada um?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D8335F" w:rsidP="00D8335F">
      <w:pPr>
        <w:pStyle w:val="PargrafodaLista"/>
        <w:numPr>
          <w:ilvl w:val="0"/>
          <w:numId w:val="2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pontos eles fizeram ao todo?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D8335F" w:rsidRDefault="00E54597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fez 100 marmitas para vender, ao meio dia ele já havia vendido 87. Quantas marmitas ele ainda tem para vender?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D8335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Os alunos dos quintos anos resolveram arrecadar doações para a casa de repouso da nossa cidade. </w:t>
      </w:r>
      <w:proofErr w:type="gramStart"/>
      <w:r>
        <w:rPr>
          <w:rFonts w:ascii="Verdana" w:hAnsi="Verdana" w:cs="Arial"/>
          <w:szCs w:val="24"/>
        </w:rPr>
        <w:t>Nos separamos</w:t>
      </w:r>
      <w:proofErr w:type="gramEnd"/>
      <w:r>
        <w:rPr>
          <w:rFonts w:ascii="Verdana" w:hAnsi="Verdana" w:cs="Arial"/>
          <w:szCs w:val="24"/>
        </w:rPr>
        <w:t xml:space="preserve"> em três grupos, o primeiro arrecadou R$ 108,00, o segundo grupo arrecadou R$ 96,00 e o terceiro arrecadou R$ 135,00. Qual foi o valor total arrecadado?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p w:rsidR="00E54597" w:rsidRPr="00E54597" w:rsidRDefault="00E54597" w:rsidP="00E54597">
      <w:pPr>
        <w:spacing w:after="0" w:line="360" w:lineRule="auto"/>
        <w:rPr>
          <w:rFonts w:ascii="Verdana" w:hAnsi="Verdana" w:cs="Arial"/>
          <w:szCs w:val="24"/>
        </w:rPr>
      </w:pPr>
    </w:p>
    <w:sectPr w:rsidR="00E54597" w:rsidRPr="00E5459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3E0" w:rsidRDefault="004653E0" w:rsidP="00FE55FB">
      <w:pPr>
        <w:spacing w:after="0" w:line="240" w:lineRule="auto"/>
      </w:pPr>
      <w:r>
        <w:separator/>
      </w:r>
    </w:p>
  </w:endnote>
  <w:endnote w:type="continuationSeparator" w:id="0">
    <w:p w:rsidR="004653E0" w:rsidRDefault="004653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3E0" w:rsidRDefault="004653E0" w:rsidP="00FE55FB">
      <w:pPr>
        <w:spacing w:after="0" w:line="240" w:lineRule="auto"/>
      </w:pPr>
      <w:r>
        <w:separator/>
      </w:r>
    </w:p>
  </w:footnote>
  <w:footnote w:type="continuationSeparator" w:id="0">
    <w:p w:rsidR="004653E0" w:rsidRDefault="004653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469"/>
    <w:multiLevelType w:val="hybridMultilevel"/>
    <w:tmpl w:val="7DDCC6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03A55"/>
    <w:multiLevelType w:val="hybridMultilevel"/>
    <w:tmpl w:val="75EC5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5C4"/>
    <w:multiLevelType w:val="hybridMultilevel"/>
    <w:tmpl w:val="3C96A4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20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9"/>
  </w:num>
  <w:num w:numId="18">
    <w:abstractNumId w:val="3"/>
  </w:num>
  <w:num w:numId="19">
    <w:abstractNumId w:val="18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59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53E0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0887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3DC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35F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4597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0178-A91F-426F-8EFA-96D076D0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24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2020-06-22T09:14:00Z</dcterms:created>
  <dcterms:modified xsi:type="dcterms:W3CDTF">2020-06-22T09:38:00Z</dcterms:modified>
</cp:coreProperties>
</file>