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2D65" w:rsidRPr="00E42D65" w:rsidRDefault="00E42D65" w:rsidP="00E42D6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42D65">
        <w:rPr>
          <w:rFonts w:ascii="Verdana" w:hAnsi="Verdana" w:cs="Arial"/>
          <w:b/>
          <w:sz w:val="32"/>
          <w:szCs w:val="32"/>
        </w:rPr>
        <w:t>Atividade de multiplicação</w:t>
      </w:r>
    </w:p>
    <w:p w:rsidR="00E42D65" w:rsidRPr="00E42D65" w:rsidRDefault="00E42D65" w:rsidP="00E42D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9A3B58" w:rsidRDefault="009A3B58" w:rsidP="00E42D65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E42D65">
        <w:rPr>
          <w:rFonts w:ascii="Verdana" w:hAnsi="Verdana"/>
          <w:szCs w:val="24"/>
        </w:rPr>
        <w:t>Um lojista comprou 65 calças de uma fábrica e pagou R$25,00 em cada uma. Ele irá revender cada calça pelo preço final de R$30,00.</w:t>
      </w:r>
    </w:p>
    <w:p w:rsidR="00E42D65" w:rsidRPr="00E42D65" w:rsidRDefault="00E42D65" w:rsidP="00E42D65">
      <w:pPr>
        <w:rPr>
          <w:rFonts w:ascii="Verdana" w:hAnsi="Verdana"/>
          <w:szCs w:val="24"/>
        </w:rPr>
      </w:pPr>
    </w:p>
    <w:p w:rsidR="009A3B58" w:rsidRPr="00E42D65" w:rsidRDefault="009A3B58" w:rsidP="00E42D65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E42D65">
        <w:rPr>
          <w:rFonts w:ascii="Verdana" w:hAnsi="Verdana"/>
          <w:szCs w:val="24"/>
        </w:rPr>
        <w:t>Quanto o lojista pagou por todas as calças?</w:t>
      </w:r>
    </w:p>
    <w:p w:rsidR="009A3B58" w:rsidRDefault="00E42D65" w:rsidP="009A3B5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Pr="0084043A" w:rsidRDefault="00E42D65" w:rsidP="009A3B58">
      <w:pPr>
        <w:rPr>
          <w:rFonts w:ascii="Verdana" w:hAnsi="Verdana"/>
          <w:szCs w:val="24"/>
        </w:rPr>
      </w:pPr>
    </w:p>
    <w:p w:rsidR="009A3B58" w:rsidRPr="00E42D65" w:rsidRDefault="009A3B58" w:rsidP="00E42D65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E42D65">
        <w:rPr>
          <w:rFonts w:ascii="Verdana" w:hAnsi="Verdana"/>
          <w:szCs w:val="24"/>
        </w:rPr>
        <w:t>Quanto ele lucrará com a venda de cada calça?</w:t>
      </w:r>
    </w:p>
    <w:p w:rsidR="009A3B58" w:rsidRDefault="00E42D65" w:rsidP="009A3B5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Pr="0084043A" w:rsidRDefault="00E42D65" w:rsidP="009A3B58">
      <w:pPr>
        <w:rPr>
          <w:rFonts w:ascii="Verdana" w:hAnsi="Verdana"/>
          <w:szCs w:val="24"/>
        </w:rPr>
      </w:pPr>
    </w:p>
    <w:p w:rsidR="009A3B58" w:rsidRPr="00E42D65" w:rsidRDefault="009A3B58" w:rsidP="00E42D65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E42D65">
        <w:rPr>
          <w:rFonts w:ascii="Verdana" w:hAnsi="Verdana"/>
          <w:szCs w:val="24"/>
        </w:rPr>
        <w:t>Quanto ele lucrará com a venda de todas as calças?</w:t>
      </w:r>
    </w:p>
    <w:p w:rsidR="009A3B58" w:rsidRDefault="00E42D65" w:rsidP="009A3B5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E42D65" w:rsidRDefault="00E42D65" w:rsidP="009A3B58">
      <w:pPr>
        <w:rPr>
          <w:rFonts w:ascii="Verdana" w:hAnsi="Verdana"/>
          <w:szCs w:val="24"/>
        </w:rPr>
      </w:pPr>
    </w:p>
    <w:p w:rsidR="009A3B58" w:rsidRDefault="009A3B58" w:rsidP="00E42D65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E42D65">
        <w:rPr>
          <w:rFonts w:ascii="Verdana" w:hAnsi="Verdana"/>
          <w:szCs w:val="24"/>
        </w:rPr>
        <w:lastRenderedPageBreak/>
        <w:t>Qual é a propriedade da multiplicação de cada sentença:</w:t>
      </w:r>
    </w:p>
    <w:p w:rsidR="00191126" w:rsidRPr="00191126" w:rsidRDefault="00191126" w:rsidP="00191126">
      <w:pPr>
        <w:rPr>
          <w:rFonts w:ascii="Verdana" w:hAnsi="Verdana"/>
          <w:szCs w:val="24"/>
        </w:rPr>
      </w:pPr>
    </w:p>
    <w:p w:rsidR="00E42D65" w:rsidRPr="00427DFE" w:rsidRDefault="00427DFE" w:rsidP="00427DFE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 x (4 + 1) = (4 + 1) + (4 + 1)</w:t>
      </w:r>
      <w:r w:rsidR="009A3B58" w:rsidRPr="00427DFE">
        <w:rPr>
          <w:rFonts w:ascii="Verdana" w:hAnsi="Verdana"/>
          <w:szCs w:val="24"/>
        </w:rPr>
        <w:t xml:space="preserve">  </w:t>
      </w:r>
    </w:p>
    <w:p w:rsidR="009A3B58" w:rsidRPr="0084043A" w:rsidRDefault="009A3B58" w:rsidP="009A3B58">
      <w:pPr>
        <w:rPr>
          <w:rFonts w:ascii="Verdana" w:hAnsi="Verdana"/>
          <w:szCs w:val="24"/>
        </w:rPr>
      </w:pPr>
      <w:r w:rsidRPr="0084043A">
        <w:rPr>
          <w:rFonts w:ascii="Verdana" w:hAnsi="Verdana"/>
          <w:szCs w:val="24"/>
        </w:rPr>
        <w:t>R</w:t>
      </w:r>
      <w:r w:rsidR="00191126">
        <w:rPr>
          <w:rFonts w:ascii="Verdana" w:hAnsi="Verdana"/>
          <w:szCs w:val="24"/>
        </w:rPr>
        <w:t xml:space="preserve">: </w:t>
      </w:r>
      <w:r w:rsidRPr="0084043A">
        <w:rPr>
          <w:rFonts w:ascii="Verdana" w:hAnsi="Verdana"/>
          <w:szCs w:val="24"/>
        </w:rPr>
        <w:t>_________________________</w:t>
      </w:r>
      <w:r w:rsidR="00191126">
        <w:rPr>
          <w:rFonts w:ascii="Verdana" w:hAnsi="Verdana"/>
          <w:szCs w:val="24"/>
        </w:rPr>
        <w:t>_________________________________________</w:t>
      </w:r>
    </w:p>
    <w:p w:rsidR="00191126" w:rsidRDefault="009A3B58" w:rsidP="009A3B58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proofErr w:type="gramStart"/>
      <w:r w:rsidRPr="00191126">
        <w:rPr>
          <w:rFonts w:ascii="Verdana" w:hAnsi="Verdana"/>
          <w:szCs w:val="24"/>
        </w:rPr>
        <w:t>2</w:t>
      </w:r>
      <w:proofErr w:type="gramEnd"/>
      <w:r w:rsidRPr="00191126">
        <w:rPr>
          <w:rFonts w:ascii="Verdana" w:hAnsi="Verdana"/>
          <w:szCs w:val="24"/>
        </w:rPr>
        <w:t xml:space="preserve"> x 9 = 9 x 2 </w:t>
      </w:r>
    </w:p>
    <w:p w:rsidR="00191126" w:rsidRPr="00191126" w:rsidRDefault="00191126" w:rsidP="00191126">
      <w:pPr>
        <w:rPr>
          <w:rFonts w:ascii="Verdana" w:hAnsi="Verdana"/>
          <w:szCs w:val="24"/>
        </w:rPr>
      </w:pPr>
      <w:r w:rsidRPr="00191126">
        <w:rPr>
          <w:rFonts w:ascii="Verdana" w:hAnsi="Verdana"/>
          <w:szCs w:val="24"/>
        </w:rPr>
        <w:t>R: __________________________________________________________________</w:t>
      </w:r>
    </w:p>
    <w:p w:rsidR="00E42D65" w:rsidRPr="00191126" w:rsidRDefault="00191126" w:rsidP="00191126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</w:t>
      </w:r>
      <w:proofErr w:type="gramStart"/>
      <w:r>
        <w:rPr>
          <w:rFonts w:ascii="Verdana" w:hAnsi="Verdana"/>
          <w:szCs w:val="24"/>
        </w:rPr>
        <w:t>5</w:t>
      </w:r>
      <w:proofErr w:type="gramEnd"/>
      <w:r>
        <w:rPr>
          <w:rFonts w:ascii="Verdana" w:hAnsi="Verdana"/>
          <w:szCs w:val="24"/>
        </w:rPr>
        <w:t xml:space="preserve"> x 3) x 4 = 5 x (3 x 4) </w:t>
      </w:r>
    </w:p>
    <w:p w:rsidR="00191126" w:rsidRDefault="00191126" w:rsidP="009A3B58">
      <w:pPr>
        <w:rPr>
          <w:rFonts w:ascii="Verdana" w:hAnsi="Verdana"/>
          <w:szCs w:val="24"/>
        </w:rPr>
      </w:pPr>
      <w:r w:rsidRPr="0084043A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: </w:t>
      </w:r>
      <w:r w:rsidRPr="0084043A">
        <w:rPr>
          <w:rFonts w:ascii="Verdana" w:hAnsi="Verdana"/>
          <w:szCs w:val="24"/>
        </w:rPr>
        <w:t>_________________________</w:t>
      </w:r>
      <w:r>
        <w:rPr>
          <w:rFonts w:ascii="Verdana" w:hAnsi="Verdana"/>
          <w:szCs w:val="24"/>
        </w:rPr>
        <w:t>_________________________________________</w:t>
      </w:r>
    </w:p>
    <w:p w:rsidR="00E42D65" w:rsidRPr="00191126" w:rsidRDefault="009A3B58" w:rsidP="00191126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191126">
        <w:rPr>
          <w:rFonts w:ascii="Verdana" w:hAnsi="Verdana"/>
          <w:szCs w:val="24"/>
        </w:rPr>
        <w:t xml:space="preserve">1 x 4 = 4 x 1 </w:t>
      </w:r>
    </w:p>
    <w:p w:rsidR="00191126" w:rsidRDefault="00191126" w:rsidP="009A3B58">
      <w:pPr>
        <w:rPr>
          <w:rFonts w:ascii="Verdana" w:hAnsi="Verdana"/>
          <w:szCs w:val="24"/>
        </w:rPr>
      </w:pPr>
      <w:r w:rsidRPr="0084043A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: </w:t>
      </w:r>
      <w:r w:rsidRPr="0084043A">
        <w:rPr>
          <w:rFonts w:ascii="Verdana" w:hAnsi="Verdana"/>
          <w:szCs w:val="24"/>
        </w:rPr>
        <w:t>_________________________</w:t>
      </w:r>
      <w:r>
        <w:rPr>
          <w:rFonts w:ascii="Verdana" w:hAnsi="Verdana"/>
          <w:szCs w:val="24"/>
        </w:rPr>
        <w:t>_________________________________________</w:t>
      </w:r>
    </w:p>
    <w:p w:rsidR="00191126" w:rsidRDefault="00191126" w:rsidP="009A3B58">
      <w:pPr>
        <w:rPr>
          <w:rFonts w:ascii="Verdana" w:hAnsi="Verdana"/>
          <w:szCs w:val="24"/>
        </w:rPr>
      </w:pPr>
    </w:p>
    <w:p w:rsidR="00191126" w:rsidRPr="0084043A" w:rsidRDefault="00191126" w:rsidP="009A3B58">
      <w:pPr>
        <w:rPr>
          <w:rFonts w:ascii="Verdana" w:hAnsi="Verdana"/>
          <w:szCs w:val="24"/>
        </w:rPr>
      </w:pPr>
    </w:p>
    <w:p w:rsidR="00E42D65" w:rsidRDefault="00E42D65" w:rsidP="00E42D65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E42D65">
        <w:rPr>
          <w:rFonts w:ascii="Verdana" w:hAnsi="Verdana"/>
          <w:szCs w:val="24"/>
        </w:rPr>
        <w:t>Arme e efetue as multiplicações:</w:t>
      </w:r>
    </w:p>
    <w:p w:rsidR="00191126" w:rsidRPr="00191126" w:rsidRDefault="00191126" w:rsidP="00191126">
      <w:pPr>
        <w:rPr>
          <w:rFonts w:ascii="Verdana" w:hAnsi="Verdana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E42D65" w:rsidTr="00D123FC">
        <w:tc>
          <w:tcPr>
            <w:tcW w:w="5303" w:type="dxa"/>
          </w:tcPr>
          <w:p w:rsidR="00E42D65" w:rsidRPr="00E42D65" w:rsidRDefault="00E42D65" w:rsidP="00D123FC">
            <w:pPr>
              <w:pStyle w:val="PargrafodaLista"/>
              <w:numPr>
                <w:ilvl w:val="0"/>
                <w:numId w:val="20"/>
              </w:numPr>
              <w:rPr>
                <w:rFonts w:ascii="Verdana" w:hAnsi="Verdana"/>
                <w:szCs w:val="24"/>
              </w:rPr>
            </w:pPr>
            <w:r w:rsidRPr="00E42D65">
              <w:rPr>
                <w:rFonts w:ascii="Verdana" w:hAnsi="Verdana"/>
                <w:szCs w:val="24"/>
              </w:rPr>
              <w:t>95 x 43 =</w:t>
            </w:r>
          </w:p>
          <w:p w:rsidR="00E42D65" w:rsidRDefault="00E42D65" w:rsidP="00D123FC">
            <w:pPr>
              <w:rPr>
                <w:rFonts w:ascii="Verdana" w:hAnsi="Verdana"/>
                <w:szCs w:val="24"/>
              </w:rPr>
            </w:pPr>
          </w:p>
          <w:p w:rsidR="00E42D65" w:rsidRDefault="00E42D65" w:rsidP="00D123FC">
            <w:pPr>
              <w:rPr>
                <w:rFonts w:ascii="Verdana" w:hAnsi="Verdana"/>
                <w:szCs w:val="24"/>
              </w:rPr>
            </w:pPr>
          </w:p>
          <w:p w:rsidR="00191126" w:rsidRDefault="00191126" w:rsidP="00D123FC">
            <w:pPr>
              <w:rPr>
                <w:rFonts w:ascii="Verdana" w:hAnsi="Verdana"/>
                <w:szCs w:val="24"/>
              </w:rPr>
            </w:pPr>
          </w:p>
          <w:p w:rsidR="00E42D65" w:rsidRDefault="00E42D65" w:rsidP="00D123FC">
            <w:pPr>
              <w:rPr>
                <w:rFonts w:ascii="Verdana" w:hAnsi="Verdana"/>
                <w:szCs w:val="24"/>
              </w:rPr>
            </w:pPr>
          </w:p>
          <w:p w:rsidR="00E42D65" w:rsidRPr="00E42D65" w:rsidRDefault="00E42D65" w:rsidP="00D123F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303" w:type="dxa"/>
          </w:tcPr>
          <w:p w:rsidR="00E42D65" w:rsidRDefault="00E42D65" w:rsidP="00D123FC">
            <w:pPr>
              <w:rPr>
                <w:rFonts w:ascii="Verdana" w:hAnsi="Verdana"/>
                <w:szCs w:val="24"/>
              </w:rPr>
            </w:pPr>
            <w:r w:rsidRPr="0084043A">
              <w:rPr>
                <w:rFonts w:ascii="Verdana" w:hAnsi="Verdana"/>
                <w:szCs w:val="24"/>
              </w:rPr>
              <w:t>b)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84043A">
              <w:rPr>
                <w:rFonts w:ascii="Verdana" w:hAnsi="Verdana"/>
                <w:szCs w:val="24"/>
              </w:rPr>
              <w:t>98 x 45</w:t>
            </w:r>
            <w:r>
              <w:rPr>
                <w:rFonts w:ascii="Verdana" w:hAnsi="Verdana"/>
                <w:szCs w:val="24"/>
              </w:rPr>
              <w:t xml:space="preserve"> =</w:t>
            </w:r>
          </w:p>
        </w:tc>
      </w:tr>
      <w:tr w:rsidR="00E42D65" w:rsidTr="00D123FC">
        <w:tc>
          <w:tcPr>
            <w:tcW w:w="5303" w:type="dxa"/>
          </w:tcPr>
          <w:p w:rsidR="00E42D65" w:rsidRPr="00E42D65" w:rsidRDefault="00E42D65" w:rsidP="00D123FC">
            <w:pPr>
              <w:pStyle w:val="PargrafodaLista"/>
              <w:numPr>
                <w:ilvl w:val="0"/>
                <w:numId w:val="20"/>
              </w:numPr>
              <w:rPr>
                <w:rFonts w:ascii="Verdana" w:hAnsi="Verdana"/>
                <w:szCs w:val="24"/>
              </w:rPr>
            </w:pPr>
            <w:r w:rsidRPr="00E42D65">
              <w:rPr>
                <w:rFonts w:ascii="Verdana" w:hAnsi="Verdana"/>
                <w:szCs w:val="24"/>
              </w:rPr>
              <w:t xml:space="preserve">174 x 67 = </w:t>
            </w:r>
          </w:p>
          <w:p w:rsidR="00E42D65" w:rsidRDefault="00E42D65" w:rsidP="00D123FC">
            <w:pPr>
              <w:rPr>
                <w:rFonts w:ascii="Verdana" w:hAnsi="Verdana"/>
                <w:szCs w:val="24"/>
              </w:rPr>
            </w:pPr>
          </w:p>
          <w:p w:rsidR="00E42D65" w:rsidRDefault="00E42D65" w:rsidP="00D123FC">
            <w:pPr>
              <w:rPr>
                <w:rFonts w:ascii="Verdana" w:hAnsi="Verdana"/>
                <w:szCs w:val="24"/>
              </w:rPr>
            </w:pPr>
          </w:p>
          <w:p w:rsidR="00191126" w:rsidRDefault="00191126" w:rsidP="00D123FC">
            <w:pPr>
              <w:rPr>
                <w:rFonts w:ascii="Verdana" w:hAnsi="Verdana"/>
                <w:szCs w:val="24"/>
              </w:rPr>
            </w:pPr>
          </w:p>
          <w:p w:rsidR="00E42D65" w:rsidRDefault="00E42D65" w:rsidP="00D123FC">
            <w:pPr>
              <w:rPr>
                <w:rFonts w:ascii="Verdana" w:hAnsi="Verdana"/>
                <w:szCs w:val="24"/>
              </w:rPr>
            </w:pPr>
          </w:p>
          <w:p w:rsidR="00E42D65" w:rsidRPr="00E42D65" w:rsidRDefault="00E42D65" w:rsidP="00D123F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303" w:type="dxa"/>
          </w:tcPr>
          <w:p w:rsidR="00E42D65" w:rsidRDefault="00E42D65" w:rsidP="00D123FC">
            <w:pPr>
              <w:rPr>
                <w:rFonts w:ascii="Verdana" w:hAnsi="Verdana"/>
                <w:szCs w:val="24"/>
              </w:rPr>
            </w:pPr>
            <w:r w:rsidRPr="0084043A">
              <w:rPr>
                <w:rFonts w:ascii="Verdana" w:hAnsi="Verdana"/>
                <w:szCs w:val="24"/>
              </w:rPr>
              <w:t>d)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84043A">
              <w:rPr>
                <w:rFonts w:ascii="Verdana" w:hAnsi="Verdana"/>
                <w:szCs w:val="24"/>
              </w:rPr>
              <w:t>209 x 34</w:t>
            </w:r>
            <w:r>
              <w:rPr>
                <w:rFonts w:ascii="Verdana" w:hAnsi="Verdana"/>
                <w:szCs w:val="24"/>
              </w:rPr>
              <w:t xml:space="preserve"> = </w:t>
            </w:r>
          </w:p>
        </w:tc>
      </w:tr>
    </w:tbl>
    <w:p w:rsidR="00E42D65" w:rsidRDefault="00E42D65" w:rsidP="00E42D65">
      <w:pPr>
        <w:rPr>
          <w:rFonts w:ascii="Verdana" w:hAnsi="Verdana"/>
          <w:szCs w:val="24"/>
        </w:rPr>
      </w:pP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CA" w:rsidRDefault="001846CA" w:rsidP="00FE55FB">
      <w:pPr>
        <w:spacing w:after="0" w:line="240" w:lineRule="auto"/>
      </w:pPr>
      <w:r>
        <w:separator/>
      </w:r>
    </w:p>
  </w:endnote>
  <w:endnote w:type="continuationSeparator" w:id="0">
    <w:p w:rsidR="001846CA" w:rsidRDefault="001846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CA" w:rsidRDefault="001846CA" w:rsidP="00FE55FB">
      <w:pPr>
        <w:spacing w:after="0" w:line="240" w:lineRule="auto"/>
      </w:pPr>
      <w:r>
        <w:separator/>
      </w:r>
    </w:p>
  </w:footnote>
  <w:footnote w:type="continuationSeparator" w:id="0">
    <w:p w:rsidR="001846CA" w:rsidRDefault="001846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FE3"/>
    <w:multiLevelType w:val="hybridMultilevel"/>
    <w:tmpl w:val="D2B88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653"/>
    <w:multiLevelType w:val="hybridMultilevel"/>
    <w:tmpl w:val="521C5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11810"/>
    <w:multiLevelType w:val="hybridMultilevel"/>
    <w:tmpl w:val="74BA9A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16612"/>
    <w:multiLevelType w:val="hybridMultilevel"/>
    <w:tmpl w:val="8F8424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17"/>
  </w:num>
  <w:num w:numId="10">
    <w:abstractNumId w:val="14"/>
  </w:num>
  <w:num w:numId="11">
    <w:abstractNumId w:val="5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8"/>
  </w:num>
  <w:num w:numId="17">
    <w:abstractNumId w:val="20"/>
  </w:num>
  <w:num w:numId="18">
    <w:abstractNumId w:val="4"/>
  </w:num>
  <w:num w:numId="19">
    <w:abstractNumId w:val="13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2D6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46CA"/>
    <w:rsid w:val="00185DD6"/>
    <w:rsid w:val="00186891"/>
    <w:rsid w:val="00190119"/>
    <w:rsid w:val="00190A1D"/>
    <w:rsid w:val="00191126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2B2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27DFE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3B58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1FF2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2EF8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2D65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2B8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D546F-2945-497F-AE8A-7138E725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2020-06-15T06:45:00Z</dcterms:created>
  <dcterms:modified xsi:type="dcterms:W3CDTF">2020-06-15T06:55:00Z</dcterms:modified>
</cp:coreProperties>
</file>