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7141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71419">
        <w:rPr>
          <w:rFonts w:ascii="Verdana" w:hAnsi="Verdana" w:cs="Arial"/>
          <w:szCs w:val="24"/>
        </w:rPr>
        <w:t>ESCOLA ____________</w:t>
      </w:r>
      <w:r w:rsidRPr="00A71419">
        <w:rPr>
          <w:rFonts w:ascii="Verdana" w:hAnsi="Verdana" w:cs="Arial"/>
          <w:szCs w:val="24"/>
        </w:rPr>
        <w:t>____________________</w:t>
      </w:r>
      <w:r w:rsidR="00E86F37" w:rsidRPr="00A71419">
        <w:rPr>
          <w:rFonts w:ascii="Verdana" w:hAnsi="Verdana" w:cs="Arial"/>
          <w:szCs w:val="24"/>
        </w:rPr>
        <w:t>_DATA:_____/_____/_____</w:t>
      </w:r>
    </w:p>
    <w:p w:rsidR="00204057" w:rsidRPr="00A7141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t>PROF:________</w:t>
      </w:r>
      <w:r w:rsidR="00204057" w:rsidRPr="00A71419">
        <w:rPr>
          <w:rFonts w:ascii="Verdana" w:hAnsi="Verdana" w:cs="Arial"/>
          <w:szCs w:val="24"/>
        </w:rPr>
        <w:t>__________________________</w:t>
      </w:r>
      <w:r w:rsidRPr="00A71419">
        <w:rPr>
          <w:rFonts w:ascii="Verdana" w:hAnsi="Verdana" w:cs="Arial"/>
          <w:szCs w:val="24"/>
        </w:rPr>
        <w:t>_____TURMA:___________</w:t>
      </w:r>
    </w:p>
    <w:p w:rsidR="00A27109" w:rsidRPr="00A7141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t>NOME:_________________________________</w:t>
      </w:r>
      <w:r w:rsidR="00453DF6" w:rsidRPr="00A71419">
        <w:rPr>
          <w:rFonts w:ascii="Verdana" w:hAnsi="Verdana" w:cs="Arial"/>
          <w:szCs w:val="24"/>
        </w:rPr>
        <w:t>_______________________</w:t>
      </w:r>
    </w:p>
    <w:p w:rsidR="00C266D6" w:rsidRPr="00A71419" w:rsidRDefault="00C373BC" w:rsidP="00A71419">
      <w:pPr>
        <w:spacing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A71419">
        <w:rPr>
          <w:rFonts w:ascii="Verdana" w:hAnsi="Verdana" w:cs="Arial"/>
          <w:b/>
          <w:sz w:val="32"/>
          <w:szCs w:val="32"/>
          <w:u w:val="single"/>
        </w:rPr>
        <w:t>Expressões numéricas</w:t>
      </w:r>
    </w:p>
    <w:p w:rsidR="00E46EA9" w:rsidRPr="00A71419" w:rsidRDefault="00E46EA9" w:rsidP="00A7141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t>Resolva as expressões abaixo:</w:t>
      </w:r>
    </w:p>
    <w:p w:rsidR="001B5E09" w:rsidRPr="00A71419" w:rsidRDefault="001B5E09" w:rsidP="00A7141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  <w:sectPr w:rsidR="001B5E09" w:rsidRPr="00A71419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E46EA9" w:rsidRPr="00A71419" w:rsidRDefault="00E46EA9" w:rsidP="00A7141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lastRenderedPageBreak/>
        <w:t xml:space="preserve">4 + </w:t>
      </w:r>
      <w:proofErr w:type="gramStart"/>
      <w:r w:rsidRPr="00A71419">
        <w:rPr>
          <w:rFonts w:ascii="Verdana" w:hAnsi="Verdana" w:cs="Arial"/>
          <w:szCs w:val="24"/>
        </w:rPr>
        <w:t>18 :</w:t>
      </w:r>
      <w:proofErr w:type="gramEnd"/>
      <w:r w:rsidRPr="00A71419">
        <w:rPr>
          <w:rFonts w:ascii="Verdana" w:hAnsi="Verdana" w:cs="Arial"/>
          <w:szCs w:val="24"/>
        </w:rPr>
        <w:t xml:space="preserve"> 3 =</w:t>
      </w:r>
    </w:p>
    <w:p w:rsidR="00E46EA9" w:rsidRPr="00A71419" w:rsidRDefault="00E46EA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09788A" w:rsidRPr="00A71419" w:rsidRDefault="0009788A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09788A" w:rsidRPr="00A71419" w:rsidRDefault="0009788A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E46EA9" w:rsidRPr="00A71419" w:rsidRDefault="00E46EA9" w:rsidP="00A7141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t xml:space="preserve">12 + </w:t>
      </w:r>
      <w:proofErr w:type="gramStart"/>
      <w:r w:rsidRPr="00A71419">
        <w:rPr>
          <w:rFonts w:ascii="Verdana" w:hAnsi="Verdana" w:cs="Arial"/>
          <w:szCs w:val="24"/>
        </w:rPr>
        <w:t>36 :</w:t>
      </w:r>
      <w:proofErr w:type="gramEnd"/>
      <w:r w:rsidRPr="00A71419">
        <w:rPr>
          <w:rFonts w:ascii="Verdana" w:hAnsi="Verdana" w:cs="Arial"/>
          <w:szCs w:val="24"/>
        </w:rPr>
        <w:t xml:space="preserve"> 4 =</w:t>
      </w:r>
    </w:p>
    <w:p w:rsidR="001B5E09" w:rsidRPr="00A71419" w:rsidRDefault="001B5E0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09788A" w:rsidRPr="00A71419" w:rsidRDefault="0009788A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E46EA9" w:rsidRPr="00A71419" w:rsidRDefault="00E46EA9" w:rsidP="00A7141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proofErr w:type="gramStart"/>
      <w:r w:rsidRPr="00A71419">
        <w:rPr>
          <w:rFonts w:ascii="Verdana" w:hAnsi="Verdana" w:cs="Arial"/>
          <w:szCs w:val="24"/>
        </w:rPr>
        <w:t>12 :</w:t>
      </w:r>
      <w:proofErr w:type="gramEnd"/>
      <w:r w:rsidRPr="00A71419">
        <w:rPr>
          <w:rFonts w:ascii="Verdana" w:hAnsi="Verdana" w:cs="Arial"/>
          <w:szCs w:val="24"/>
        </w:rPr>
        <w:t xml:space="preserve"> 6 + 3 x 5 – 4 =</w:t>
      </w:r>
    </w:p>
    <w:p w:rsidR="001B5E09" w:rsidRPr="00A71419" w:rsidRDefault="001B5E0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E46EA9" w:rsidRPr="00A71419" w:rsidRDefault="00E46EA9" w:rsidP="00A7141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proofErr w:type="gramStart"/>
      <w:r w:rsidRPr="00A71419">
        <w:rPr>
          <w:rFonts w:ascii="Verdana" w:hAnsi="Verdana" w:cs="Arial"/>
          <w:szCs w:val="24"/>
        </w:rPr>
        <w:t>2</w:t>
      </w:r>
      <w:proofErr w:type="gramEnd"/>
      <w:r w:rsidRPr="00A71419">
        <w:rPr>
          <w:rFonts w:ascii="Verdana" w:hAnsi="Verdana" w:cs="Arial"/>
          <w:szCs w:val="24"/>
        </w:rPr>
        <w:t xml:space="preserve"> x 8 + 35 : 7 – 9 =</w:t>
      </w:r>
    </w:p>
    <w:p w:rsidR="001B5E09" w:rsidRPr="00A71419" w:rsidRDefault="001B5E0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1B5E09" w:rsidRPr="00A71419" w:rsidRDefault="001B5E09" w:rsidP="00A7141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lastRenderedPageBreak/>
        <w:t>21 x 3 + 9 =</w:t>
      </w:r>
    </w:p>
    <w:p w:rsidR="001B5E09" w:rsidRPr="00A71419" w:rsidRDefault="001B5E0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1B5E09" w:rsidRPr="00A71419" w:rsidRDefault="001B5E09" w:rsidP="00A7141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proofErr w:type="gramStart"/>
      <w:r w:rsidRPr="00A71419">
        <w:rPr>
          <w:rFonts w:ascii="Verdana" w:hAnsi="Verdana" w:cs="Arial"/>
          <w:szCs w:val="24"/>
        </w:rPr>
        <w:t>16 :</w:t>
      </w:r>
      <w:proofErr w:type="gramEnd"/>
      <w:r w:rsidRPr="00A71419">
        <w:rPr>
          <w:rFonts w:ascii="Verdana" w:hAnsi="Verdana" w:cs="Arial"/>
          <w:szCs w:val="24"/>
        </w:rPr>
        <w:t xml:space="preserve"> 2 + 7 =</w:t>
      </w:r>
    </w:p>
    <w:p w:rsidR="001B5E09" w:rsidRPr="00A71419" w:rsidRDefault="001B5E0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E46EA9" w:rsidRPr="00A71419" w:rsidRDefault="00E46EA9" w:rsidP="00A7141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proofErr w:type="gramStart"/>
      <w:r w:rsidRPr="00A71419">
        <w:rPr>
          <w:rFonts w:ascii="Verdana" w:hAnsi="Verdana" w:cs="Arial"/>
          <w:szCs w:val="24"/>
        </w:rPr>
        <w:t>81 :</w:t>
      </w:r>
      <w:proofErr w:type="gramEnd"/>
      <w:r w:rsidRPr="00A71419">
        <w:rPr>
          <w:rFonts w:ascii="Verdana" w:hAnsi="Verdana" w:cs="Arial"/>
          <w:szCs w:val="24"/>
        </w:rPr>
        <w:t xml:space="preserve"> 9 + 2 x 4 – 3 =</w:t>
      </w:r>
    </w:p>
    <w:p w:rsidR="001B5E09" w:rsidRPr="00A71419" w:rsidRDefault="001B5E0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E46EA9" w:rsidRPr="00A71419" w:rsidRDefault="00E46EA9" w:rsidP="00A7141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proofErr w:type="gramStart"/>
      <w:r w:rsidRPr="00A71419">
        <w:rPr>
          <w:rFonts w:ascii="Verdana" w:hAnsi="Verdana" w:cs="Arial"/>
          <w:szCs w:val="24"/>
        </w:rPr>
        <w:t>9</w:t>
      </w:r>
      <w:proofErr w:type="gramEnd"/>
      <w:r w:rsidRPr="00A71419">
        <w:rPr>
          <w:rFonts w:ascii="Verdana" w:hAnsi="Verdana" w:cs="Arial"/>
          <w:szCs w:val="24"/>
        </w:rPr>
        <w:t xml:space="preserve"> x 8 + 16 : 8 – 6 =</w:t>
      </w:r>
    </w:p>
    <w:p w:rsidR="001B5E09" w:rsidRPr="00A71419" w:rsidRDefault="001B5E0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ind w:left="708"/>
        <w:rPr>
          <w:rFonts w:ascii="Verdana" w:hAnsi="Verdana" w:cs="Arial"/>
          <w:szCs w:val="24"/>
        </w:rPr>
      </w:pPr>
    </w:p>
    <w:p w:rsidR="001B5E09" w:rsidRPr="00A71419" w:rsidRDefault="001B5E09" w:rsidP="00A71419">
      <w:pPr>
        <w:spacing w:line="360" w:lineRule="auto"/>
        <w:ind w:left="708"/>
        <w:rPr>
          <w:rFonts w:ascii="Verdana" w:hAnsi="Verdana" w:cs="Arial"/>
          <w:szCs w:val="24"/>
        </w:rPr>
        <w:sectPr w:rsidR="001B5E09" w:rsidRPr="00A71419" w:rsidSect="001B5E0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C373BC" w:rsidRPr="00A71419" w:rsidRDefault="00C373BC" w:rsidP="00A7141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lastRenderedPageBreak/>
        <w:t xml:space="preserve">Em um reservatório tinha 120 litros de água. Marcos retirou </w:t>
      </w:r>
      <w:proofErr w:type="gramStart"/>
      <w:r w:rsidRPr="00A71419">
        <w:rPr>
          <w:rFonts w:ascii="Verdana" w:hAnsi="Verdana" w:cs="Arial"/>
          <w:szCs w:val="24"/>
        </w:rPr>
        <w:t>6</w:t>
      </w:r>
      <w:proofErr w:type="gramEnd"/>
      <w:r w:rsidRPr="00A71419">
        <w:rPr>
          <w:rFonts w:ascii="Verdana" w:hAnsi="Verdana" w:cs="Arial"/>
          <w:szCs w:val="24"/>
        </w:rPr>
        <w:t xml:space="preserve"> baldes de 10 litros cada um e 6 baldes de 4 litros cada. Quantos litros de água ainda restam no reservatório?</w:t>
      </w:r>
    </w:p>
    <w:p w:rsidR="00C373BC" w:rsidRPr="00A71419" w:rsidRDefault="00C373BC" w:rsidP="00A71419">
      <w:p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t xml:space="preserve">R: </w:t>
      </w: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C373BC" w:rsidRPr="00A71419" w:rsidRDefault="00C373BC" w:rsidP="00A7141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t>Catarina tinha 84 cartinhas e deu 19 para seu amigo, em seguida ela ganhou 31. Com quantas cartinhas ela ficou?</w:t>
      </w:r>
    </w:p>
    <w:p w:rsidR="00C373BC" w:rsidRPr="00A71419" w:rsidRDefault="00C373BC" w:rsidP="00A71419">
      <w:p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t xml:space="preserve">R: </w:t>
      </w: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C373BC" w:rsidRPr="00A71419" w:rsidRDefault="00C373BC" w:rsidP="00A7141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t xml:space="preserve">Um ônibus saiu da rodoviária com 40 passageiros, em um ponto desceram 16 pessoas e no </w:t>
      </w:r>
      <w:r w:rsidR="00E46EA9" w:rsidRPr="00A71419">
        <w:rPr>
          <w:rFonts w:ascii="Verdana" w:hAnsi="Verdana" w:cs="Arial"/>
          <w:szCs w:val="24"/>
        </w:rPr>
        <w:t xml:space="preserve">próximo desceram </w:t>
      </w:r>
      <w:proofErr w:type="gramStart"/>
      <w:r w:rsidR="00E46EA9" w:rsidRPr="00A71419">
        <w:rPr>
          <w:rFonts w:ascii="Verdana" w:hAnsi="Verdana" w:cs="Arial"/>
          <w:szCs w:val="24"/>
        </w:rPr>
        <w:t>8</w:t>
      </w:r>
      <w:proofErr w:type="gramEnd"/>
      <w:r w:rsidR="00E46EA9" w:rsidRPr="00A71419">
        <w:rPr>
          <w:rFonts w:ascii="Verdana" w:hAnsi="Verdana" w:cs="Arial"/>
          <w:szCs w:val="24"/>
        </w:rPr>
        <w:t xml:space="preserve"> e entraram 13. Quantas pessoas estão dentro do ônibus?</w:t>
      </w:r>
    </w:p>
    <w:p w:rsidR="00E46EA9" w:rsidRPr="00A71419" w:rsidRDefault="00E46EA9" w:rsidP="00A71419">
      <w:pPr>
        <w:spacing w:line="360" w:lineRule="auto"/>
        <w:rPr>
          <w:rFonts w:ascii="Verdana" w:hAnsi="Verdana" w:cs="Arial"/>
          <w:szCs w:val="24"/>
        </w:rPr>
      </w:pPr>
      <w:r w:rsidRPr="00A71419">
        <w:rPr>
          <w:rFonts w:ascii="Verdana" w:hAnsi="Verdana" w:cs="Arial"/>
          <w:szCs w:val="24"/>
        </w:rPr>
        <w:t xml:space="preserve">R: </w:t>
      </w: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p w:rsidR="00A71419" w:rsidRPr="00A71419" w:rsidRDefault="00A71419" w:rsidP="00A71419">
      <w:pPr>
        <w:spacing w:line="360" w:lineRule="auto"/>
        <w:rPr>
          <w:rFonts w:ascii="Verdana" w:hAnsi="Verdana" w:cs="Arial"/>
          <w:szCs w:val="24"/>
        </w:rPr>
      </w:pPr>
    </w:p>
    <w:sectPr w:rsidR="00A71419" w:rsidRPr="00A71419" w:rsidSect="001B5E09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02" w:rsidRDefault="002A5E02" w:rsidP="00FE55FB">
      <w:pPr>
        <w:spacing w:after="0" w:line="240" w:lineRule="auto"/>
      </w:pPr>
      <w:r>
        <w:separator/>
      </w:r>
    </w:p>
  </w:endnote>
  <w:endnote w:type="continuationSeparator" w:id="0">
    <w:p w:rsidR="002A5E02" w:rsidRDefault="002A5E0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02" w:rsidRDefault="002A5E02" w:rsidP="00FE55FB">
      <w:pPr>
        <w:spacing w:after="0" w:line="240" w:lineRule="auto"/>
      </w:pPr>
      <w:r>
        <w:separator/>
      </w:r>
    </w:p>
  </w:footnote>
  <w:footnote w:type="continuationSeparator" w:id="0">
    <w:p w:rsidR="002A5E02" w:rsidRDefault="002A5E0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FE3"/>
    <w:multiLevelType w:val="hybridMultilevel"/>
    <w:tmpl w:val="26C24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A2063"/>
    <w:multiLevelType w:val="hybridMultilevel"/>
    <w:tmpl w:val="FA2E84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6EA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9788A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5E09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5E02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1419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4967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373BC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6EA9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3D8E-0F63-4343-BD6E-836797F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2020-06-21T17:51:00Z</cp:lastPrinted>
  <dcterms:created xsi:type="dcterms:W3CDTF">2020-06-21T17:55:00Z</dcterms:created>
  <dcterms:modified xsi:type="dcterms:W3CDTF">2020-06-21T17:55:00Z</dcterms:modified>
</cp:coreProperties>
</file>