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62C4C" w:rsidRDefault="004535A5" w:rsidP="004535A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362C4C">
        <w:rPr>
          <w:rFonts w:ascii="Verdana" w:hAnsi="Verdana" w:cs="Arial"/>
          <w:b/>
          <w:sz w:val="32"/>
          <w:szCs w:val="32"/>
          <w:u w:val="single"/>
        </w:rPr>
        <w:t>Problemas de multiplicação</w:t>
      </w:r>
    </w:p>
    <w:p w:rsidR="004535A5" w:rsidRPr="004535A5" w:rsidRDefault="004535A5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Leia e responda:</w:t>
      </w:r>
    </w:p>
    <w:p w:rsidR="004535A5" w:rsidRPr="004535A5" w:rsidRDefault="004535A5" w:rsidP="00362C4C">
      <w:pPr>
        <w:spacing w:line="360" w:lineRule="auto"/>
        <w:jc w:val="center"/>
        <w:rPr>
          <w:rFonts w:ascii="Verdana" w:hAnsi="Verdana"/>
          <w:i/>
        </w:rPr>
      </w:pPr>
      <w:r w:rsidRPr="004535A5">
        <w:rPr>
          <w:rFonts w:ascii="Verdana" w:hAnsi="Verdana"/>
          <w:i/>
        </w:rPr>
        <w:t xml:space="preserve">Comprei </w:t>
      </w:r>
      <w:proofErr w:type="gramStart"/>
      <w:r w:rsidRPr="004535A5">
        <w:rPr>
          <w:rFonts w:ascii="Verdana" w:hAnsi="Verdana"/>
          <w:i/>
        </w:rPr>
        <w:t>6</w:t>
      </w:r>
      <w:proofErr w:type="gramEnd"/>
      <w:r w:rsidRPr="004535A5">
        <w:rPr>
          <w:rFonts w:ascii="Verdana" w:hAnsi="Verdana"/>
          <w:i/>
        </w:rPr>
        <w:t xml:space="preserve"> camisas a R$12,50 cada uma, 4 calças por R$64,50 cada e 8 pares de meia por R$2,50 cada. Fiz o pagamento com </w:t>
      </w:r>
      <w:proofErr w:type="gramStart"/>
      <w:r w:rsidRPr="004535A5">
        <w:rPr>
          <w:rFonts w:ascii="Verdana" w:hAnsi="Verdana"/>
          <w:i/>
        </w:rPr>
        <w:t>8</w:t>
      </w:r>
      <w:proofErr w:type="gramEnd"/>
      <w:r w:rsidRPr="004535A5">
        <w:rPr>
          <w:rFonts w:ascii="Verdana" w:hAnsi="Verdana"/>
          <w:i/>
        </w:rPr>
        <w:t xml:space="preserve"> notas de R$50,00.</w:t>
      </w:r>
    </w:p>
    <w:p w:rsidR="004535A5" w:rsidRPr="004535A5" w:rsidRDefault="004535A5" w:rsidP="00362C4C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535A5">
        <w:rPr>
          <w:rFonts w:ascii="Verdana" w:hAnsi="Verdana"/>
        </w:rPr>
        <w:t>Quanto gastei no total?</w:t>
      </w:r>
    </w:p>
    <w:p w:rsidR="004535A5" w:rsidRDefault="004535A5" w:rsidP="00362C4C">
      <w:pPr>
        <w:spacing w:line="360" w:lineRule="auto"/>
        <w:rPr>
          <w:rFonts w:ascii="Verdana" w:hAnsi="Verdana"/>
        </w:rPr>
      </w:pPr>
      <w:r w:rsidRPr="004535A5">
        <w:rPr>
          <w:rFonts w:ascii="Verdana" w:hAnsi="Verdana"/>
        </w:rPr>
        <w:t>R</w:t>
      </w:r>
      <w:r>
        <w:rPr>
          <w:rFonts w:ascii="Verdana" w:hAnsi="Verdana"/>
        </w:rPr>
        <w:t>:</w:t>
      </w: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Q</w:t>
      </w:r>
      <w:r w:rsidRPr="004535A5">
        <w:rPr>
          <w:rFonts w:ascii="Verdana" w:hAnsi="Verdana"/>
        </w:rPr>
        <w:t>uanto recebi de troco?</w:t>
      </w:r>
    </w:p>
    <w:p w:rsidR="004535A5" w:rsidRDefault="004535A5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4535A5" w:rsidRDefault="004535A5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Márcia</w:t>
      </w:r>
      <w:r w:rsidRPr="004535A5">
        <w:rPr>
          <w:rFonts w:ascii="Verdana" w:hAnsi="Verdana"/>
        </w:rPr>
        <w:t xml:space="preserve"> tem guardado na caderneta de poupança R$215,00. No final do</w:t>
      </w:r>
      <w:r>
        <w:rPr>
          <w:rFonts w:ascii="Verdana" w:hAnsi="Verdana"/>
        </w:rPr>
        <w:t xml:space="preserve"> mês, ela</w:t>
      </w:r>
      <w:r w:rsidRPr="004535A5">
        <w:rPr>
          <w:rFonts w:ascii="Verdana" w:hAnsi="Verdana"/>
        </w:rPr>
        <w:t xml:space="preserve"> irá depositar o trip</w:t>
      </w:r>
      <w:r>
        <w:rPr>
          <w:rFonts w:ascii="Verdana" w:hAnsi="Verdana"/>
        </w:rPr>
        <w:t>lo dessa quantia. Com quanto ela</w:t>
      </w:r>
      <w:r w:rsidRPr="004535A5">
        <w:rPr>
          <w:rFonts w:ascii="Verdana" w:hAnsi="Verdana"/>
        </w:rPr>
        <w:t xml:space="preserve"> ficará?</w:t>
      </w:r>
    </w:p>
    <w:p w:rsidR="004535A5" w:rsidRDefault="004535A5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4535A5" w:rsidRDefault="004535A5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Pr="004535A5" w:rsidRDefault="00362C4C" w:rsidP="00362C4C">
      <w:pPr>
        <w:spacing w:line="360" w:lineRule="auto"/>
        <w:rPr>
          <w:rFonts w:ascii="Verdana" w:hAnsi="Verdana"/>
        </w:rPr>
      </w:pPr>
    </w:p>
    <w:p w:rsidR="004535A5" w:rsidRPr="004535A5" w:rsidRDefault="004535A5" w:rsidP="00362C4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535A5">
        <w:rPr>
          <w:rFonts w:ascii="Verdana" w:hAnsi="Verdana"/>
        </w:rPr>
        <w:lastRenderedPageBreak/>
        <w:t xml:space="preserve">Um </w:t>
      </w:r>
      <w:r w:rsidR="00362C4C">
        <w:rPr>
          <w:rFonts w:ascii="Verdana" w:hAnsi="Verdana"/>
        </w:rPr>
        <w:t>carro</w:t>
      </w:r>
      <w:r w:rsidRPr="004535A5">
        <w:rPr>
          <w:rFonts w:ascii="Verdana" w:hAnsi="Verdana"/>
        </w:rPr>
        <w:t xml:space="preserve"> percorre 80 quilômetros</w:t>
      </w:r>
      <w:r>
        <w:rPr>
          <w:rFonts w:ascii="Verdana" w:hAnsi="Verdana"/>
        </w:rPr>
        <w:t xml:space="preserve"> em 1 hora. </w:t>
      </w:r>
      <w:r w:rsidR="00362C4C">
        <w:rPr>
          <w:rFonts w:ascii="Verdana" w:hAnsi="Verdana"/>
        </w:rPr>
        <w:t xml:space="preserve">Quantos quilômetros ele percorrerá </w:t>
      </w:r>
      <w:r w:rsidRPr="004535A5">
        <w:rPr>
          <w:rFonts w:ascii="Verdana" w:hAnsi="Verdana"/>
        </w:rPr>
        <w:t xml:space="preserve">após 12 </w:t>
      </w:r>
      <w:r w:rsidR="00362C4C">
        <w:rPr>
          <w:rFonts w:ascii="Verdana" w:hAnsi="Verdana"/>
        </w:rPr>
        <w:t>horas</w:t>
      </w:r>
      <w:r w:rsidR="00362C4C" w:rsidRPr="004535A5">
        <w:rPr>
          <w:rFonts w:ascii="Verdana" w:hAnsi="Verdana"/>
        </w:rPr>
        <w:t>?</w:t>
      </w:r>
    </w:p>
    <w:p w:rsidR="004535A5" w:rsidRDefault="00362C4C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Pr="004535A5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Leia e responda:</w:t>
      </w:r>
    </w:p>
    <w:p w:rsidR="004535A5" w:rsidRPr="00362C4C" w:rsidRDefault="004535A5" w:rsidP="00362C4C">
      <w:pPr>
        <w:spacing w:line="360" w:lineRule="auto"/>
        <w:jc w:val="center"/>
        <w:rPr>
          <w:rFonts w:ascii="Verdana" w:hAnsi="Verdana"/>
        </w:rPr>
      </w:pPr>
      <w:r w:rsidRPr="00362C4C">
        <w:rPr>
          <w:rFonts w:ascii="Verdana" w:hAnsi="Verdana"/>
        </w:rPr>
        <w:t>Um comerciante comprou 350 cadernos</w:t>
      </w:r>
      <w:r w:rsidR="00362C4C" w:rsidRPr="00362C4C">
        <w:rPr>
          <w:rFonts w:ascii="Verdana" w:hAnsi="Verdana"/>
        </w:rPr>
        <w:t>,</w:t>
      </w:r>
      <w:r w:rsidRPr="00362C4C">
        <w:rPr>
          <w:rFonts w:ascii="Verdana" w:hAnsi="Verdana"/>
        </w:rPr>
        <w:t xml:space="preserve"> de uma fábrica</w:t>
      </w:r>
      <w:r w:rsidR="00362C4C" w:rsidRPr="00362C4C">
        <w:rPr>
          <w:rFonts w:ascii="Verdana" w:hAnsi="Verdana"/>
        </w:rPr>
        <w:t>,</w:t>
      </w:r>
      <w:r w:rsidRPr="00362C4C">
        <w:rPr>
          <w:rFonts w:ascii="Verdana" w:hAnsi="Verdana"/>
        </w:rPr>
        <w:t xml:space="preserve"> e pagou R$8,00 em cada um. Ele irá revender cada caderno pelo preço final de R$12,50.</w:t>
      </w:r>
    </w:p>
    <w:p w:rsidR="004535A5" w:rsidRPr="00362C4C" w:rsidRDefault="004535A5" w:rsidP="00362C4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362C4C">
        <w:rPr>
          <w:rFonts w:ascii="Verdana" w:hAnsi="Verdana"/>
        </w:rPr>
        <w:t>Quanto o comerciante pagou por todos os cadernos?</w:t>
      </w:r>
    </w:p>
    <w:p w:rsidR="004535A5" w:rsidRDefault="00362C4C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Pr="004535A5" w:rsidRDefault="00362C4C" w:rsidP="00362C4C">
      <w:pPr>
        <w:spacing w:line="360" w:lineRule="auto"/>
        <w:rPr>
          <w:rFonts w:ascii="Verdana" w:hAnsi="Verdana"/>
        </w:rPr>
      </w:pPr>
    </w:p>
    <w:p w:rsidR="004535A5" w:rsidRPr="00362C4C" w:rsidRDefault="004535A5" w:rsidP="00362C4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362C4C">
        <w:rPr>
          <w:rFonts w:ascii="Verdana" w:hAnsi="Verdana"/>
        </w:rPr>
        <w:t>Quanto ele lucrará com a venda de cada caderno?</w:t>
      </w:r>
    </w:p>
    <w:p w:rsidR="004535A5" w:rsidRDefault="00362C4C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Default="00362C4C" w:rsidP="00362C4C">
      <w:pPr>
        <w:spacing w:line="360" w:lineRule="auto"/>
        <w:rPr>
          <w:rFonts w:ascii="Verdana" w:hAnsi="Verdana"/>
        </w:rPr>
      </w:pPr>
    </w:p>
    <w:p w:rsidR="00362C4C" w:rsidRPr="004535A5" w:rsidRDefault="00362C4C" w:rsidP="00362C4C">
      <w:pPr>
        <w:spacing w:line="360" w:lineRule="auto"/>
        <w:rPr>
          <w:rFonts w:ascii="Verdana" w:hAnsi="Verdana"/>
        </w:rPr>
      </w:pPr>
    </w:p>
    <w:p w:rsidR="004535A5" w:rsidRPr="00362C4C" w:rsidRDefault="004535A5" w:rsidP="00362C4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362C4C">
        <w:rPr>
          <w:rFonts w:ascii="Verdana" w:hAnsi="Verdana"/>
        </w:rPr>
        <w:t>Quanto ele lucrará com a venda de todos os cadernos?</w:t>
      </w:r>
    </w:p>
    <w:p w:rsidR="004535A5" w:rsidRPr="004535A5" w:rsidRDefault="00362C4C" w:rsidP="00362C4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R:</w:t>
      </w:r>
    </w:p>
    <w:p w:rsidR="004535A5" w:rsidRDefault="004535A5" w:rsidP="00362C4C">
      <w:pPr>
        <w:spacing w:after="0" w:line="360" w:lineRule="auto"/>
        <w:rPr>
          <w:rFonts w:ascii="Verdana" w:hAnsi="Verdana" w:cs="Arial"/>
          <w:szCs w:val="24"/>
        </w:rPr>
      </w:pPr>
    </w:p>
    <w:p w:rsidR="00362C4C" w:rsidRDefault="00362C4C" w:rsidP="00362C4C">
      <w:pPr>
        <w:spacing w:after="0" w:line="360" w:lineRule="auto"/>
        <w:rPr>
          <w:rFonts w:ascii="Verdana" w:hAnsi="Verdana" w:cs="Arial"/>
          <w:szCs w:val="24"/>
        </w:rPr>
      </w:pPr>
    </w:p>
    <w:p w:rsidR="00362C4C" w:rsidRDefault="00362C4C" w:rsidP="00362C4C">
      <w:pPr>
        <w:spacing w:after="0" w:line="360" w:lineRule="auto"/>
        <w:rPr>
          <w:rFonts w:ascii="Verdana" w:hAnsi="Verdana" w:cs="Arial"/>
          <w:szCs w:val="24"/>
        </w:rPr>
      </w:pPr>
    </w:p>
    <w:p w:rsidR="00362C4C" w:rsidRPr="00C266D6" w:rsidRDefault="00362C4C" w:rsidP="00362C4C">
      <w:pPr>
        <w:spacing w:after="0" w:line="360" w:lineRule="auto"/>
        <w:rPr>
          <w:rFonts w:ascii="Verdana" w:hAnsi="Verdana" w:cs="Arial"/>
          <w:szCs w:val="24"/>
        </w:rPr>
      </w:pPr>
    </w:p>
    <w:sectPr w:rsidR="00362C4C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4F" w:rsidRDefault="00270B4F" w:rsidP="00FE55FB">
      <w:pPr>
        <w:spacing w:after="0" w:line="240" w:lineRule="auto"/>
      </w:pPr>
      <w:r>
        <w:separator/>
      </w:r>
    </w:p>
  </w:endnote>
  <w:endnote w:type="continuationSeparator" w:id="0">
    <w:p w:rsidR="00270B4F" w:rsidRDefault="00270B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4F" w:rsidRDefault="00270B4F" w:rsidP="00FE55FB">
      <w:pPr>
        <w:spacing w:after="0" w:line="240" w:lineRule="auto"/>
      </w:pPr>
      <w:r>
        <w:separator/>
      </w:r>
    </w:p>
  </w:footnote>
  <w:footnote w:type="continuationSeparator" w:id="0">
    <w:p w:rsidR="00270B4F" w:rsidRDefault="00270B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870"/>
    <w:multiLevelType w:val="hybridMultilevel"/>
    <w:tmpl w:val="741606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E22"/>
    <w:multiLevelType w:val="hybridMultilevel"/>
    <w:tmpl w:val="CBF4F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056E5"/>
    <w:multiLevelType w:val="hybridMultilevel"/>
    <w:tmpl w:val="CC904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7"/>
  </w:num>
  <w:num w:numId="17">
    <w:abstractNumId w:val="19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2C4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5648"/>
    <w:rsid w:val="00250F14"/>
    <w:rsid w:val="002510FE"/>
    <w:rsid w:val="002601B5"/>
    <w:rsid w:val="0026444E"/>
    <w:rsid w:val="002666DA"/>
    <w:rsid w:val="00266C38"/>
    <w:rsid w:val="002672F2"/>
    <w:rsid w:val="002676A2"/>
    <w:rsid w:val="00270B4F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2C4C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5A5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EE02-E435-47CC-ACC0-28244DC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19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2020-06-16T13:07:00Z</dcterms:created>
  <dcterms:modified xsi:type="dcterms:W3CDTF">2020-06-16T13:29:00Z</dcterms:modified>
</cp:coreProperties>
</file>