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95665" w:rsidRDefault="003D175B" w:rsidP="00B9566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B95665">
        <w:rPr>
          <w:rFonts w:ascii="Verdana" w:hAnsi="Verdana" w:cs="Arial"/>
          <w:b/>
          <w:sz w:val="32"/>
          <w:szCs w:val="32"/>
          <w:u w:val="single"/>
        </w:rPr>
        <w:t>Primeiros governos do Brasil</w:t>
      </w:r>
    </w:p>
    <w:p w:rsidR="003D175B" w:rsidRDefault="003D175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D175B" w:rsidRDefault="003D175B" w:rsidP="003D175B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Governo-Geral foi criado em Portugal, por ordem do rei D. João III em 1548, para centralizar a administração da colônia.</w:t>
      </w:r>
      <w:r w:rsidR="002D0FD2">
        <w:rPr>
          <w:rFonts w:ascii="Verdana" w:hAnsi="Verdana" w:cs="Arial"/>
          <w:szCs w:val="24"/>
        </w:rPr>
        <w:t xml:space="preserve"> Para isso foram criados também alguns cargos: Governador-Geral, responsável pela administração de toda a colônia; Ouvidor-mor</w:t>
      </w:r>
      <w:proofErr w:type="gramStart"/>
      <w:r w:rsidR="002D0FD2">
        <w:rPr>
          <w:rFonts w:ascii="Verdana" w:hAnsi="Verdana" w:cs="Arial"/>
          <w:szCs w:val="24"/>
        </w:rPr>
        <w:t>, cuidava</w:t>
      </w:r>
      <w:proofErr w:type="gramEnd"/>
      <w:r w:rsidR="002D0FD2">
        <w:rPr>
          <w:rFonts w:ascii="Verdana" w:hAnsi="Verdana" w:cs="Arial"/>
          <w:szCs w:val="24"/>
        </w:rPr>
        <w:t xml:space="preserve"> de assuntos jurídicos; Provedor-mor, cuidava de assuntos financeiros; Capitão-mor, cuidava da defesa da colônia.</w:t>
      </w:r>
    </w:p>
    <w:p w:rsidR="002D0FD2" w:rsidRDefault="00726FAF" w:rsidP="003D175B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Governo-G</w:t>
      </w:r>
      <w:r w:rsidR="002D0FD2">
        <w:rPr>
          <w:rFonts w:ascii="Verdana" w:hAnsi="Verdana" w:cs="Arial"/>
          <w:szCs w:val="24"/>
        </w:rPr>
        <w:t xml:space="preserve">eral surgiu para substituir as Capitanias Hereditárias, que não </w:t>
      </w:r>
      <w:r>
        <w:rPr>
          <w:rFonts w:ascii="Verdana" w:hAnsi="Verdana" w:cs="Arial"/>
          <w:szCs w:val="24"/>
        </w:rPr>
        <w:t>davam o retorno esperado.</w:t>
      </w:r>
    </w:p>
    <w:p w:rsidR="00782C18" w:rsidRPr="009F74AB" w:rsidRDefault="00782C18" w:rsidP="009F74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82C18">
        <w:rPr>
          <w:rFonts w:ascii="Verdana" w:hAnsi="Verdana" w:cs="Arial"/>
          <w:b/>
          <w:szCs w:val="24"/>
        </w:rPr>
        <w:t>Primeiro Governo-Geral</w:t>
      </w:r>
    </w:p>
    <w:p w:rsidR="000956F0" w:rsidRDefault="00782C18" w:rsidP="003D175B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1549 Tomé de Sousa</w:t>
      </w:r>
      <w:r w:rsidR="009F74AB">
        <w:rPr>
          <w:rFonts w:ascii="Verdana" w:hAnsi="Verdana" w:cs="Arial"/>
          <w:szCs w:val="24"/>
        </w:rPr>
        <w:t xml:space="preserve"> (1549-1553)</w:t>
      </w:r>
      <w:r>
        <w:rPr>
          <w:rFonts w:ascii="Verdana" w:hAnsi="Verdana" w:cs="Arial"/>
          <w:szCs w:val="24"/>
        </w:rPr>
        <w:t xml:space="preserve"> chegou ao Brasil, nomeado pelo rei de Portugal como Governador-Geral, junto com ele chegaram os primeiros jesuítas liderados por Manoel da Nóbrega.  Durante o governo de Tomé de Sousa a capital foi construída e recebeu o nome de Salvador.</w:t>
      </w:r>
    </w:p>
    <w:p w:rsidR="00782C18" w:rsidRDefault="00782C18" w:rsidP="003D175B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destaque do governo de Tomé de Sousa foi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criação do primeiro bispado do Brasil, na cidade de Salvador.</w:t>
      </w:r>
      <w:r w:rsidR="009F74AB">
        <w:rPr>
          <w:rFonts w:ascii="Verdana" w:hAnsi="Verdana" w:cs="Arial"/>
          <w:szCs w:val="24"/>
        </w:rPr>
        <w:t xml:space="preserve"> Ele também criou incentivos para o desenvolvimento da pecuária e engenhos do Brasil.</w:t>
      </w:r>
    </w:p>
    <w:p w:rsidR="009F74AB" w:rsidRPr="009F74AB" w:rsidRDefault="009F74AB" w:rsidP="009F74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F74AB">
        <w:rPr>
          <w:rFonts w:ascii="Verdana" w:hAnsi="Verdana" w:cs="Arial"/>
          <w:b/>
          <w:szCs w:val="24"/>
        </w:rPr>
        <w:t>Segundo Governo-Geral</w:t>
      </w:r>
    </w:p>
    <w:p w:rsidR="009F74AB" w:rsidRDefault="009F74AB" w:rsidP="009F74AB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9F74AB" w:rsidRDefault="009F74AB" w:rsidP="009F74AB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segundo Governador-Geral foi Duarte da Costa, que governou de 1553 a 1558</w:t>
      </w:r>
      <w:r w:rsidR="00B95665">
        <w:rPr>
          <w:rFonts w:ascii="Verdana" w:hAnsi="Verdana" w:cs="Arial"/>
          <w:szCs w:val="24"/>
        </w:rPr>
        <w:t>. N</w:t>
      </w:r>
      <w:r>
        <w:rPr>
          <w:rFonts w:ascii="Verdana" w:hAnsi="Verdana" w:cs="Arial"/>
          <w:szCs w:val="24"/>
        </w:rPr>
        <w:t>o seu governo foi alterada a lei e se permitiu que qualquer indígena fosse escravizado, com isso a hostilidade dos povos indígenas aumentou.</w:t>
      </w:r>
    </w:p>
    <w:p w:rsidR="009F74AB" w:rsidRPr="009F74AB" w:rsidRDefault="009F74AB" w:rsidP="009F74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F74AB">
        <w:rPr>
          <w:rFonts w:ascii="Verdana" w:hAnsi="Verdana" w:cs="Arial"/>
          <w:b/>
          <w:szCs w:val="24"/>
        </w:rPr>
        <w:t>Terceiro Governo-Geral</w:t>
      </w:r>
    </w:p>
    <w:p w:rsidR="009F74AB" w:rsidRDefault="009F74AB" w:rsidP="009F74AB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terceiro Governador-Geral foi Mem de Sá, que governou de 1558 a 1572</w:t>
      </w:r>
      <w:r w:rsidR="00B95665">
        <w:rPr>
          <w:rFonts w:ascii="Verdana" w:hAnsi="Verdana" w:cs="Arial"/>
          <w:szCs w:val="24"/>
        </w:rPr>
        <w:t>. E</w:t>
      </w:r>
      <w:r>
        <w:rPr>
          <w:rFonts w:ascii="Verdana" w:hAnsi="Verdana" w:cs="Arial"/>
          <w:szCs w:val="24"/>
        </w:rPr>
        <w:t xml:space="preserve">le expulsou os </w:t>
      </w:r>
      <w:r w:rsidR="000235DB">
        <w:rPr>
          <w:rFonts w:ascii="Verdana" w:hAnsi="Verdana" w:cs="Arial"/>
          <w:szCs w:val="24"/>
        </w:rPr>
        <w:t>franceses qu</w:t>
      </w:r>
      <w:r w:rsidR="00B95665">
        <w:rPr>
          <w:rFonts w:ascii="Verdana" w:hAnsi="Verdana" w:cs="Arial"/>
          <w:szCs w:val="24"/>
        </w:rPr>
        <w:t>e invadiram a Baía de Guanabara, depois disso foi criada a cidade do Rio de Janeiro, como proteção de futuras invasões.</w:t>
      </w:r>
    </w:p>
    <w:p w:rsidR="00B95665" w:rsidRDefault="00B95665" w:rsidP="009F74AB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Com a saída de Mem de Sá como governante, a Coroa Portuguesa continuou notando inúmeros problemas de administração, por isso ordenou a divisão do governo em Governo do norte, com a capital em Salvador, e Governo do Sul, com capital no Rio de Janeiro.</w:t>
      </w:r>
    </w:p>
    <w:p w:rsidR="009805A6" w:rsidRDefault="009805A6" w:rsidP="00B95665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9F74AB" w:rsidRDefault="00B95665" w:rsidP="00B9566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95665">
        <w:rPr>
          <w:rFonts w:ascii="Verdana" w:hAnsi="Verdana" w:cs="Arial"/>
          <w:b/>
          <w:szCs w:val="24"/>
        </w:rPr>
        <w:t>Questões</w:t>
      </w:r>
    </w:p>
    <w:p w:rsidR="009805A6" w:rsidRPr="00B95665" w:rsidRDefault="009805A6" w:rsidP="00B95665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B95665" w:rsidRDefault="00B95665" w:rsidP="00B9566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Porque o Rei de Portugal decidiu criar um Governo-Geral?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95665" w:rsidRDefault="00E6477F" w:rsidP="00B9566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Porque as criar um Governo-Geral, se já existiam as capitanias hereditárias?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6477F" w:rsidRDefault="00E6477F" w:rsidP="00B9566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cargos foram criados para ajudar a governar?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6477F" w:rsidRDefault="00E6477F" w:rsidP="00B9566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três primeiros Governadores-Gerais?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6477F" w:rsidRDefault="00E6477F" w:rsidP="00E647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Salvador foi criada, qual era sua função?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805A6" w:rsidRDefault="00E6477F" w:rsidP="00E647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Depois de que fato a cidade do Rio de janeiro foi criada? 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6477F" w:rsidRDefault="009805A6" w:rsidP="00E647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</w:t>
      </w:r>
      <w:r w:rsidR="00E6477F">
        <w:rPr>
          <w:rFonts w:ascii="Verdana" w:hAnsi="Verdana" w:cs="Arial"/>
          <w:szCs w:val="24"/>
        </w:rPr>
        <w:t xml:space="preserve"> função</w:t>
      </w:r>
      <w:r>
        <w:rPr>
          <w:rFonts w:ascii="Verdana" w:hAnsi="Verdana" w:cs="Arial"/>
          <w:szCs w:val="24"/>
        </w:rPr>
        <w:t xml:space="preserve"> da cidade do Rio de Janeiro</w:t>
      </w:r>
      <w:r w:rsidR="00E6477F">
        <w:rPr>
          <w:rFonts w:ascii="Verdana" w:hAnsi="Verdana" w:cs="Arial"/>
          <w:szCs w:val="24"/>
        </w:rPr>
        <w:t>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6477F" w:rsidRDefault="00E6477F" w:rsidP="00E647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levou o Governo geral a ser divididos em Governo do norte e Governo do sul?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6477F" w:rsidRDefault="00E6477F" w:rsidP="00E647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capital do Governo do Norte?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E6477F" w:rsidRDefault="00E6477F" w:rsidP="009805A6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capital do Governo do Sul?</w:t>
      </w:r>
    </w:p>
    <w:p w:rsidR="009805A6" w:rsidRPr="009805A6" w:rsidRDefault="009805A6" w:rsidP="009805A6">
      <w:pPr>
        <w:spacing w:line="360" w:lineRule="auto"/>
        <w:rPr>
          <w:rFonts w:ascii="Verdana" w:hAnsi="Verdana" w:cs="Arial"/>
          <w:szCs w:val="24"/>
        </w:rPr>
      </w:pPr>
      <w:r w:rsidRPr="009805A6">
        <w:rPr>
          <w:rFonts w:ascii="Verdana" w:hAnsi="Verdana" w:cs="Arial"/>
          <w:szCs w:val="24"/>
        </w:rPr>
        <w:t>R: __________________________________________________________________</w:t>
      </w:r>
    </w:p>
    <w:p w:rsidR="00E6477F" w:rsidRPr="009805A6" w:rsidRDefault="00E6477F" w:rsidP="009805A6">
      <w:pPr>
        <w:spacing w:line="360" w:lineRule="auto"/>
        <w:rPr>
          <w:rFonts w:ascii="Verdana" w:hAnsi="Verdana" w:cs="Arial"/>
          <w:szCs w:val="24"/>
        </w:rPr>
      </w:pPr>
    </w:p>
    <w:p w:rsidR="00B95665" w:rsidRPr="00C266D6" w:rsidRDefault="00B95665" w:rsidP="009F74AB">
      <w:pPr>
        <w:spacing w:line="360" w:lineRule="auto"/>
        <w:rPr>
          <w:rFonts w:ascii="Verdana" w:hAnsi="Verdana" w:cs="Arial"/>
          <w:szCs w:val="24"/>
        </w:rPr>
      </w:pPr>
    </w:p>
    <w:sectPr w:rsidR="00B95665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AC" w:rsidRDefault="006A3BAC" w:rsidP="00FE55FB">
      <w:pPr>
        <w:spacing w:after="0" w:line="240" w:lineRule="auto"/>
      </w:pPr>
      <w:r>
        <w:separator/>
      </w:r>
    </w:p>
  </w:endnote>
  <w:endnote w:type="continuationSeparator" w:id="0">
    <w:p w:rsidR="006A3BAC" w:rsidRDefault="006A3B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AC" w:rsidRDefault="006A3BAC" w:rsidP="00FE55FB">
      <w:pPr>
        <w:spacing w:after="0" w:line="240" w:lineRule="auto"/>
      </w:pPr>
      <w:r>
        <w:separator/>
      </w:r>
    </w:p>
  </w:footnote>
  <w:footnote w:type="continuationSeparator" w:id="0">
    <w:p w:rsidR="006A3BAC" w:rsidRDefault="006A3B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04657"/>
    <w:multiLevelType w:val="hybridMultilevel"/>
    <w:tmpl w:val="00724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56F0"/>
    <w:rsid w:val="00004C8C"/>
    <w:rsid w:val="000051D2"/>
    <w:rsid w:val="00005B81"/>
    <w:rsid w:val="00014319"/>
    <w:rsid w:val="00017A97"/>
    <w:rsid w:val="00022D77"/>
    <w:rsid w:val="000235DB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6F0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0FD2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75B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BAC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7DF"/>
    <w:rsid w:val="00717EBD"/>
    <w:rsid w:val="00722268"/>
    <w:rsid w:val="00724F32"/>
    <w:rsid w:val="00726FAF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2C18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05A6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4AB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665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77F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5B61-5F97-4A2A-9BA1-2689476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195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2020-06-15T01:29:00Z</dcterms:created>
  <dcterms:modified xsi:type="dcterms:W3CDTF">2020-06-15T05:46:00Z</dcterms:modified>
</cp:coreProperties>
</file>