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D82214" w:rsidRPr="005B30B7" w:rsidRDefault="005B30B7" w:rsidP="00D659BC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5B30B7">
        <w:rPr>
          <w:rFonts w:ascii="Verdana" w:hAnsi="Verdana" w:cs="Arial"/>
          <w:b/>
          <w:sz w:val="32"/>
          <w:szCs w:val="32"/>
          <w:u w:val="single"/>
        </w:rPr>
        <w:t>Escravidão</w:t>
      </w:r>
    </w:p>
    <w:p w:rsidR="00A6579A" w:rsidRPr="007F6DC8" w:rsidRDefault="00D659BC" w:rsidP="00D659BC">
      <w:pPr>
        <w:spacing w:line="360" w:lineRule="auto"/>
        <w:ind w:firstLine="360"/>
        <w:rPr>
          <w:rFonts w:ascii="Verdana" w:hAnsi="Verdana"/>
        </w:rPr>
      </w:pPr>
      <w:r>
        <w:rPr>
          <w:rFonts w:ascii="Verdana" w:hAnsi="Verdana"/>
        </w:rPr>
        <w:t>N</w:t>
      </w:r>
      <w:r w:rsidR="00A6579A" w:rsidRPr="007F6DC8">
        <w:rPr>
          <w:rFonts w:ascii="Verdana" w:hAnsi="Verdana"/>
        </w:rPr>
        <w:t xml:space="preserve">o continente africano, assim como em outros,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muito tempo a escravidão </w:t>
      </w:r>
      <w:r w:rsidR="007F6DC8" w:rsidRPr="007F6DC8">
        <w:rPr>
          <w:rFonts w:ascii="Verdana" w:hAnsi="Verdana"/>
        </w:rPr>
        <w:t>já existia</w:t>
      </w:r>
      <w:r w:rsidR="00A6579A" w:rsidRPr="007F6DC8">
        <w:rPr>
          <w:rFonts w:ascii="Verdana" w:hAnsi="Verdana"/>
        </w:rPr>
        <w:t xml:space="preserve">. As pessoas eram escravizadas pelo não pagamento de dividas, punição por crimes ou </w:t>
      </w:r>
      <w:r w:rsidR="007F6DC8" w:rsidRPr="007F6DC8">
        <w:rPr>
          <w:rFonts w:ascii="Verdana" w:hAnsi="Verdana"/>
        </w:rPr>
        <w:t xml:space="preserve">por serem </w:t>
      </w:r>
      <w:r w:rsidR="00A6579A" w:rsidRPr="007F6DC8">
        <w:rPr>
          <w:rFonts w:ascii="Verdana" w:hAnsi="Verdana"/>
        </w:rPr>
        <w:t>prisioneiros de guerra.</w:t>
      </w:r>
    </w:p>
    <w:p w:rsidR="00A6579A" w:rsidRPr="007F6DC8" w:rsidRDefault="00A6579A" w:rsidP="00D659BC">
      <w:pPr>
        <w:spacing w:line="360" w:lineRule="auto"/>
        <w:ind w:firstLine="360"/>
        <w:rPr>
          <w:rFonts w:ascii="Verdana" w:hAnsi="Verdana"/>
        </w:rPr>
      </w:pPr>
      <w:r w:rsidRPr="007F6DC8">
        <w:rPr>
          <w:rFonts w:ascii="Verdana" w:hAnsi="Verdana"/>
        </w:rPr>
        <w:t xml:space="preserve">Os europeus chegaram ao continente africano e começara a comprar escravos, para revender em outros continentes, para </w:t>
      </w:r>
      <w:r w:rsidR="007F6DC8" w:rsidRPr="007F6DC8">
        <w:rPr>
          <w:rFonts w:ascii="Verdana" w:hAnsi="Verdana"/>
        </w:rPr>
        <w:t>que fizessem</w:t>
      </w:r>
      <w:r w:rsidRPr="007F6DC8">
        <w:rPr>
          <w:rFonts w:ascii="Verdana" w:hAnsi="Verdana"/>
        </w:rPr>
        <w:t xml:space="preserve"> trabalhos forçados. </w:t>
      </w:r>
    </w:p>
    <w:p w:rsidR="00A6579A" w:rsidRDefault="00A6579A" w:rsidP="00D659BC">
      <w:pPr>
        <w:spacing w:line="360" w:lineRule="auto"/>
        <w:ind w:firstLine="360"/>
        <w:rPr>
          <w:rFonts w:ascii="Verdana" w:hAnsi="Verdana"/>
        </w:rPr>
      </w:pPr>
      <w:r w:rsidRPr="007F6DC8">
        <w:rPr>
          <w:rFonts w:ascii="Verdana" w:hAnsi="Verdana"/>
        </w:rPr>
        <w:t>Com o crescimento no comercio de escravos com os europeus, a quantidade de pessoas escravizadas aumentou muito, milhares de pessoas eram capturadas sem motivo algum.</w:t>
      </w:r>
    </w:p>
    <w:p w:rsidR="005B30B7" w:rsidRDefault="005B30B7" w:rsidP="00D659BC">
      <w:pPr>
        <w:spacing w:line="360" w:lineRule="auto"/>
        <w:jc w:val="center"/>
        <w:rPr>
          <w:rFonts w:ascii="Verdana" w:hAnsi="Verdana"/>
        </w:rPr>
      </w:pPr>
      <w:r w:rsidRPr="005B30B7">
        <w:rPr>
          <w:rFonts w:ascii="Verdana" w:hAnsi="Verdana"/>
          <w:noProof/>
          <w:lang w:eastAsia="pt-BR"/>
        </w:rPr>
        <w:drawing>
          <wp:inline distT="0" distB="0" distL="0" distR="0">
            <wp:extent cx="5811734" cy="2363181"/>
            <wp:effectExtent l="19050" t="0" r="0" b="0"/>
            <wp:docPr id="4" name="Imagem 1" descr="O negro escravizou o negro e vendeu pro branco. Por quê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egro escravizou o negro e vendeu pro branco. Por quê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190" b="1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04" cy="236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B7" w:rsidRPr="00D82214" w:rsidRDefault="005B30B7" w:rsidP="00D659BC">
      <w:pPr>
        <w:spacing w:line="360" w:lineRule="auto"/>
        <w:ind w:left="2124"/>
        <w:jc w:val="right"/>
        <w:rPr>
          <w:rFonts w:ascii="Verdana" w:hAnsi="Verdana" w:cs="Arial"/>
          <w:sz w:val="16"/>
          <w:szCs w:val="16"/>
        </w:rPr>
      </w:pPr>
      <w:r w:rsidRPr="00D82214">
        <w:rPr>
          <w:rFonts w:ascii="Verdana" w:hAnsi="Verdana" w:cs="Arial"/>
          <w:sz w:val="16"/>
          <w:szCs w:val="16"/>
        </w:rPr>
        <w:t xml:space="preserve">Cena de pessoas capturadas e escravizadas na África. Gravura baseada em imagem do livro </w:t>
      </w:r>
      <w:proofErr w:type="spellStart"/>
      <w:r w:rsidRPr="00D82214">
        <w:rPr>
          <w:rFonts w:ascii="Verdana" w:hAnsi="Verdana" w:cs="Arial"/>
          <w:b/>
          <w:i/>
          <w:sz w:val="16"/>
          <w:szCs w:val="16"/>
        </w:rPr>
        <w:t>Missionary</w:t>
      </w:r>
      <w:proofErr w:type="spellEnd"/>
      <w:r w:rsidRPr="00D82214"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spellStart"/>
      <w:r w:rsidRPr="00D82214">
        <w:rPr>
          <w:rFonts w:ascii="Verdana" w:hAnsi="Verdana" w:cs="Arial"/>
          <w:b/>
          <w:i/>
          <w:sz w:val="16"/>
          <w:szCs w:val="16"/>
        </w:rPr>
        <w:t>travels</w:t>
      </w:r>
      <w:proofErr w:type="spellEnd"/>
      <w:r w:rsidRPr="00D82214"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spellStart"/>
      <w:r w:rsidRPr="00D82214">
        <w:rPr>
          <w:rFonts w:ascii="Verdana" w:hAnsi="Verdana" w:cs="Arial"/>
          <w:b/>
          <w:i/>
          <w:sz w:val="16"/>
          <w:szCs w:val="16"/>
        </w:rPr>
        <w:t>and</w:t>
      </w:r>
      <w:proofErr w:type="spellEnd"/>
      <w:r w:rsidRPr="00D82214"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spellStart"/>
      <w:r w:rsidRPr="00D82214">
        <w:rPr>
          <w:rFonts w:ascii="Verdana" w:hAnsi="Verdana" w:cs="Arial"/>
          <w:b/>
          <w:i/>
          <w:sz w:val="16"/>
          <w:szCs w:val="16"/>
        </w:rPr>
        <w:t>researches</w:t>
      </w:r>
      <w:proofErr w:type="spellEnd"/>
      <w:r w:rsidRPr="00D82214">
        <w:rPr>
          <w:rFonts w:ascii="Verdana" w:hAnsi="Verdana" w:cs="Arial"/>
          <w:b/>
          <w:i/>
          <w:sz w:val="16"/>
          <w:szCs w:val="16"/>
        </w:rPr>
        <w:t xml:space="preserve"> in </w:t>
      </w:r>
      <w:proofErr w:type="spellStart"/>
      <w:r w:rsidRPr="00D82214">
        <w:rPr>
          <w:rFonts w:ascii="Verdana" w:hAnsi="Verdana" w:cs="Arial"/>
          <w:b/>
          <w:i/>
          <w:sz w:val="16"/>
          <w:szCs w:val="16"/>
        </w:rPr>
        <w:t>South</w:t>
      </w:r>
      <w:proofErr w:type="spellEnd"/>
      <w:r w:rsidRPr="00D82214">
        <w:rPr>
          <w:rFonts w:ascii="Verdana" w:hAnsi="Verdana" w:cs="Arial"/>
          <w:b/>
          <w:i/>
          <w:sz w:val="16"/>
          <w:szCs w:val="16"/>
        </w:rPr>
        <w:t xml:space="preserve"> </w:t>
      </w:r>
      <w:proofErr w:type="spellStart"/>
      <w:r w:rsidRPr="00D82214">
        <w:rPr>
          <w:rFonts w:ascii="Verdana" w:hAnsi="Verdana" w:cs="Arial"/>
          <w:b/>
          <w:i/>
          <w:sz w:val="16"/>
          <w:szCs w:val="16"/>
        </w:rPr>
        <w:t>Africa</w:t>
      </w:r>
      <w:proofErr w:type="spellEnd"/>
      <w:r w:rsidRPr="00D82214">
        <w:rPr>
          <w:rFonts w:ascii="Verdana" w:hAnsi="Verdana" w:cs="Arial"/>
          <w:sz w:val="16"/>
          <w:szCs w:val="16"/>
        </w:rPr>
        <w:t xml:space="preserve">, de David </w:t>
      </w:r>
      <w:proofErr w:type="spellStart"/>
      <w:r w:rsidRPr="00D82214">
        <w:rPr>
          <w:rFonts w:ascii="Verdana" w:hAnsi="Verdana" w:cs="Arial"/>
          <w:sz w:val="16"/>
          <w:szCs w:val="16"/>
        </w:rPr>
        <w:t>Livingstone</w:t>
      </w:r>
      <w:proofErr w:type="spellEnd"/>
      <w:r w:rsidRPr="00D82214">
        <w:rPr>
          <w:rFonts w:ascii="Verdana" w:hAnsi="Verdana" w:cs="Arial"/>
          <w:sz w:val="16"/>
          <w:szCs w:val="16"/>
        </w:rPr>
        <w:t xml:space="preserve">, </w:t>
      </w:r>
      <w:proofErr w:type="gramStart"/>
      <w:r w:rsidRPr="00D82214">
        <w:rPr>
          <w:rFonts w:ascii="Verdana" w:hAnsi="Verdana" w:cs="Arial"/>
          <w:sz w:val="16"/>
          <w:szCs w:val="16"/>
        </w:rPr>
        <w:t>1857</w:t>
      </w:r>
      <w:proofErr w:type="gramEnd"/>
    </w:p>
    <w:p w:rsidR="00A6579A" w:rsidRPr="007F6DC8" w:rsidRDefault="00A6579A" w:rsidP="00D659BC">
      <w:pPr>
        <w:spacing w:line="360" w:lineRule="auto"/>
        <w:ind w:firstLine="360"/>
        <w:rPr>
          <w:rFonts w:ascii="Verdana" w:hAnsi="Verdana"/>
        </w:rPr>
      </w:pPr>
      <w:r w:rsidRPr="007F6DC8">
        <w:rPr>
          <w:rFonts w:ascii="Verdana" w:hAnsi="Verdana"/>
        </w:rPr>
        <w:t>O tráfico negreiro era lucrativo para a Coroa Portuguesa e para todos que participavam dele, por isso os europeus incentivavam as guerras entre os povos africanos, para aumentar a captura de pessoas.</w:t>
      </w:r>
    </w:p>
    <w:p w:rsidR="007F6DC8" w:rsidRPr="007F6DC8" w:rsidRDefault="007F6DC8" w:rsidP="00D659BC">
      <w:pPr>
        <w:spacing w:line="360" w:lineRule="auto"/>
        <w:ind w:firstLine="360"/>
        <w:rPr>
          <w:rFonts w:ascii="Verdana" w:hAnsi="Verdana"/>
        </w:rPr>
      </w:pPr>
      <w:r w:rsidRPr="007F6DC8">
        <w:rPr>
          <w:rFonts w:ascii="Verdana" w:hAnsi="Verdana"/>
        </w:rPr>
        <w:t>Durante séculos</w:t>
      </w:r>
      <w:r w:rsidR="00936FC8">
        <w:rPr>
          <w:rFonts w:ascii="Verdana" w:hAnsi="Verdana"/>
        </w:rPr>
        <w:t>,</w:t>
      </w:r>
      <w:r w:rsidRPr="007F6DC8">
        <w:rPr>
          <w:rFonts w:ascii="Verdana" w:hAnsi="Verdana"/>
        </w:rPr>
        <w:t xml:space="preserve"> milhões de africanos foram arrancados </w:t>
      </w:r>
      <w:proofErr w:type="gramStart"/>
      <w:r w:rsidRPr="007F6DC8">
        <w:rPr>
          <w:rFonts w:ascii="Verdana" w:hAnsi="Verdana"/>
        </w:rPr>
        <w:t>a</w:t>
      </w:r>
      <w:proofErr w:type="gramEnd"/>
      <w:r w:rsidRPr="007F6DC8">
        <w:rPr>
          <w:rFonts w:ascii="Verdana" w:hAnsi="Verdana"/>
        </w:rPr>
        <w:t xml:space="preserve"> força de suas casas e passavam por uma arriscada e insalubre viagem para seus novos destinos. Eles eram levados nos porões dos navios negreiros, acorrentados uns aos outros, passando fome e sede. Cerca de metade deles morriam durante a viagem e muitos chegavam fracos e doentes.</w:t>
      </w:r>
    </w:p>
    <w:p w:rsidR="007F6DC8" w:rsidRDefault="00EA61D7" w:rsidP="00D659BC">
      <w:pPr>
        <w:spacing w:line="360" w:lineRule="auto"/>
        <w:jc w:val="center"/>
        <w:rPr>
          <w:rFonts w:ascii="Verdana" w:hAnsi="Verdana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31724" cy="2121247"/>
            <wp:effectExtent l="19050" t="0" r="0" b="0"/>
            <wp:docPr id="7" name="Imagem 7" descr="https://www.geocities.ws/Athens/Pantheon/2111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eocities.ws/Athens/Pantheon/2111/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76" cy="212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FC" w:rsidRPr="007F6DC8" w:rsidRDefault="001930FC" w:rsidP="00D659BC">
      <w:pPr>
        <w:spacing w:line="360" w:lineRule="auto"/>
        <w:jc w:val="center"/>
        <w:rPr>
          <w:rFonts w:ascii="Verdana" w:hAnsi="Verdana"/>
        </w:rPr>
      </w:pPr>
    </w:p>
    <w:p w:rsidR="005B30B7" w:rsidRPr="00D82214" w:rsidRDefault="005B30B7" w:rsidP="00D659BC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D82214">
        <w:rPr>
          <w:rFonts w:ascii="Verdana" w:hAnsi="Verdana" w:cs="Arial"/>
          <w:b/>
          <w:szCs w:val="24"/>
        </w:rPr>
        <w:t>Questões</w:t>
      </w:r>
    </w:p>
    <w:p w:rsidR="001930FC" w:rsidRDefault="001930FC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escravidão só existiu na áfrica?</w:t>
      </w:r>
    </w:p>
    <w:p w:rsidR="001930FC" w:rsidRDefault="001930F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D659BC">
        <w:rPr>
          <w:rFonts w:ascii="Verdana" w:hAnsi="Verdana" w:cs="Arial"/>
          <w:szCs w:val="24"/>
        </w:rPr>
        <w:t xml:space="preserve"> </w:t>
      </w:r>
      <w:r w:rsidR="00EA61D7">
        <w:rPr>
          <w:rFonts w:ascii="Verdana" w:hAnsi="Verdana" w:cs="Arial"/>
          <w:szCs w:val="24"/>
        </w:rPr>
        <w:t>___________________________________________________</w:t>
      </w:r>
      <w:r w:rsidR="00D659BC">
        <w:rPr>
          <w:rFonts w:ascii="Verdana" w:hAnsi="Verdana" w:cs="Arial"/>
          <w:szCs w:val="24"/>
        </w:rPr>
        <w:t>_______</w:t>
      </w:r>
      <w:r w:rsidR="00EA61D7">
        <w:rPr>
          <w:rFonts w:ascii="Verdana" w:hAnsi="Verdana" w:cs="Arial"/>
          <w:szCs w:val="24"/>
        </w:rPr>
        <w:t>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</w:p>
    <w:p w:rsidR="00936FC8" w:rsidRDefault="00936FC8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motivos para que as pessoas fossem escravizadas:</w:t>
      </w:r>
    </w:p>
    <w:p w:rsidR="00936FC8" w:rsidRDefault="00936FC8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D659BC">
        <w:rPr>
          <w:rFonts w:ascii="Verdana" w:hAnsi="Verdana" w:cs="Arial"/>
          <w:szCs w:val="24"/>
        </w:rPr>
        <w:t xml:space="preserve">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</w:p>
    <w:p w:rsidR="001930FC" w:rsidRDefault="001930FC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fomentou o aumento da escravização dos povos africanos?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</w:p>
    <w:p w:rsidR="005B30B7" w:rsidRPr="00D82214" w:rsidRDefault="005B30B7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Observe a </w:t>
      </w:r>
      <w:r w:rsidRPr="00D659BC">
        <w:rPr>
          <w:rFonts w:ascii="Verdana" w:hAnsi="Verdana" w:cs="Arial"/>
          <w:b/>
          <w:szCs w:val="24"/>
        </w:rPr>
        <w:t>1ª imagem</w:t>
      </w:r>
      <w:r>
        <w:rPr>
          <w:rFonts w:ascii="Verdana" w:hAnsi="Verdana" w:cs="Arial"/>
          <w:szCs w:val="24"/>
        </w:rPr>
        <w:t xml:space="preserve"> e responda</w:t>
      </w:r>
    </w:p>
    <w:p w:rsidR="005B30B7" w:rsidRDefault="005B30B7" w:rsidP="00D659BC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que objetivos as pessoas estão acorrentadas umas as outras?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5B30B7" w:rsidRDefault="005B30B7" w:rsidP="00D659BC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Os homens desse grupo, além de acorrentados, estão presos pelo pescoço. Em sua opinião, </w:t>
      </w:r>
      <w:r w:rsidR="00D659BC">
        <w:rPr>
          <w:rFonts w:ascii="Verdana" w:hAnsi="Verdana" w:cs="Arial"/>
          <w:szCs w:val="24"/>
        </w:rPr>
        <w:t>por que</w:t>
      </w:r>
      <w:r>
        <w:rPr>
          <w:rFonts w:ascii="Verdana" w:hAnsi="Verdana" w:cs="Arial"/>
          <w:szCs w:val="24"/>
        </w:rPr>
        <w:t xml:space="preserve"> eles foram presos desta maneira?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5B30B7" w:rsidRDefault="005B30B7" w:rsidP="00D659BC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crianças tiveram tratamento diferenciado? Justifique sua resposta.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5B30B7" w:rsidRDefault="005B30B7" w:rsidP="00D659BC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você acha que aconteceria se uma dessas pessoas tentasse fugir? Justifique sua resposta.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5B30B7" w:rsidRDefault="005B30B7" w:rsidP="00D659BC">
      <w:pPr>
        <w:pStyle w:val="PargrafodaList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você sentiu ao ver esta imagem? Explique sua resposta.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</w:p>
    <w:p w:rsidR="001930FC" w:rsidRDefault="00936FC8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ganhava muito dinheiro com a escravidão? 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</w:p>
    <w:p w:rsidR="00936FC8" w:rsidRDefault="00936FC8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Durante quanto tempo durou o trafico de escravos negros?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243AA8" w:rsidRPr="00D659BC" w:rsidRDefault="00243AA8" w:rsidP="00D659BC">
      <w:pPr>
        <w:spacing w:line="360" w:lineRule="auto"/>
        <w:rPr>
          <w:rFonts w:ascii="Verdana" w:hAnsi="Verdana" w:cs="Arial"/>
          <w:szCs w:val="24"/>
        </w:rPr>
      </w:pPr>
    </w:p>
    <w:p w:rsidR="00936FC8" w:rsidRDefault="00936FC8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Observe a </w:t>
      </w:r>
      <w:r w:rsidRPr="00D659BC">
        <w:rPr>
          <w:rFonts w:ascii="Verdana" w:hAnsi="Verdana" w:cs="Arial"/>
          <w:b/>
          <w:szCs w:val="24"/>
        </w:rPr>
        <w:t>2ª imagem</w:t>
      </w:r>
      <w:r>
        <w:rPr>
          <w:rFonts w:ascii="Verdana" w:hAnsi="Verdana" w:cs="Arial"/>
          <w:szCs w:val="24"/>
        </w:rPr>
        <w:t xml:space="preserve"> e responda:</w:t>
      </w:r>
    </w:p>
    <w:p w:rsidR="00EA61D7" w:rsidRDefault="00EA61D7" w:rsidP="00D659B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condição das pessoas transportadas neste navio?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A61D7" w:rsidRDefault="00EA61D7" w:rsidP="00D659B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Apenas adultos estão escravizados? 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EA61D7" w:rsidRDefault="00EA61D7" w:rsidP="00D659B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sua opinião, por que há prateleiras no porão deste navio?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EA61D7" w:rsidRDefault="00EA61D7" w:rsidP="00D659B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das pessoas brancas? Justifique.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EA61D7" w:rsidRDefault="00EA61D7" w:rsidP="00D659BC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elementos demonstram castigos físicos?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</w:p>
    <w:p w:rsidR="00EA61D7" w:rsidRDefault="00EA61D7" w:rsidP="00D659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Dê a sua opinião sobre a escravização dos povos africanos. (use no mínimo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linhas)</w:t>
      </w:r>
    </w:p>
    <w:p w:rsidR="00D659BC" w:rsidRP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 w:rsidRPr="00D659BC">
        <w:rPr>
          <w:rFonts w:ascii="Verdana" w:hAnsi="Verdana" w:cs="Arial"/>
          <w:szCs w:val="24"/>
        </w:rPr>
        <w:t>R: 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D659BC" w:rsidRDefault="00D659BC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43AA8" w:rsidRDefault="00243AA8" w:rsidP="00243AA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43AA8" w:rsidRPr="00D659BC" w:rsidRDefault="00243AA8" w:rsidP="00243AA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243AA8" w:rsidRPr="00D659BC" w:rsidRDefault="00243AA8" w:rsidP="00D659BC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243AA8" w:rsidRPr="00D659BC" w:rsidSect="00EA61D7">
      <w:footerReference w:type="default" r:id="rId11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53" w:rsidRDefault="00804153" w:rsidP="00FE55FB">
      <w:pPr>
        <w:spacing w:after="0" w:line="240" w:lineRule="auto"/>
      </w:pPr>
      <w:r>
        <w:separator/>
      </w:r>
    </w:p>
  </w:endnote>
  <w:endnote w:type="continuationSeparator" w:id="0">
    <w:p w:rsidR="00804153" w:rsidRDefault="008041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53" w:rsidRDefault="00804153" w:rsidP="00FE55FB">
      <w:pPr>
        <w:spacing w:after="0" w:line="240" w:lineRule="auto"/>
      </w:pPr>
      <w:r>
        <w:separator/>
      </w:r>
    </w:p>
  </w:footnote>
  <w:footnote w:type="continuationSeparator" w:id="0">
    <w:p w:rsidR="00804153" w:rsidRDefault="008041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4581"/>
    <w:multiLevelType w:val="hybridMultilevel"/>
    <w:tmpl w:val="EA4AD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C1E8A"/>
    <w:multiLevelType w:val="hybridMultilevel"/>
    <w:tmpl w:val="A8AAE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460FC"/>
    <w:multiLevelType w:val="hybridMultilevel"/>
    <w:tmpl w:val="64C67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14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1E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5AC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0FC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3AA8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1CAC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2396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21EF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A90"/>
    <w:rsid w:val="005B30B7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A9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6DC8"/>
    <w:rsid w:val="00802866"/>
    <w:rsid w:val="00802F47"/>
    <w:rsid w:val="00804153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6FC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579A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0467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9BC"/>
    <w:rsid w:val="00D708C0"/>
    <w:rsid w:val="00D71849"/>
    <w:rsid w:val="00D74F85"/>
    <w:rsid w:val="00D803CA"/>
    <w:rsid w:val="00D81B8D"/>
    <w:rsid w:val="00D8221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1D7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1E7A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7DCC-88DC-4BBB-B0A2-47032A34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299</TotalTime>
  <Pages>4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2020-06-14T03:33:00Z</dcterms:created>
  <dcterms:modified xsi:type="dcterms:W3CDTF">2020-06-14T08:52:00Z</dcterms:modified>
</cp:coreProperties>
</file>