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95A3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9F71B6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7E3A21F" w14:textId="4753A98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8E4DF14" w14:textId="7D7BEF58" w:rsidR="00EF1298" w:rsidRPr="00EF1298" w:rsidRDefault="00EF1298" w:rsidP="00EF129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proofErr w:type="spellStart"/>
      <w:r w:rsidRPr="00EF1298">
        <w:rPr>
          <w:rFonts w:ascii="Verdana" w:hAnsi="Verdana" w:cs="Arial"/>
          <w:b/>
          <w:bCs/>
          <w:szCs w:val="24"/>
        </w:rPr>
        <w:t>Yng</w:t>
      </w:r>
      <w:proofErr w:type="spellEnd"/>
      <w:r w:rsidRPr="00EF1298">
        <w:rPr>
          <w:rFonts w:ascii="Verdana" w:hAnsi="Verdana" w:cs="Arial"/>
          <w:b/>
          <w:bCs/>
          <w:szCs w:val="24"/>
        </w:rPr>
        <w:t xml:space="preserve"> e Yang</w:t>
      </w:r>
    </w:p>
    <w:p w14:paraId="2F4EFB20" w14:textId="61877F25" w:rsidR="00EF1298" w:rsidRPr="00EF1298" w:rsidRDefault="00EF1298" w:rsidP="00EF12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EF1298">
        <w:rPr>
          <w:rFonts w:ascii="Verdana" w:hAnsi="Verdana" w:cs="Arial"/>
          <w:szCs w:val="24"/>
        </w:rPr>
        <w:t>Yng</w:t>
      </w:r>
      <w:proofErr w:type="spellEnd"/>
      <w:r w:rsidRPr="00EF1298">
        <w:rPr>
          <w:rFonts w:ascii="Verdana" w:hAnsi="Verdana" w:cs="Arial"/>
          <w:szCs w:val="24"/>
        </w:rPr>
        <w:t xml:space="preserve"> e Yang são gatos siameses felizes e... Apressados! T</w:t>
      </w:r>
      <w:r>
        <w:rPr>
          <w:rFonts w:ascii="Verdana" w:hAnsi="Verdana" w:cs="Arial"/>
          <w:szCs w:val="24"/>
        </w:rPr>
        <w:t>ê</w:t>
      </w:r>
      <w:r w:rsidRPr="00EF1298">
        <w:rPr>
          <w:rFonts w:ascii="Verdana" w:hAnsi="Verdana" w:cs="Arial"/>
          <w:szCs w:val="24"/>
        </w:rPr>
        <w:t>m encontro para um casting, uma grande reunião de gatos.</w:t>
      </w:r>
    </w:p>
    <w:p w14:paraId="0404D3F2" w14:textId="61DC60FD" w:rsidR="00EF1298" w:rsidRPr="00EF1298" w:rsidRDefault="00EF1298" w:rsidP="00EF12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1298">
        <w:rPr>
          <w:rFonts w:ascii="Verdana" w:hAnsi="Verdana" w:cs="Arial"/>
          <w:szCs w:val="24"/>
        </w:rPr>
        <w:t>- Eles nos escolherão para apresentar os croquetes “</w:t>
      </w:r>
      <w:proofErr w:type="spellStart"/>
      <w:r w:rsidRPr="00EF1298">
        <w:rPr>
          <w:rFonts w:ascii="Verdana" w:hAnsi="Verdana" w:cs="Arial"/>
          <w:szCs w:val="24"/>
        </w:rPr>
        <w:t>Gatocroquete</w:t>
      </w:r>
      <w:proofErr w:type="spellEnd"/>
      <w:r w:rsidRPr="00EF1298">
        <w:rPr>
          <w:rFonts w:ascii="Verdana" w:hAnsi="Verdana" w:cs="Arial"/>
          <w:szCs w:val="24"/>
        </w:rPr>
        <w:t xml:space="preserve">” na televisão! </w:t>
      </w:r>
      <w:r>
        <w:rPr>
          <w:rFonts w:ascii="Verdana" w:hAnsi="Verdana" w:cs="Arial"/>
          <w:szCs w:val="24"/>
        </w:rPr>
        <w:t>-</w:t>
      </w:r>
      <w:r w:rsidRPr="00EF1298">
        <w:rPr>
          <w:rFonts w:ascii="Verdana" w:hAnsi="Verdana" w:cs="Arial"/>
          <w:szCs w:val="24"/>
        </w:rPr>
        <w:t xml:space="preserve"> diz </w:t>
      </w:r>
      <w:proofErr w:type="spellStart"/>
      <w:r w:rsidRPr="00EF1298">
        <w:rPr>
          <w:rFonts w:ascii="Verdana" w:hAnsi="Verdana" w:cs="Arial"/>
          <w:szCs w:val="24"/>
        </w:rPr>
        <w:t>Yng</w:t>
      </w:r>
      <w:proofErr w:type="spellEnd"/>
      <w:r w:rsidRPr="00EF1298">
        <w:rPr>
          <w:rFonts w:ascii="Verdana" w:hAnsi="Verdana" w:cs="Arial"/>
          <w:szCs w:val="24"/>
        </w:rPr>
        <w:t>.</w:t>
      </w:r>
    </w:p>
    <w:p w14:paraId="48438BCF" w14:textId="2E4010C0" w:rsidR="00EF1298" w:rsidRPr="00EF1298" w:rsidRDefault="00EF1298" w:rsidP="00EF12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1298">
        <w:rPr>
          <w:rFonts w:ascii="Verdana" w:hAnsi="Verdana" w:cs="Arial"/>
          <w:szCs w:val="24"/>
        </w:rPr>
        <w:t>- Tenho certeza</w:t>
      </w:r>
      <w:r>
        <w:rPr>
          <w:rFonts w:ascii="Verdana" w:hAnsi="Verdana" w:cs="Arial"/>
          <w:szCs w:val="24"/>
        </w:rPr>
        <w:t>,</w:t>
      </w:r>
      <w:r w:rsidRPr="00EF1298">
        <w:rPr>
          <w:rFonts w:ascii="Verdana" w:hAnsi="Verdana" w:cs="Arial"/>
          <w:szCs w:val="24"/>
        </w:rPr>
        <w:t xml:space="preserve"> veja nosso pelo!</w:t>
      </w:r>
    </w:p>
    <w:p w14:paraId="62575412" w14:textId="035F5700" w:rsidR="00EF1298" w:rsidRPr="00EF1298" w:rsidRDefault="00EF1298" w:rsidP="00EF12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1298">
        <w:rPr>
          <w:rFonts w:ascii="Verdana" w:hAnsi="Verdana" w:cs="Arial"/>
          <w:szCs w:val="24"/>
        </w:rPr>
        <w:t xml:space="preserve">- E nosso ar inteligente! </w:t>
      </w:r>
      <w:r>
        <w:rPr>
          <w:rFonts w:ascii="Verdana" w:hAnsi="Verdana" w:cs="Arial"/>
          <w:szCs w:val="24"/>
        </w:rPr>
        <w:t>-</w:t>
      </w:r>
      <w:r w:rsidRPr="00EF1298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a</w:t>
      </w:r>
      <w:r w:rsidRPr="00EF1298">
        <w:rPr>
          <w:rFonts w:ascii="Verdana" w:hAnsi="Verdana" w:cs="Arial"/>
          <w:szCs w:val="24"/>
        </w:rPr>
        <w:t>crescenta Yang, piscando os olhos brilhantes.</w:t>
      </w:r>
    </w:p>
    <w:p w14:paraId="1DBBC145" w14:textId="59525810" w:rsidR="00EF1298" w:rsidRPr="00EF1298" w:rsidRDefault="00EF1298" w:rsidP="00EF12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1298">
        <w:rPr>
          <w:rFonts w:ascii="Verdana" w:hAnsi="Verdana" w:cs="Arial"/>
          <w:szCs w:val="24"/>
        </w:rPr>
        <w:t>No casting, todos os gatos miam e fazem lindas piruetas para o júri.  Como é difícil escolher!</w:t>
      </w:r>
      <w:r>
        <w:rPr>
          <w:rFonts w:ascii="Verdana" w:hAnsi="Verdana" w:cs="Arial"/>
          <w:szCs w:val="24"/>
        </w:rPr>
        <w:t xml:space="preserve"> </w:t>
      </w:r>
      <w:r w:rsidRPr="00EF1298">
        <w:rPr>
          <w:rFonts w:ascii="Verdana" w:hAnsi="Verdana" w:cs="Arial"/>
          <w:szCs w:val="24"/>
        </w:rPr>
        <w:t>Os concorrentes peludos têm ora um lindo focinho, ora esplendidas pelagens rajadas...</w:t>
      </w:r>
    </w:p>
    <w:p w14:paraId="46F236D4" w14:textId="0A8C2F78" w:rsidR="00EF1298" w:rsidRPr="00EF1298" w:rsidRDefault="00EF1298" w:rsidP="00EF12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1298">
        <w:rPr>
          <w:rFonts w:ascii="Verdana" w:hAnsi="Verdana" w:cs="Arial"/>
          <w:szCs w:val="24"/>
        </w:rPr>
        <w:t xml:space="preserve">- Após muitas hesitações - anuncia o júri </w:t>
      </w:r>
      <w:r>
        <w:rPr>
          <w:rFonts w:ascii="Verdana" w:hAnsi="Verdana" w:cs="Arial"/>
          <w:szCs w:val="24"/>
        </w:rPr>
        <w:t>-</w:t>
      </w:r>
      <w:r w:rsidRPr="00EF1298">
        <w:rPr>
          <w:rFonts w:ascii="Verdana" w:hAnsi="Verdana" w:cs="Arial"/>
          <w:szCs w:val="24"/>
        </w:rPr>
        <w:t xml:space="preserve"> é o gato </w:t>
      </w:r>
      <w:proofErr w:type="spellStart"/>
      <w:r w:rsidRPr="00EF1298">
        <w:rPr>
          <w:rFonts w:ascii="Verdana" w:hAnsi="Verdana" w:cs="Arial"/>
          <w:szCs w:val="24"/>
        </w:rPr>
        <w:t>Yng</w:t>
      </w:r>
      <w:proofErr w:type="spellEnd"/>
      <w:r w:rsidRPr="00EF1298">
        <w:rPr>
          <w:rFonts w:ascii="Verdana" w:hAnsi="Verdana" w:cs="Arial"/>
          <w:szCs w:val="24"/>
        </w:rPr>
        <w:t xml:space="preserve"> que apresentará nossos deliciosos croquetes!</w:t>
      </w:r>
    </w:p>
    <w:p w14:paraId="552E36C9" w14:textId="3B4F8B1A" w:rsidR="00EF1298" w:rsidRPr="00EF1298" w:rsidRDefault="00EF1298" w:rsidP="00EF12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1298">
        <w:rPr>
          <w:rFonts w:ascii="Verdana" w:hAnsi="Verdana" w:cs="Arial"/>
          <w:szCs w:val="24"/>
        </w:rPr>
        <w:t xml:space="preserve">- Ganhei! - berra </w:t>
      </w:r>
      <w:r>
        <w:rPr>
          <w:rFonts w:ascii="Verdana" w:hAnsi="Verdana" w:cs="Arial"/>
          <w:szCs w:val="24"/>
        </w:rPr>
        <w:t>o</w:t>
      </w:r>
      <w:r w:rsidRPr="00EF1298">
        <w:rPr>
          <w:rFonts w:ascii="Verdana" w:hAnsi="Verdana" w:cs="Arial"/>
          <w:szCs w:val="24"/>
        </w:rPr>
        <w:t xml:space="preserve"> gato siamês, pulando de alegria </w:t>
      </w:r>
      <w:r>
        <w:rPr>
          <w:rFonts w:ascii="Verdana" w:hAnsi="Verdana" w:cs="Arial"/>
          <w:szCs w:val="24"/>
        </w:rPr>
        <w:t>-</w:t>
      </w:r>
      <w:r w:rsidRPr="00EF1298">
        <w:rPr>
          <w:rFonts w:ascii="Verdana" w:hAnsi="Verdana" w:cs="Arial"/>
          <w:szCs w:val="24"/>
        </w:rPr>
        <w:t xml:space="preserve"> Eu, na televisão! Sou uma estrela! </w:t>
      </w:r>
    </w:p>
    <w:p w14:paraId="68D877A5" w14:textId="77777777" w:rsidR="00EF1298" w:rsidRDefault="00EF1298" w:rsidP="00EF129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F1298">
        <w:rPr>
          <w:rFonts w:ascii="Verdana" w:hAnsi="Verdana" w:cs="Arial"/>
          <w:szCs w:val="24"/>
        </w:rPr>
        <w:t>Yang está muito contente pelo irmão, mas, mesmo assim, está um pouco decepcionado de volta</w:t>
      </w:r>
      <w:r>
        <w:rPr>
          <w:rFonts w:ascii="Verdana" w:hAnsi="Verdana" w:cs="Arial"/>
          <w:szCs w:val="24"/>
        </w:rPr>
        <w:t>r</w:t>
      </w:r>
      <w:r w:rsidRPr="00EF1298">
        <w:rPr>
          <w:rFonts w:ascii="Verdana" w:hAnsi="Verdana" w:cs="Arial"/>
          <w:szCs w:val="24"/>
        </w:rPr>
        <w:t xml:space="preserve"> para casa...</w:t>
      </w:r>
    </w:p>
    <w:p w14:paraId="76E3BB48" w14:textId="39236AF0" w:rsidR="00EF1298" w:rsidRDefault="00EF1298" w:rsidP="00EF12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CA3CA0" w14:textId="77777777" w:rsidR="00EF1298" w:rsidRDefault="00EF1298" w:rsidP="00EF12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B3A08F" w14:textId="77777777" w:rsidR="00EF1298" w:rsidRPr="00EF1298" w:rsidRDefault="00EF1298" w:rsidP="00EF129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F1298">
        <w:rPr>
          <w:rFonts w:ascii="Verdana" w:hAnsi="Verdana" w:cs="Arial"/>
          <w:b/>
          <w:bCs/>
          <w:szCs w:val="24"/>
        </w:rPr>
        <w:t>Questões</w:t>
      </w:r>
    </w:p>
    <w:p w14:paraId="68F899B4" w14:textId="6A9E230D" w:rsidR="00EF1298" w:rsidRPr="00EF1298" w:rsidRDefault="00EF1298" w:rsidP="00EF12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F1298">
        <w:rPr>
          <w:rFonts w:ascii="Verdana" w:hAnsi="Verdana" w:cs="Arial"/>
          <w:szCs w:val="24"/>
        </w:rPr>
        <w:t xml:space="preserve">   </w:t>
      </w:r>
    </w:p>
    <w:p w14:paraId="242D82AE" w14:textId="2AF73B10" w:rsidR="00EF1298" w:rsidRPr="00EF1298" w:rsidRDefault="00EF1298" w:rsidP="00EF12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F1298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EF1298">
        <w:rPr>
          <w:rFonts w:ascii="Verdana" w:hAnsi="Verdana" w:cs="Arial"/>
          <w:szCs w:val="24"/>
        </w:rPr>
        <w:t>Qual é o título do texto?</w:t>
      </w:r>
    </w:p>
    <w:p w14:paraId="3D8BF59A" w14:textId="305C5106" w:rsidR="00EF1298" w:rsidRDefault="00EF1298" w:rsidP="00EF129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09D17AA" w14:textId="77777777" w:rsidR="00EF1298" w:rsidRPr="00EF1298" w:rsidRDefault="00EF1298" w:rsidP="00EF12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D59F455" w14:textId="476A7C76" w:rsidR="00EF1298" w:rsidRPr="00EF1298" w:rsidRDefault="00EF1298" w:rsidP="00EF12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F1298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EF1298">
        <w:rPr>
          <w:rFonts w:ascii="Verdana" w:hAnsi="Verdana" w:cs="Arial"/>
          <w:szCs w:val="24"/>
        </w:rPr>
        <w:t xml:space="preserve">Quem são </w:t>
      </w:r>
      <w:proofErr w:type="spellStart"/>
      <w:r w:rsidRPr="00EF1298">
        <w:rPr>
          <w:rFonts w:ascii="Verdana" w:hAnsi="Verdana" w:cs="Arial"/>
          <w:szCs w:val="24"/>
        </w:rPr>
        <w:t>Yng</w:t>
      </w:r>
      <w:proofErr w:type="spellEnd"/>
      <w:r w:rsidRPr="00EF1298">
        <w:rPr>
          <w:rFonts w:ascii="Verdana" w:hAnsi="Verdana" w:cs="Arial"/>
          <w:szCs w:val="24"/>
        </w:rPr>
        <w:t xml:space="preserve"> e Yang?</w:t>
      </w:r>
    </w:p>
    <w:p w14:paraId="5DC4D5D0" w14:textId="2F94BAE9" w:rsidR="00EF1298" w:rsidRDefault="00EF1298" w:rsidP="00EF129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7D34E9D" w14:textId="77777777" w:rsidR="00EF1298" w:rsidRPr="00EF1298" w:rsidRDefault="00EF1298" w:rsidP="00EF12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4B65CD" w14:textId="731B195F" w:rsidR="00EF1298" w:rsidRPr="00EF1298" w:rsidRDefault="00EF1298" w:rsidP="00EF12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F1298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EF1298">
        <w:rPr>
          <w:rFonts w:ascii="Verdana" w:hAnsi="Verdana" w:cs="Arial"/>
          <w:szCs w:val="24"/>
        </w:rPr>
        <w:t>Por que é muito difícil para os juízes escolherem entre os concorrentes do casting?</w:t>
      </w:r>
    </w:p>
    <w:p w14:paraId="6E47AF9E" w14:textId="06C8C69B" w:rsidR="00EF1298" w:rsidRDefault="00EF1298" w:rsidP="00EF129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F77ED94" w14:textId="77777777" w:rsidR="00EF1298" w:rsidRPr="00EF1298" w:rsidRDefault="00EF1298" w:rsidP="00EF12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6F9ED5" w14:textId="47E4E3CA" w:rsidR="00EF1298" w:rsidRPr="00EF1298" w:rsidRDefault="00EF1298" w:rsidP="00EF12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F1298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EF1298">
        <w:rPr>
          <w:rFonts w:ascii="Verdana" w:hAnsi="Verdana" w:cs="Arial"/>
          <w:szCs w:val="24"/>
        </w:rPr>
        <w:t xml:space="preserve">Como foi o casting que </w:t>
      </w:r>
      <w:proofErr w:type="spellStart"/>
      <w:r w:rsidRPr="00EF1298">
        <w:rPr>
          <w:rFonts w:ascii="Verdana" w:hAnsi="Verdana" w:cs="Arial"/>
          <w:szCs w:val="24"/>
        </w:rPr>
        <w:t>Yng</w:t>
      </w:r>
      <w:proofErr w:type="spellEnd"/>
      <w:r w:rsidRPr="00EF1298">
        <w:rPr>
          <w:rFonts w:ascii="Verdana" w:hAnsi="Verdana" w:cs="Arial"/>
          <w:szCs w:val="24"/>
        </w:rPr>
        <w:t xml:space="preserve"> e Yang foram fazer?</w:t>
      </w:r>
    </w:p>
    <w:p w14:paraId="1040B739" w14:textId="392F86C0" w:rsidR="00EF1298" w:rsidRDefault="00EF1298" w:rsidP="00EF129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F51360F" w14:textId="77777777" w:rsidR="00EF1298" w:rsidRPr="00EF1298" w:rsidRDefault="00EF1298" w:rsidP="00EF129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C1B537" w14:textId="1993D423" w:rsidR="00EF1298" w:rsidRDefault="00EF1298" w:rsidP="00EF129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F1298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EF1298">
        <w:rPr>
          <w:rFonts w:ascii="Verdana" w:hAnsi="Verdana" w:cs="Arial"/>
          <w:szCs w:val="24"/>
        </w:rPr>
        <w:t>Como Yang se sentiu com a vitória do irmão?</w:t>
      </w:r>
    </w:p>
    <w:p w14:paraId="573E11C3" w14:textId="3D043E1C" w:rsidR="00EF1298" w:rsidRPr="00EF1298" w:rsidRDefault="00EF1298" w:rsidP="00EF129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F1298" w:rsidRPr="00EF129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1B9AC" w14:textId="77777777" w:rsidR="008A1231" w:rsidRDefault="008A1231" w:rsidP="00FE55FB">
      <w:pPr>
        <w:spacing w:after="0" w:line="240" w:lineRule="auto"/>
      </w:pPr>
      <w:r>
        <w:separator/>
      </w:r>
    </w:p>
  </w:endnote>
  <w:endnote w:type="continuationSeparator" w:id="0">
    <w:p w14:paraId="748E4FE2" w14:textId="77777777" w:rsidR="008A1231" w:rsidRDefault="008A123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021A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FCDFC" w14:textId="77777777" w:rsidR="008A1231" w:rsidRDefault="008A1231" w:rsidP="00FE55FB">
      <w:pPr>
        <w:spacing w:after="0" w:line="240" w:lineRule="auto"/>
      </w:pPr>
      <w:r>
        <w:separator/>
      </w:r>
    </w:p>
  </w:footnote>
  <w:footnote w:type="continuationSeparator" w:id="0">
    <w:p w14:paraId="683E135C" w14:textId="77777777" w:rsidR="008A1231" w:rsidRDefault="008A123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231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129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6CA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75328-2EBA-4DAE-A55C-323E5638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2020-05-14T00:31:00Z</cp:lastPrinted>
  <dcterms:created xsi:type="dcterms:W3CDTF">2020-05-14T00:31:00Z</dcterms:created>
  <dcterms:modified xsi:type="dcterms:W3CDTF">2020-05-14T00:31:00Z</dcterms:modified>
</cp:coreProperties>
</file>