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2FE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4DBA34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912FBDB" w14:textId="3A10ABA5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DCD7B6" w14:textId="77777777" w:rsidR="00F46726" w:rsidRPr="00F46726" w:rsidRDefault="00F46726" w:rsidP="00F467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6726">
        <w:rPr>
          <w:rFonts w:ascii="Verdana" w:hAnsi="Verdana" w:cs="Arial"/>
          <w:b/>
          <w:bCs/>
          <w:szCs w:val="24"/>
        </w:rPr>
        <w:t>Uma doação especial</w:t>
      </w:r>
    </w:p>
    <w:p w14:paraId="514C315D" w14:textId="4D5B431D" w:rsidR="00F46726" w:rsidRPr="00F46726" w:rsidRDefault="00F46726" w:rsidP="00F467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46726">
        <w:rPr>
          <w:rFonts w:ascii="Verdana" w:hAnsi="Verdana" w:cs="Arial"/>
          <w:szCs w:val="24"/>
        </w:rPr>
        <w:t>Pampinho</w:t>
      </w:r>
      <w:proofErr w:type="spellEnd"/>
      <w:r w:rsidRPr="00F46726">
        <w:rPr>
          <w:rFonts w:ascii="Verdana" w:hAnsi="Verdana" w:cs="Arial"/>
          <w:szCs w:val="24"/>
        </w:rPr>
        <w:t xml:space="preserve"> estava arrumando a montanha de brinquedos espalhados em seu quarto quando sua mãe falou:</w:t>
      </w:r>
    </w:p>
    <w:p w14:paraId="14CBC63C" w14:textId="768DA82E" w:rsidR="00F46726" w:rsidRPr="00F46726" w:rsidRDefault="00F46726" w:rsidP="00F467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t>- Por que você não separa os brinquedos que não brinca mais para doação filho?</w:t>
      </w:r>
      <w:r>
        <w:rPr>
          <w:rFonts w:ascii="Verdana" w:hAnsi="Verdana" w:cs="Arial"/>
          <w:szCs w:val="24"/>
        </w:rPr>
        <w:t xml:space="preserve"> </w:t>
      </w:r>
      <w:r w:rsidRPr="00F46726">
        <w:rPr>
          <w:rFonts w:ascii="Verdana" w:hAnsi="Verdana" w:cs="Arial"/>
          <w:szCs w:val="24"/>
        </w:rPr>
        <w:t>Podemos levá-los para o Lar da vovó Gansa no domingo.</w:t>
      </w:r>
    </w:p>
    <w:p w14:paraId="6880B081" w14:textId="560524EB" w:rsidR="00F46726" w:rsidRPr="00F46726" w:rsidRDefault="00F46726" w:rsidP="00F467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t xml:space="preserve">O </w:t>
      </w:r>
      <w:proofErr w:type="spellStart"/>
      <w:r w:rsidRPr="00F46726">
        <w:rPr>
          <w:rFonts w:ascii="Verdana" w:hAnsi="Verdana" w:cs="Arial"/>
          <w:szCs w:val="24"/>
        </w:rPr>
        <w:t>gansinho</w:t>
      </w:r>
      <w:proofErr w:type="spellEnd"/>
      <w:r w:rsidRPr="00F46726">
        <w:rPr>
          <w:rFonts w:ascii="Verdana" w:hAnsi="Verdana" w:cs="Arial"/>
          <w:szCs w:val="24"/>
        </w:rPr>
        <w:t xml:space="preserve"> gostou da ideia e separou vários, afinal outros podiam aproveitá-los melhor que ele. No dia combinado, eles foram ao orfanato e os filhotes fizeram uma festa com os brinquedos doados.</w:t>
      </w:r>
    </w:p>
    <w:p w14:paraId="2C00345C" w14:textId="53828E30" w:rsidR="00F46726" w:rsidRPr="00F46726" w:rsidRDefault="00F46726" w:rsidP="00F4672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46726">
        <w:rPr>
          <w:rFonts w:ascii="Verdana" w:hAnsi="Verdana" w:cs="Arial"/>
          <w:szCs w:val="24"/>
        </w:rPr>
        <w:t>Pampinho</w:t>
      </w:r>
      <w:proofErr w:type="spellEnd"/>
      <w:r w:rsidRPr="00F46726">
        <w:rPr>
          <w:rFonts w:ascii="Verdana" w:hAnsi="Verdana" w:cs="Arial"/>
          <w:szCs w:val="24"/>
        </w:rPr>
        <w:t xml:space="preserve"> brincou com os novos amigos e ficou feliz em deixá-los alegres.</w:t>
      </w:r>
    </w:p>
    <w:p w14:paraId="1EE56BB1" w14:textId="5295AEFD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66FACC" w14:textId="30B04A9D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2B2F17" w14:textId="369E3FD0" w:rsidR="00F46726" w:rsidRPr="00F46726" w:rsidRDefault="00F46726" w:rsidP="00F4672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46726">
        <w:rPr>
          <w:rFonts w:ascii="Verdana" w:hAnsi="Verdana" w:cs="Arial"/>
          <w:b/>
          <w:bCs/>
          <w:szCs w:val="24"/>
        </w:rPr>
        <w:t>Questões</w:t>
      </w:r>
    </w:p>
    <w:p w14:paraId="6261169A" w14:textId="283718F7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F46726">
        <w:rPr>
          <w:rFonts w:ascii="Verdana" w:hAnsi="Verdana" w:cs="Arial"/>
          <w:szCs w:val="24"/>
        </w:rPr>
        <w:t>Qual é o título do texto?</w:t>
      </w:r>
    </w:p>
    <w:p w14:paraId="24DAED4B" w14:textId="79DB38B4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1B5556" w14:textId="77777777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CE199A" w14:textId="6D825CBE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F46726">
        <w:rPr>
          <w:rFonts w:ascii="Verdana" w:hAnsi="Verdana" w:cs="Arial"/>
          <w:szCs w:val="24"/>
        </w:rPr>
        <w:t xml:space="preserve">O que </w:t>
      </w:r>
      <w:proofErr w:type="spellStart"/>
      <w:r w:rsidRPr="00F46726">
        <w:rPr>
          <w:rFonts w:ascii="Verdana" w:hAnsi="Verdana" w:cs="Arial"/>
          <w:szCs w:val="24"/>
        </w:rPr>
        <w:t>Pampinho</w:t>
      </w:r>
      <w:proofErr w:type="spellEnd"/>
      <w:r w:rsidRPr="00F46726">
        <w:rPr>
          <w:rFonts w:ascii="Verdana" w:hAnsi="Verdana" w:cs="Arial"/>
          <w:szCs w:val="24"/>
        </w:rPr>
        <w:t xml:space="preserve"> estava arrumando?</w:t>
      </w:r>
    </w:p>
    <w:p w14:paraId="6A1E7519" w14:textId="33EAA799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2C7472" w14:textId="77777777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7F1EF1" w14:textId="730EEA41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F46726">
        <w:rPr>
          <w:rFonts w:ascii="Verdana" w:hAnsi="Verdana" w:cs="Arial"/>
          <w:szCs w:val="24"/>
        </w:rPr>
        <w:t xml:space="preserve">Quando a mamãe fala para </w:t>
      </w:r>
      <w:proofErr w:type="spellStart"/>
      <w:r w:rsidRPr="00F46726">
        <w:rPr>
          <w:rFonts w:ascii="Verdana" w:hAnsi="Verdana" w:cs="Arial"/>
          <w:szCs w:val="24"/>
        </w:rPr>
        <w:t>Pampinho</w:t>
      </w:r>
      <w:proofErr w:type="spellEnd"/>
      <w:r w:rsidRPr="00F46726">
        <w:rPr>
          <w:rFonts w:ascii="Verdana" w:hAnsi="Verdana" w:cs="Arial"/>
          <w:szCs w:val="24"/>
        </w:rPr>
        <w:t xml:space="preserve"> separar os brinquedos que não usa mais para doação, o que ele acha?</w:t>
      </w:r>
    </w:p>
    <w:p w14:paraId="7406CFB1" w14:textId="44804D2F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1DE3D6" w14:textId="5ABA4176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6E38F7" w14:textId="77777777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661ACC" w14:textId="43B78760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F46726">
        <w:rPr>
          <w:rFonts w:ascii="Verdana" w:hAnsi="Verdana" w:cs="Arial"/>
          <w:szCs w:val="24"/>
        </w:rPr>
        <w:t xml:space="preserve">Para onde a mamãe e </w:t>
      </w:r>
      <w:proofErr w:type="spellStart"/>
      <w:r w:rsidRPr="00F46726">
        <w:rPr>
          <w:rFonts w:ascii="Verdana" w:hAnsi="Verdana" w:cs="Arial"/>
          <w:szCs w:val="24"/>
        </w:rPr>
        <w:t>Pampinho</w:t>
      </w:r>
      <w:proofErr w:type="spellEnd"/>
      <w:r w:rsidRPr="00F46726">
        <w:rPr>
          <w:rFonts w:ascii="Verdana" w:hAnsi="Verdana" w:cs="Arial"/>
          <w:szCs w:val="24"/>
        </w:rPr>
        <w:t xml:space="preserve"> levam os brinquedos para doação?</w:t>
      </w:r>
    </w:p>
    <w:p w14:paraId="51F50355" w14:textId="5394E43F" w:rsid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05204D" w14:textId="77777777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8DA8EC" w14:textId="15DE8511" w:rsidR="00F46726" w:rsidRPr="00F46726" w:rsidRDefault="00F46726" w:rsidP="00F4672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46726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F46726">
        <w:rPr>
          <w:rFonts w:ascii="Verdana" w:hAnsi="Verdana" w:cs="Arial"/>
          <w:szCs w:val="24"/>
        </w:rPr>
        <w:t>O que os filhotes do orfanato acharam dos brinquedos que ganharam?</w:t>
      </w:r>
    </w:p>
    <w:p w14:paraId="2C95A30C" w14:textId="5E15AE9E" w:rsidR="00F46726" w:rsidRDefault="00F4672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467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63D2B" w14:textId="77777777" w:rsidR="00D968AF" w:rsidRDefault="00D968AF" w:rsidP="00FE55FB">
      <w:pPr>
        <w:spacing w:after="0" w:line="240" w:lineRule="auto"/>
      </w:pPr>
      <w:r>
        <w:separator/>
      </w:r>
    </w:p>
  </w:endnote>
  <w:endnote w:type="continuationSeparator" w:id="0">
    <w:p w14:paraId="4F956236" w14:textId="77777777" w:rsidR="00D968AF" w:rsidRDefault="00D968A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E2C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6DA9" w14:textId="77777777" w:rsidR="00D968AF" w:rsidRDefault="00D968AF" w:rsidP="00FE55FB">
      <w:pPr>
        <w:spacing w:after="0" w:line="240" w:lineRule="auto"/>
      </w:pPr>
      <w:r>
        <w:separator/>
      </w:r>
    </w:p>
  </w:footnote>
  <w:footnote w:type="continuationSeparator" w:id="0">
    <w:p w14:paraId="2716105A" w14:textId="77777777" w:rsidR="00D968AF" w:rsidRDefault="00D968A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68AF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46726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6F7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FAFA3-B12C-481E-B9B8-036FC6D4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2020-05-14T00:24:00Z</cp:lastPrinted>
  <dcterms:created xsi:type="dcterms:W3CDTF">2020-05-14T00:24:00Z</dcterms:created>
  <dcterms:modified xsi:type="dcterms:W3CDTF">2020-05-14T00:24:00Z</dcterms:modified>
</cp:coreProperties>
</file>