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81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A38B3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8200A6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3BFA52" w14:textId="29705483" w:rsidR="004C7EF5" w:rsidRPr="004C7EF5" w:rsidRDefault="004C7EF5" w:rsidP="004C7E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C7EF5">
        <w:rPr>
          <w:rFonts w:ascii="Verdana" w:hAnsi="Verdana" w:cs="Arial"/>
          <w:b/>
          <w:bCs/>
          <w:szCs w:val="24"/>
        </w:rPr>
        <w:t>Um verdadeiro medroso!</w:t>
      </w:r>
    </w:p>
    <w:p w14:paraId="67FEDAA7" w14:textId="77777777" w:rsidR="004C7EF5" w:rsidRPr="004C7EF5" w:rsidRDefault="004C7EF5" w:rsidP="004C7E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Zela, a avestruz,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 xml:space="preserve">mora num zoológico com seu belo amigo Virgílio. Quando ele a olha, </w:t>
      </w:r>
      <w:proofErr w:type="gramStart"/>
      <w:r w:rsidRPr="004C7EF5">
        <w:rPr>
          <w:rFonts w:ascii="Verdana" w:hAnsi="Verdana" w:cs="Arial"/>
          <w:szCs w:val="24"/>
        </w:rPr>
        <w:t>Zela</w:t>
      </w:r>
      <w:proofErr w:type="gramEnd"/>
      <w:r w:rsidRPr="004C7EF5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muito tímida, esconde a cabeça na areia. Virgílio fica muito orgulhoso disso, ergue a cabeça e então passeia pela gaiola.</w:t>
      </w:r>
    </w:p>
    <w:p w14:paraId="371721B8" w14:textId="77777777" w:rsidR="004C7EF5" w:rsidRPr="004C7EF5" w:rsidRDefault="004C7EF5" w:rsidP="004C7E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- Como é forte e corajoso! - Pensa Zela.</w:t>
      </w:r>
    </w:p>
    <w:p w14:paraId="0D755CA6" w14:textId="77777777" w:rsidR="004C7EF5" w:rsidRPr="004C7EF5" w:rsidRDefault="004C7EF5" w:rsidP="004C7E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No fim de semana, muitos visitantes vêm admirar o</w:t>
      </w:r>
      <w:r>
        <w:rPr>
          <w:rFonts w:ascii="Verdana" w:hAnsi="Verdana" w:cs="Arial"/>
          <w:szCs w:val="24"/>
        </w:rPr>
        <w:t>s</w:t>
      </w:r>
      <w:r w:rsidRPr="004C7EF5">
        <w:rPr>
          <w:rFonts w:ascii="Verdana" w:hAnsi="Verdana" w:cs="Arial"/>
          <w:szCs w:val="24"/>
        </w:rPr>
        <w:t xml:space="preserve"> avestruzes. Zela gosta dessas </w:t>
      </w:r>
      <w:r>
        <w:rPr>
          <w:rFonts w:ascii="Verdana" w:hAnsi="Verdana" w:cs="Arial"/>
          <w:szCs w:val="24"/>
        </w:rPr>
        <w:t>v</w:t>
      </w:r>
      <w:r w:rsidRPr="004C7EF5">
        <w:rPr>
          <w:rFonts w:ascii="Verdana" w:hAnsi="Verdana" w:cs="Arial"/>
          <w:szCs w:val="24"/>
        </w:rPr>
        <w:t>isitas, em particular das crianças. Já Virgílio, mantém-se afastado, orgulhoso demais para se aproximar dos visitantes.</w:t>
      </w:r>
    </w:p>
    <w:p w14:paraId="6A7006BF" w14:textId="77777777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ab/>
        <w:t>Acontece que, nesta manhã,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 xml:space="preserve">uma criança deu um grito diante da gaiola. Virgílio ficou com tanto medo que enfiou a cabeça no chão. As crianças riram muito! E Zela também. Justo ele, que ela considerava um </w:t>
      </w:r>
      <w:r>
        <w:rPr>
          <w:rFonts w:ascii="Verdana" w:hAnsi="Verdana" w:cs="Arial"/>
          <w:szCs w:val="24"/>
        </w:rPr>
        <w:t>v</w:t>
      </w:r>
      <w:r w:rsidRPr="004C7EF5">
        <w:rPr>
          <w:rFonts w:ascii="Verdana" w:hAnsi="Verdana" w:cs="Arial"/>
          <w:szCs w:val="24"/>
        </w:rPr>
        <w:t>erdadeiro cavalheiro, tem medo de crianças. Que medroso! Zela jurou que não a veriam nunca mais corar e se esconder quando aquele medroso se aproximasse dela.</w:t>
      </w:r>
    </w:p>
    <w:p w14:paraId="66BFC14C" w14:textId="77777777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6780BC" w14:textId="77777777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C29D5D" w14:textId="77777777" w:rsidR="004C7EF5" w:rsidRPr="004C7EF5" w:rsidRDefault="004C7EF5" w:rsidP="004C7E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C7EF5">
        <w:rPr>
          <w:rFonts w:ascii="Verdana" w:hAnsi="Verdana" w:cs="Arial"/>
          <w:b/>
          <w:bCs/>
          <w:szCs w:val="24"/>
        </w:rPr>
        <w:t>Questões</w:t>
      </w:r>
    </w:p>
    <w:p w14:paraId="1B1BD64C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F8EF76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Qual é o título do texto?</w:t>
      </w:r>
    </w:p>
    <w:p w14:paraId="6F458AC0" w14:textId="6C360809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DF2EE3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E8E435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Quem é Zela e onde ela mora?</w:t>
      </w:r>
    </w:p>
    <w:p w14:paraId="2BFAACE0" w14:textId="4FC6A270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528812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C6D648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 xml:space="preserve">O </w:t>
      </w:r>
      <w:proofErr w:type="gramStart"/>
      <w:r w:rsidRPr="004C7EF5">
        <w:rPr>
          <w:rFonts w:ascii="Verdana" w:hAnsi="Verdana" w:cs="Arial"/>
          <w:szCs w:val="24"/>
        </w:rPr>
        <w:t>que Zela</w:t>
      </w:r>
      <w:proofErr w:type="gramEnd"/>
      <w:r w:rsidRPr="004C7EF5">
        <w:rPr>
          <w:rFonts w:ascii="Verdana" w:hAnsi="Verdana" w:cs="Arial"/>
          <w:szCs w:val="24"/>
        </w:rPr>
        <w:t xml:space="preserve"> pensa de Virgílio?</w:t>
      </w:r>
    </w:p>
    <w:p w14:paraId="1F9336C5" w14:textId="16406178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E7EFBC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A8E9D9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No fim de semana, o que muitos visitantes fazem?</w:t>
      </w:r>
    </w:p>
    <w:p w14:paraId="5D675624" w14:textId="4D0C1D3E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CABB60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608994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4C7EF5">
        <w:rPr>
          <w:rFonts w:ascii="Verdana" w:hAnsi="Verdana" w:cs="Arial"/>
          <w:szCs w:val="24"/>
        </w:rPr>
        <w:t>Certa manhã, uma criança deu</w:t>
      </w:r>
      <w:proofErr w:type="gramEnd"/>
      <w:r w:rsidRPr="004C7EF5">
        <w:rPr>
          <w:rFonts w:ascii="Verdana" w:hAnsi="Verdana" w:cs="Arial"/>
          <w:szCs w:val="24"/>
        </w:rPr>
        <w:t xml:space="preserve"> um grito diante da gaiola, o que Virgílio fez?</w:t>
      </w:r>
    </w:p>
    <w:p w14:paraId="54A107E8" w14:textId="360E259B" w:rsid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C583A6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B9369C" w14:textId="77777777" w:rsidR="004C7EF5" w:rsidRPr="004C7EF5" w:rsidRDefault="004C7EF5" w:rsidP="004C7E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7EF5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Ao ver Virg</w:t>
      </w:r>
      <w:r>
        <w:rPr>
          <w:rFonts w:ascii="Verdana" w:hAnsi="Verdana" w:cs="Arial"/>
          <w:szCs w:val="24"/>
        </w:rPr>
        <w:t>í</w:t>
      </w:r>
      <w:r w:rsidRPr="004C7EF5">
        <w:rPr>
          <w:rFonts w:ascii="Verdana" w:hAnsi="Verdana" w:cs="Arial"/>
          <w:szCs w:val="24"/>
        </w:rPr>
        <w:t xml:space="preserve">lio com </w:t>
      </w:r>
      <w:r>
        <w:rPr>
          <w:rFonts w:ascii="Verdana" w:hAnsi="Verdana" w:cs="Arial"/>
          <w:szCs w:val="24"/>
        </w:rPr>
        <w:t xml:space="preserve">a </w:t>
      </w:r>
      <w:r w:rsidRPr="004C7EF5">
        <w:rPr>
          <w:rFonts w:ascii="Verdana" w:hAnsi="Verdana" w:cs="Arial"/>
          <w:szCs w:val="24"/>
        </w:rPr>
        <w:t xml:space="preserve">cabeça no chão, o </w:t>
      </w:r>
      <w:proofErr w:type="gramStart"/>
      <w:r w:rsidRPr="004C7EF5">
        <w:rPr>
          <w:rFonts w:ascii="Verdana" w:hAnsi="Verdana" w:cs="Arial"/>
          <w:szCs w:val="24"/>
        </w:rPr>
        <w:t xml:space="preserve">que </w:t>
      </w:r>
      <w:r>
        <w:rPr>
          <w:rFonts w:ascii="Verdana" w:hAnsi="Verdana" w:cs="Arial"/>
          <w:szCs w:val="24"/>
        </w:rPr>
        <w:t>Zela</w:t>
      </w:r>
      <w:proofErr w:type="gramEnd"/>
      <w:r>
        <w:rPr>
          <w:rFonts w:ascii="Verdana" w:hAnsi="Verdana" w:cs="Arial"/>
          <w:szCs w:val="24"/>
        </w:rPr>
        <w:t xml:space="preserve"> e </w:t>
      </w:r>
      <w:r w:rsidRPr="004C7EF5">
        <w:rPr>
          <w:rFonts w:ascii="Verdana" w:hAnsi="Verdana" w:cs="Arial"/>
          <w:szCs w:val="24"/>
        </w:rPr>
        <w:t>as crianças</w:t>
      </w:r>
      <w:r>
        <w:rPr>
          <w:rFonts w:ascii="Verdana" w:hAnsi="Verdana" w:cs="Arial"/>
          <w:szCs w:val="24"/>
        </w:rPr>
        <w:t xml:space="preserve"> </w:t>
      </w:r>
      <w:r w:rsidRPr="004C7EF5">
        <w:rPr>
          <w:rFonts w:ascii="Verdana" w:hAnsi="Verdana" w:cs="Arial"/>
          <w:szCs w:val="24"/>
        </w:rPr>
        <w:t>f</w:t>
      </w:r>
      <w:r>
        <w:rPr>
          <w:rFonts w:ascii="Verdana" w:hAnsi="Verdana" w:cs="Arial"/>
          <w:szCs w:val="24"/>
        </w:rPr>
        <w:t>a</w:t>
      </w:r>
      <w:r w:rsidRPr="004C7EF5">
        <w:rPr>
          <w:rFonts w:ascii="Verdana" w:hAnsi="Verdana" w:cs="Arial"/>
          <w:szCs w:val="24"/>
        </w:rPr>
        <w:t>zem?</w:t>
      </w:r>
    </w:p>
    <w:p w14:paraId="08E254E2" w14:textId="0B10DFE6" w:rsidR="004C7EF5" w:rsidRDefault="004C7EF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C7E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35B3" w14:textId="77777777" w:rsidR="0000468F" w:rsidRDefault="0000468F" w:rsidP="00FE55FB">
      <w:pPr>
        <w:spacing w:after="0" w:line="240" w:lineRule="auto"/>
      </w:pPr>
      <w:r>
        <w:separator/>
      </w:r>
    </w:p>
  </w:endnote>
  <w:endnote w:type="continuationSeparator" w:id="0">
    <w:p w14:paraId="7A741039" w14:textId="77777777" w:rsidR="0000468F" w:rsidRDefault="000046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BDD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EEBA" w14:textId="77777777" w:rsidR="0000468F" w:rsidRDefault="0000468F" w:rsidP="00FE55FB">
      <w:pPr>
        <w:spacing w:after="0" w:line="240" w:lineRule="auto"/>
      </w:pPr>
      <w:r>
        <w:separator/>
      </w:r>
    </w:p>
  </w:footnote>
  <w:footnote w:type="continuationSeparator" w:id="0">
    <w:p w14:paraId="76B3297F" w14:textId="77777777" w:rsidR="0000468F" w:rsidRDefault="000046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68F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C7EF5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CF3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4FD2-880E-4AA9-BFD3-3DECE53D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2020-04-14T15:55:00Z</cp:lastPrinted>
  <dcterms:created xsi:type="dcterms:W3CDTF">2020-04-14T15:55:00Z</dcterms:created>
  <dcterms:modified xsi:type="dcterms:W3CDTF">2020-04-14T15:55:00Z</dcterms:modified>
</cp:coreProperties>
</file>