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F7AA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F71905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2BA550F" w14:textId="240BED89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6C115A" w14:textId="2990CA28" w:rsidR="0031651A" w:rsidRPr="0031651A" w:rsidRDefault="0031651A" w:rsidP="0031651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1651A">
        <w:rPr>
          <w:rFonts w:ascii="Verdana" w:hAnsi="Verdana" w:cs="Arial"/>
          <w:b/>
          <w:bCs/>
          <w:szCs w:val="24"/>
        </w:rPr>
        <w:t xml:space="preserve">Um sapo e um </w:t>
      </w:r>
      <w:r>
        <w:rPr>
          <w:rFonts w:ascii="Verdana" w:hAnsi="Verdana" w:cs="Arial"/>
          <w:b/>
          <w:bCs/>
          <w:szCs w:val="24"/>
        </w:rPr>
        <w:t>j</w:t>
      </w:r>
      <w:r w:rsidRPr="0031651A">
        <w:rPr>
          <w:rFonts w:ascii="Verdana" w:hAnsi="Verdana" w:cs="Arial"/>
          <w:b/>
          <w:bCs/>
          <w:szCs w:val="24"/>
        </w:rPr>
        <w:t>aguar</w:t>
      </w:r>
    </w:p>
    <w:p w14:paraId="3DE27A65" w14:textId="77777777" w:rsidR="0031651A" w:rsidRPr="0031651A" w:rsidRDefault="0031651A" w:rsidP="003165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51A">
        <w:rPr>
          <w:rFonts w:ascii="Verdana" w:hAnsi="Verdana" w:cs="Arial"/>
          <w:szCs w:val="24"/>
        </w:rPr>
        <w:t>Joe é o jaguar mais elegante da savana. Após horas de banho, passa o dia à beira do lago. Na água, admira sua pelagem resplandecente, seus belos dentes brancos, seu corpo esbelto e musculoso.</w:t>
      </w:r>
    </w:p>
    <w:p w14:paraId="347E4038" w14:textId="77777777" w:rsidR="0031651A" w:rsidRPr="0031651A" w:rsidRDefault="0031651A" w:rsidP="003165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51A">
        <w:rPr>
          <w:rFonts w:ascii="Verdana" w:hAnsi="Verdana" w:cs="Arial"/>
          <w:szCs w:val="24"/>
        </w:rPr>
        <w:t>Um velho sapo, que passava por ali, lhe diz:</w:t>
      </w:r>
    </w:p>
    <w:p w14:paraId="6A7281C7" w14:textId="4CE75721" w:rsidR="0031651A" w:rsidRPr="0031651A" w:rsidRDefault="0031651A" w:rsidP="003165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51A">
        <w:rPr>
          <w:rFonts w:ascii="Verdana" w:hAnsi="Verdana" w:cs="Arial"/>
          <w:szCs w:val="24"/>
        </w:rPr>
        <w:t>- Desconfie, pois de tanto se admirar, mesmo o mais belo animal torna-se feio! Sou um pobre sapo,</w:t>
      </w:r>
      <w:r>
        <w:rPr>
          <w:rFonts w:ascii="Verdana" w:hAnsi="Verdana" w:cs="Arial"/>
          <w:szCs w:val="24"/>
        </w:rPr>
        <w:t xml:space="preserve"> </w:t>
      </w:r>
      <w:r w:rsidRPr="0031651A">
        <w:rPr>
          <w:rFonts w:ascii="Verdana" w:hAnsi="Verdana" w:cs="Arial"/>
          <w:szCs w:val="24"/>
        </w:rPr>
        <w:t>mas outrora, era um magnífico tigre que passava horas se contemplando nas águas desse lago.</w:t>
      </w:r>
    </w:p>
    <w:p w14:paraId="45E99C8A" w14:textId="260A5DA3" w:rsidR="0031651A" w:rsidRPr="0031651A" w:rsidRDefault="0031651A" w:rsidP="003165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51A">
        <w:rPr>
          <w:rFonts w:ascii="Verdana" w:hAnsi="Verdana" w:cs="Arial"/>
          <w:szCs w:val="24"/>
        </w:rPr>
        <w:t xml:space="preserve">- Cale-se, seu coaxar me irrita! </w:t>
      </w:r>
      <w:r>
        <w:rPr>
          <w:rFonts w:ascii="Verdana" w:hAnsi="Verdana" w:cs="Arial"/>
          <w:szCs w:val="24"/>
        </w:rPr>
        <w:t>-</w:t>
      </w:r>
      <w:r w:rsidRPr="0031651A">
        <w:rPr>
          <w:rFonts w:ascii="Verdana" w:hAnsi="Verdana" w:cs="Arial"/>
          <w:szCs w:val="24"/>
        </w:rPr>
        <w:t xml:space="preserve"> grita Joe,</w:t>
      </w:r>
      <w:r>
        <w:rPr>
          <w:rFonts w:ascii="Verdana" w:hAnsi="Verdana" w:cs="Arial"/>
          <w:szCs w:val="24"/>
        </w:rPr>
        <w:t xml:space="preserve"> </w:t>
      </w:r>
      <w:r w:rsidRPr="0031651A">
        <w:rPr>
          <w:rFonts w:ascii="Verdana" w:hAnsi="Verdana" w:cs="Arial"/>
          <w:szCs w:val="24"/>
        </w:rPr>
        <w:t xml:space="preserve">sem desviar os olhos do seu reflexo. </w:t>
      </w:r>
    </w:p>
    <w:p w14:paraId="2E272D88" w14:textId="67AD9DBB" w:rsidR="0031651A" w:rsidRPr="0031651A" w:rsidRDefault="0031651A" w:rsidP="003165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51A">
        <w:rPr>
          <w:rFonts w:ascii="Verdana" w:hAnsi="Verdana" w:cs="Arial"/>
          <w:szCs w:val="24"/>
        </w:rPr>
        <w:t xml:space="preserve">Alguns minutos depois, para se ver melhor, Joe se curva um pouco mais, e </w:t>
      </w:r>
      <w:proofErr w:type="spellStart"/>
      <w:r w:rsidRPr="0031651A">
        <w:rPr>
          <w:rFonts w:ascii="Verdana" w:hAnsi="Verdana" w:cs="Arial"/>
          <w:szCs w:val="24"/>
        </w:rPr>
        <w:t>pluft</w:t>
      </w:r>
      <w:proofErr w:type="spellEnd"/>
      <w:r w:rsidRPr="0031651A">
        <w:rPr>
          <w:rFonts w:ascii="Verdana" w:hAnsi="Verdana" w:cs="Arial"/>
          <w:szCs w:val="24"/>
        </w:rPr>
        <w:t>, cai na água...</w:t>
      </w:r>
    </w:p>
    <w:p w14:paraId="300A7441" w14:textId="63E68A3A" w:rsidR="0031651A" w:rsidRDefault="0031651A" w:rsidP="003165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51A">
        <w:rPr>
          <w:rFonts w:ascii="Verdana" w:hAnsi="Verdana" w:cs="Arial"/>
          <w:szCs w:val="24"/>
        </w:rPr>
        <w:t xml:space="preserve">Desde então, os animais da savana não </w:t>
      </w:r>
      <w:r>
        <w:rPr>
          <w:rFonts w:ascii="Verdana" w:hAnsi="Verdana" w:cs="Arial"/>
          <w:szCs w:val="24"/>
        </w:rPr>
        <w:t>v</w:t>
      </w:r>
      <w:r w:rsidRPr="0031651A">
        <w:rPr>
          <w:rFonts w:ascii="Verdana" w:hAnsi="Verdana" w:cs="Arial"/>
          <w:szCs w:val="24"/>
        </w:rPr>
        <w:t>iram mais Joe, porém o lago é agora habitado por dois sapos cheios de bolhas que brigam sem parar!</w:t>
      </w:r>
    </w:p>
    <w:p w14:paraId="4B92E504" w14:textId="5D68ADF5" w:rsidR="0031651A" w:rsidRDefault="0031651A" w:rsidP="0031651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E6723D" w14:textId="0AB946A9" w:rsidR="0031651A" w:rsidRDefault="0031651A" w:rsidP="0031651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D8733A" w14:textId="04E6313C" w:rsidR="0031651A" w:rsidRPr="0031651A" w:rsidRDefault="0031651A" w:rsidP="0031651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1651A">
        <w:rPr>
          <w:rFonts w:ascii="Verdana" w:hAnsi="Verdana" w:cs="Arial"/>
          <w:b/>
          <w:bCs/>
          <w:szCs w:val="24"/>
        </w:rPr>
        <w:t>Questões</w:t>
      </w:r>
    </w:p>
    <w:p w14:paraId="0DFB7AAE" w14:textId="77777777" w:rsidR="0031651A" w:rsidRPr="0031651A" w:rsidRDefault="0031651A" w:rsidP="0031651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1A9DC9" w14:textId="638A8515" w:rsidR="0031651A" w:rsidRPr="0031651A" w:rsidRDefault="0031651A" w:rsidP="003165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1651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31651A">
        <w:rPr>
          <w:rFonts w:ascii="Verdana" w:hAnsi="Verdana" w:cs="Arial"/>
          <w:szCs w:val="24"/>
        </w:rPr>
        <w:t>Qual é o título do texto?</w:t>
      </w:r>
    </w:p>
    <w:p w14:paraId="2DD69240" w14:textId="1A43BD0D" w:rsidR="0031651A" w:rsidRDefault="0031651A" w:rsidP="0031651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3B86647" w14:textId="77777777" w:rsidR="0031651A" w:rsidRPr="0031651A" w:rsidRDefault="0031651A" w:rsidP="0031651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B57493" w14:textId="67BD902D" w:rsidR="0031651A" w:rsidRPr="0031651A" w:rsidRDefault="0031651A" w:rsidP="003165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1651A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31651A">
        <w:rPr>
          <w:rFonts w:ascii="Verdana" w:hAnsi="Verdana" w:cs="Arial"/>
          <w:szCs w:val="24"/>
        </w:rPr>
        <w:t>Quem é Joe?</w:t>
      </w:r>
    </w:p>
    <w:p w14:paraId="626D3071" w14:textId="79801E0C" w:rsidR="0031651A" w:rsidRDefault="0031651A" w:rsidP="0031651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30D99FC" w14:textId="77777777" w:rsidR="0031651A" w:rsidRPr="0031651A" w:rsidRDefault="0031651A" w:rsidP="0031651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E85969" w14:textId="27C736E3" w:rsidR="0031651A" w:rsidRPr="0031651A" w:rsidRDefault="0031651A" w:rsidP="003165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1651A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31651A">
        <w:rPr>
          <w:rFonts w:ascii="Verdana" w:hAnsi="Verdana" w:cs="Arial"/>
          <w:szCs w:val="24"/>
        </w:rPr>
        <w:t>O que um velho sapo disse a Joe certo dia?</w:t>
      </w:r>
    </w:p>
    <w:p w14:paraId="30A51070" w14:textId="7A21DFF1" w:rsidR="0031651A" w:rsidRDefault="0031651A" w:rsidP="0031651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099252E" w14:textId="77777777" w:rsidR="0031651A" w:rsidRPr="0031651A" w:rsidRDefault="0031651A" w:rsidP="0031651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74700E" w14:textId="5AEAABC1" w:rsidR="0031651A" w:rsidRPr="0031651A" w:rsidRDefault="0031651A" w:rsidP="003165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1651A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31651A">
        <w:rPr>
          <w:rFonts w:ascii="Verdana" w:hAnsi="Verdana" w:cs="Arial"/>
          <w:szCs w:val="24"/>
        </w:rPr>
        <w:t>Um pouco depois de falar com o sapo, o que acontece quando Joe volta a se olhar no lago?</w:t>
      </w:r>
    </w:p>
    <w:p w14:paraId="24F8029E" w14:textId="43E98FFB" w:rsidR="0031651A" w:rsidRDefault="0031651A" w:rsidP="0031651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2456287" w14:textId="77777777" w:rsidR="0031651A" w:rsidRPr="0031651A" w:rsidRDefault="0031651A" w:rsidP="0031651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5B998D" w14:textId="6AE1C6C8" w:rsidR="0031651A" w:rsidRDefault="0031651A" w:rsidP="003165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1651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O</w:t>
      </w:r>
      <w:r w:rsidRPr="0031651A">
        <w:rPr>
          <w:rFonts w:ascii="Verdana" w:hAnsi="Verdana" w:cs="Arial"/>
          <w:szCs w:val="24"/>
        </w:rPr>
        <w:t>s animais da savana nunca mais viram Joe</w:t>
      </w:r>
      <w:r>
        <w:rPr>
          <w:rFonts w:ascii="Verdana" w:hAnsi="Verdana" w:cs="Arial"/>
          <w:szCs w:val="24"/>
        </w:rPr>
        <w:t>, quem eles veem agora?</w:t>
      </w:r>
    </w:p>
    <w:p w14:paraId="7293DCAA" w14:textId="7223DA6C" w:rsidR="0031651A" w:rsidRPr="0031651A" w:rsidRDefault="0031651A" w:rsidP="0031651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1651A" w:rsidRPr="0031651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13222" w14:textId="77777777" w:rsidR="000E13D2" w:rsidRDefault="000E13D2" w:rsidP="00FE55FB">
      <w:pPr>
        <w:spacing w:after="0" w:line="240" w:lineRule="auto"/>
      </w:pPr>
      <w:r>
        <w:separator/>
      </w:r>
    </w:p>
  </w:endnote>
  <w:endnote w:type="continuationSeparator" w:id="0">
    <w:p w14:paraId="147597BF" w14:textId="77777777" w:rsidR="000E13D2" w:rsidRDefault="000E13D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805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22290" w14:textId="77777777" w:rsidR="000E13D2" w:rsidRDefault="000E13D2" w:rsidP="00FE55FB">
      <w:pPr>
        <w:spacing w:after="0" w:line="240" w:lineRule="auto"/>
      </w:pPr>
      <w:r>
        <w:separator/>
      </w:r>
    </w:p>
  </w:footnote>
  <w:footnote w:type="continuationSeparator" w:id="0">
    <w:p w14:paraId="52702B64" w14:textId="77777777" w:rsidR="000E13D2" w:rsidRDefault="000E13D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13D2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1651A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89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F2BEB-2196-4523-AA61-A212B56C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2020-05-12T16:43:00Z</cp:lastPrinted>
  <dcterms:created xsi:type="dcterms:W3CDTF">2020-05-12T16:44:00Z</dcterms:created>
  <dcterms:modified xsi:type="dcterms:W3CDTF">2020-05-12T16:44:00Z</dcterms:modified>
</cp:coreProperties>
</file>