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42A5B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7B9BF5A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BEEA574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D4E311A" w14:textId="77777777" w:rsidR="00F4212B" w:rsidRPr="00F4212B" w:rsidRDefault="00F4212B" w:rsidP="00F4212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4212B">
        <w:rPr>
          <w:rFonts w:ascii="Verdana" w:hAnsi="Verdana" w:cs="Arial"/>
          <w:b/>
          <w:bCs/>
          <w:szCs w:val="24"/>
        </w:rPr>
        <w:t>Um rato diferente</w:t>
      </w:r>
    </w:p>
    <w:p w14:paraId="7BBE83E4" w14:textId="77777777" w:rsidR="00F4212B" w:rsidRPr="00F4212B" w:rsidRDefault="00F4212B" w:rsidP="00F4212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4212B">
        <w:rPr>
          <w:rFonts w:ascii="Verdana" w:hAnsi="Verdana" w:cs="Arial"/>
          <w:szCs w:val="24"/>
        </w:rPr>
        <w:t xml:space="preserve">No porão de um castelo abandonado vivia o rato </w:t>
      </w:r>
      <w:proofErr w:type="spellStart"/>
      <w:r w:rsidRPr="00F4212B">
        <w:rPr>
          <w:rFonts w:ascii="Verdana" w:hAnsi="Verdana" w:cs="Arial"/>
          <w:szCs w:val="24"/>
        </w:rPr>
        <w:t>Zezo</w:t>
      </w:r>
      <w:proofErr w:type="spellEnd"/>
      <w:r w:rsidRPr="00F4212B">
        <w:rPr>
          <w:rFonts w:ascii="Verdana" w:hAnsi="Verdana" w:cs="Arial"/>
          <w:szCs w:val="24"/>
        </w:rPr>
        <w:t>.</w:t>
      </w:r>
    </w:p>
    <w:p w14:paraId="56D6ACAD" w14:textId="77777777" w:rsidR="00F4212B" w:rsidRPr="00F4212B" w:rsidRDefault="00F4212B" w:rsidP="00F4212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4212B">
        <w:rPr>
          <w:rFonts w:ascii="Verdana" w:hAnsi="Verdana" w:cs="Arial"/>
          <w:szCs w:val="24"/>
        </w:rPr>
        <w:t>D</w:t>
      </w:r>
      <w:r>
        <w:rPr>
          <w:rFonts w:ascii="Verdana" w:hAnsi="Verdana" w:cs="Arial"/>
          <w:szCs w:val="24"/>
        </w:rPr>
        <w:t>i</w:t>
      </w:r>
      <w:r w:rsidRPr="00F4212B">
        <w:rPr>
          <w:rFonts w:ascii="Verdana" w:hAnsi="Verdana" w:cs="Arial"/>
          <w:szCs w:val="24"/>
        </w:rPr>
        <w:t>ferente dos outros ratos</w:t>
      </w:r>
      <w:r>
        <w:rPr>
          <w:rFonts w:ascii="Verdana" w:hAnsi="Verdana" w:cs="Arial"/>
          <w:szCs w:val="24"/>
        </w:rPr>
        <w:t>,</w:t>
      </w:r>
      <w:r w:rsidRPr="00F4212B">
        <w:rPr>
          <w:rFonts w:ascii="Verdana" w:hAnsi="Verdana" w:cs="Arial"/>
          <w:szCs w:val="24"/>
        </w:rPr>
        <w:t xml:space="preserve"> </w:t>
      </w:r>
      <w:proofErr w:type="spellStart"/>
      <w:r w:rsidRPr="00F4212B">
        <w:rPr>
          <w:rFonts w:ascii="Verdana" w:hAnsi="Verdana" w:cs="Arial"/>
          <w:szCs w:val="24"/>
        </w:rPr>
        <w:t>Zezo</w:t>
      </w:r>
      <w:proofErr w:type="spellEnd"/>
      <w:r w:rsidRPr="00F4212B">
        <w:rPr>
          <w:rFonts w:ascii="Verdana" w:hAnsi="Verdana" w:cs="Arial"/>
          <w:szCs w:val="24"/>
        </w:rPr>
        <w:t xml:space="preserve"> não gostava de queijo, mas adorava cenoura. Seus amigos perguntavam se ele era mesmo um rato ou um coelho, mas </w:t>
      </w:r>
      <w:proofErr w:type="spellStart"/>
      <w:r w:rsidRPr="00F4212B">
        <w:rPr>
          <w:rFonts w:ascii="Verdana" w:hAnsi="Verdana" w:cs="Arial"/>
          <w:szCs w:val="24"/>
        </w:rPr>
        <w:t>Zezo</w:t>
      </w:r>
      <w:proofErr w:type="spellEnd"/>
      <w:r w:rsidRPr="00F4212B">
        <w:rPr>
          <w:rFonts w:ascii="Verdana" w:hAnsi="Verdana" w:cs="Arial"/>
          <w:szCs w:val="24"/>
        </w:rPr>
        <w:t xml:space="preserve"> nem se importava.</w:t>
      </w:r>
    </w:p>
    <w:p w14:paraId="04AB4397" w14:textId="77777777" w:rsidR="00F4212B" w:rsidRPr="00F4212B" w:rsidRDefault="00F4212B" w:rsidP="00F4212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4212B">
        <w:rPr>
          <w:rFonts w:ascii="Verdana" w:hAnsi="Verdana" w:cs="Arial"/>
          <w:szCs w:val="24"/>
        </w:rPr>
        <w:t>Certo dia, o ratinho fez um delicioso bolo de cenoura e o cheiro chamou a atenção de seus amigos, que apareceram rapidamente.</w:t>
      </w:r>
    </w:p>
    <w:p w14:paraId="394CAA0F" w14:textId="77777777" w:rsidR="00F4212B" w:rsidRDefault="00F4212B" w:rsidP="00F4212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4212B">
        <w:rPr>
          <w:rFonts w:ascii="Verdana" w:hAnsi="Verdana" w:cs="Arial"/>
          <w:szCs w:val="24"/>
        </w:rPr>
        <w:t xml:space="preserve">Depois de provarem um pedaço do bolo de </w:t>
      </w:r>
      <w:proofErr w:type="spellStart"/>
      <w:r w:rsidRPr="00F4212B">
        <w:rPr>
          <w:rFonts w:ascii="Verdana" w:hAnsi="Verdana" w:cs="Arial"/>
          <w:szCs w:val="24"/>
        </w:rPr>
        <w:t>Zezo</w:t>
      </w:r>
      <w:proofErr w:type="spellEnd"/>
      <w:r w:rsidRPr="00F4212B">
        <w:rPr>
          <w:rFonts w:ascii="Verdana" w:hAnsi="Verdana" w:cs="Arial"/>
          <w:szCs w:val="24"/>
        </w:rPr>
        <w:t>, todos os ratos passaram a adorar cenouras e fizeram até uma plantação delas no jardim do castelo.</w:t>
      </w:r>
    </w:p>
    <w:p w14:paraId="4D24CFC0" w14:textId="77777777" w:rsidR="00F4212B" w:rsidRDefault="00F4212B" w:rsidP="00F4212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842CB79" w14:textId="77777777" w:rsidR="00F4212B" w:rsidRPr="00F4212B" w:rsidRDefault="00F4212B" w:rsidP="00F4212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4212B">
        <w:rPr>
          <w:rFonts w:ascii="Verdana" w:hAnsi="Verdana" w:cs="Arial"/>
          <w:b/>
          <w:bCs/>
          <w:szCs w:val="24"/>
        </w:rPr>
        <w:t>Questões</w:t>
      </w:r>
    </w:p>
    <w:p w14:paraId="5584A8D0" w14:textId="1D50B565" w:rsidR="00F4212B" w:rsidRPr="00F4212B" w:rsidRDefault="00F4212B" w:rsidP="00F4212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4212B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F4212B">
        <w:rPr>
          <w:rFonts w:ascii="Verdana" w:hAnsi="Verdana" w:cs="Arial"/>
          <w:szCs w:val="24"/>
        </w:rPr>
        <w:t>Qual é o título do texto?</w:t>
      </w:r>
    </w:p>
    <w:p w14:paraId="5CE0358B" w14:textId="0DF6798E" w:rsidR="00F4212B" w:rsidRDefault="00F4212B" w:rsidP="00F4212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3A1F66E" w14:textId="77777777" w:rsidR="00F4212B" w:rsidRPr="00F4212B" w:rsidRDefault="00F4212B" w:rsidP="00F4212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072F661" w14:textId="77777777" w:rsidR="00F4212B" w:rsidRPr="00F4212B" w:rsidRDefault="00F4212B" w:rsidP="00F4212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4212B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F4212B">
        <w:rPr>
          <w:rFonts w:ascii="Verdana" w:hAnsi="Verdana" w:cs="Arial"/>
          <w:szCs w:val="24"/>
        </w:rPr>
        <w:t xml:space="preserve">Onde o rato </w:t>
      </w:r>
      <w:proofErr w:type="spellStart"/>
      <w:r w:rsidRPr="00F4212B">
        <w:rPr>
          <w:rFonts w:ascii="Verdana" w:hAnsi="Verdana" w:cs="Arial"/>
          <w:szCs w:val="24"/>
        </w:rPr>
        <w:t>Zazo</w:t>
      </w:r>
      <w:proofErr w:type="spellEnd"/>
      <w:r w:rsidRPr="00F4212B">
        <w:rPr>
          <w:rFonts w:ascii="Verdana" w:hAnsi="Verdana" w:cs="Arial"/>
          <w:szCs w:val="24"/>
        </w:rPr>
        <w:t xml:space="preserve"> vivia?</w:t>
      </w:r>
    </w:p>
    <w:p w14:paraId="67C9D71E" w14:textId="616A0D25" w:rsidR="00F4212B" w:rsidRDefault="00F4212B" w:rsidP="00F4212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C873E20" w14:textId="77777777" w:rsidR="00F4212B" w:rsidRPr="00F4212B" w:rsidRDefault="00F4212B" w:rsidP="00F4212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54E8B6A" w14:textId="77777777" w:rsidR="00F4212B" w:rsidRPr="00F4212B" w:rsidRDefault="00F4212B" w:rsidP="00F4212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4212B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F4212B">
        <w:rPr>
          <w:rFonts w:ascii="Verdana" w:hAnsi="Verdana" w:cs="Arial"/>
          <w:szCs w:val="24"/>
        </w:rPr>
        <w:t xml:space="preserve">No que </w:t>
      </w:r>
      <w:proofErr w:type="spellStart"/>
      <w:r w:rsidRPr="00F4212B">
        <w:rPr>
          <w:rFonts w:ascii="Verdana" w:hAnsi="Verdana" w:cs="Arial"/>
          <w:szCs w:val="24"/>
        </w:rPr>
        <w:t>Zazo</w:t>
      </w:r>
      <w:proofErr w:type="spellEnd"/>
      <w:r w:rsidRPr="00F4212B">
        <w:rPr>
          <w:rFonts w:ascii="Verdana" w:hAnsi="Verdana" w:cs="Arial"/>
          <w:szCs w:val="24"/>
        </w:rPr>
        <w:t xml:space="preserve"> era diferente dos outros ratos?</w:t>
      </w:r>
    </w:p>
    <w:p w14:paraId="55CDAAB8" w14:textId="6382392E" w:rsidR="00F4212B" w:rsidRDefault="00F4212B" w:rsidP="00F4212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5D88B4E" w14:textId="77777777" w:rsidR="00F4212B" w:rsidRPr="00F4212B" w:rsidRDefault="00F4212B" w:rsidP="00F4212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E1B2671" w14:textId="77777777" w:rsidR="00F4212B" w:rsidRPr="00F4212B" w:rsidRDefault="00F4212B" w:rsidP="00F4212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4212B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F4212B">
        <w:rPr>
          <w:rFonts w:ascii="Verdana" w:hAnsi="Verdana" w:cs="Arial"/>
          <w:szCs w:val="24"/>
        </w:rPr>
        <w:t xml:space="preserve">O que </w:t>
      </w:r>
      <w:proofErr w:type="spellStart"/>
      <w:r w:rsidRPr="00F4212B">
        <w:rPr>
          <w:rFonts w:ascii="Verdana" w:hAnsi="Verdana" w:cs="Arial"/>
          <w:szCs w:val="24"/>
        </w:rPr>
        <w:t>Zazo</w:t>
      </w:r>
      <w:proofErr w:type="spellEnd"/>
      <w:r w:rsidRPr="00F4212B">
        <w:rPr>
          <w:rFonts w:ascii="Verdana" w:hAnsi="Verdana" w:cs="Arial"/>
          <w:szCs w:val="24"/>
        </w:rPr>
        <w:t xml:space="preserve"> fez um belo dia que chamou atenção de seus amigos?</w:t>
      </w:r>
    </w:p>
    <w:p w14:paraId="17F2E74E" w14:textId="4C63F5A1" w:rsidR="00F4212B" w:rsidRDefault="00F4212B" w:rsidP="00F4212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1D30FC9" w14:textId="77777777" w:rsidR="00F4212B" w:rsidRPr="00F4212B" w:rsidRDefault="00F4212B" w:rsidP="00F4212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CA066B7" w14:textId="091153E3" w:rsidR="00F4212B" w:rsidRDefault="00F4212B" w:rsidP="00F4212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4212B">
        <w:rPr>
          <w:rFonts w:ascii="Verdana" w:hAnsi="Verdana" w:cs="Arial"/>
          <w:szCs w:val="24"/>
        </w:rPr>
        <w:lastRenderedPageBreak/>
        <w:t>5)</w:t>
      </w:r>
      <w:r>
        <w:rPr>
          <w:rFonts w:ascii="Verdana" w:hAnsi="Verdana" w:cs="Arial"/>
          <w:szCs w:val="24"/>
        </w:rPr>
        <w:t xml:space="preserve"> </w:t>
      </w:r>
      <w:r w:rsidRPr="00F4212B">
        <w:rPr>
          <w:rFonts w:ascii="Verdana" w:hAnsi="Verdana" w:cs="Arial"/>
          <w:szCs w:val="24"/>
        </w:rPr>
        <w:t xml:space="preserve">Depois de provarem o bolo de </w:t>
      </w:r>
      <w:proofErr w:type="spellStart"/>
      <w:r w:rsidRPr="00F4212B">
        <w:rPr>
          <w:rFonts w:ascii="Verdana" w:hAnsi="Verdana" w:cs="Arial"/>
          <w:szCs w:val="24"/>
        </w:rPr>
        <w:t>Zazo</w:t>
      </w:r>
      <w:proofErr w:type="spellEnd"/>
      <w:r w:rsidRPr="00F4212B">
        <w:rPr>
          <w:rFonts w:ascii="Verdana" w:hAnsi="Verdana" w:cs="Arial"/>
          <w:szCs w:val="24"/>
        </w:rPr>
        <w:t>, do que os ratos passaram a gostar?</w:t>
      </w:r>
    </w:p>
    <w:p w14:paraId="78CBD1FA" w14:textId="36B7F616" w:rsidR="00F4212B" w:rsidRPr="00F4212B" w:rsidRDefault="00F4212B" w:rsidP="00F4212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F4212B" w:rsidRPr="00F4212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99D90" w14:textId="77777777" w:rsidR="00545768" w:rsidRDefault="00545768" w:rsidP="00FE55FB">
      <w:pPr>
        <w:spacing w:after="0" w:line="240" w:lineRule="auto"/>
      </w:pPr>
      <w:r>
        <w:separator/>
      </w:r>
    </w:p>
  </w:endnote>
  <w:endnote w:type="continuationSeparator" w:id="0">
    <w:p w14:paraId="0F3B8684" w14:textId="77777777" w:rsidR="00545768" w:rsidRDefault="0054576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194BD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206B9" w14:textId="77777777" w:rsidR="00545768" w:rsidRDefault="00545768" w:rsidP="00FE55FB">
      <w:pPr>
        <w:spacing w:after="0" w:line="240" w:lineRule="auto"/>
      </w:pPr>
      <w:r>
        <w:separator/>
      </w:r>
    </w:p>
  </w:footnote>
  <w:footnote w:type="continuationSeparator" w:id="0">
    <w:p w14:paraId="1B906205" w14:textId="77777777" w:rsidR="00545768" w:rsidRDefault="0054576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5768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07B68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12B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C7F5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4F28F-A093-4245-8BFB-01CF0E3E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2020-04-14T15:43:00Z</cp:lastPrinted>
  <dcterms:created xsi:type="dcterms:W3CDTF">2020-04-14T15:43:00Z</dcterms:created>
  <dcterms:modified xsi:type="dcterms:W3CDTF">2020-04-14T15:43:00Z</dcterms:modified>
</cp:coreProperties>
</file>