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7AA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53F95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B91399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5A945D" w14:textId="77777777" w:rsidR="008965CA" w:rsidRPr="008965CA" w:rsidRDefault="008965CA" w:rsidP="008965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965CA">
        <w:rPr>
          <w:rFonts w:ascii="Verdana" w:hAnsi="Verdana" w:cs="Arial"/>
          <w:b/>
          <w:bCs/>
          <w:szCs w:val="24"/>
        </w:rPr>
        <w:t>Tornando-se pesquisadoras</w:t>
      </w:r>
    </w:p>
    <w:p w14:paraId="16FABD6E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Ágata vai de novo ao encontro de Suzete com sua última colheita de rosa:</w:t>
      </w:r>
    </w:p>
    <w:p w14:paraId="2C41F25D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- Suzete, precisamos achar uma solução. É uma trabalheira danada. Não podemos continuar neste ritmo.</w:t>
      </w:r>
    </w:p>
    <w:p w14:paraId="78FBA59C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- Tem razão, Ágata, mas tenho uma ideia. Venha comigo ver a rainha.</w:t>
      </w:r>
    </w:p>
    <w:p w14:paraId="690D4AFB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A rainha recebe as amigas e Suzete lhe explica:</w:t>
      </w:r>
    </w:p>
    <w:p w14:paraId="3E025C05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- Majestade, precisamos de oper</w:t>
      </w:r>
      <w:r>
        <w:rPr>
          <w:rFonts w:ascii="Verdana" w:hAnsi="Verdana" w:cs="Arial"/>
          <w:szCs w:val="24"/>
        </w:rPr>
        <w:t>á</w:t>
      </w:r>
      <w:r w:rsidRPr="008965CA">
        <w:rPr>
          <w:rFonts w:ascii="Verdana" w:hAnsi="Verdana" w:cs="Arial"/>
          <w:szCs w:val="24"/>
        </w:rPr>
        <w:t>rias para colher seu mel de rosa, pois eu e Ágata fazemos pesquisas para criar outro mel.</w:t>
      </w:r>
    </w:p>
    <w:p w14:paraId="7B9107AD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A rainha gulosa e curiosa parabeniza suas abelhas e nomeia uma equipe especial para o mel de rosa</w:t>
      </w:r>
    </w:p>
    <w:p w14:paraId="05E06C37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 xml:space="preserve">- Assim, vocês se tornam </w:t>
      </w:r>
      <w:r>
        <w:rPr>
          <w:rFonts w:ascii="Verdana" w:hAnsi="Verdana" w:cs="Arial"/>
          <w:szCs w:val="24"/>
        </w:rPr>
        <w:t>m</w:t>
      </w:r>
      <w:r w:rsidRPr="008965CA">
        <w:rPr>
          <w:rFonts w:ascii="Verdana" w:hAnsi="Verdana" w:cs="Arial"/>
          <w:szCs w:val="24"/>
        </w:rPr>
        <w:t>inhas pesquisadoras pessoais. Espero sua descoberta!</w:t>
      </w:r>
    </w:p>
    <w:p w14:paraId="0DA430E8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Foi assim que Suzete e Ágata aumentaram muito as horas de descanso. Pois para criar, é preciso</w:t>
      </w:r>
      <w:r>
        <w:rPr>
          <w:rFonts w:ascii="Verdana" w:hAnsi="Verdana" w:cs="Arial"/>
          <w:szCs w:val="24"/>
        </w:rPr>
        <w:t xml:space="preserve"> estar</w:t>
      </w:r>
      <w:r w:rsidRPr="008965CA">
        <w:rPr>
          <w:rFonts w:ascii="Verdana" w:hAnsi="Verdana" w:cs="Arial"/>
          <w:szCs w:val="24"/>
        </w:rPr>
        <w:t xml:space="preserve"> descansada.</w:t>
      </w:r>
    </w:p>
    <w:p w14:paraId="6EF4ED39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8965CA">
        <w:rPr>
          <w:rFonts w:ascii="Verdana" w:hAnsi="Verdana" w:cs="Arial"/>
          <w:szCs w:val="24"/>
        </w:rPr>
        <w:t>E o novo mel?</w:t>
      </w:r>
    </w:p>
    <w:p w14:paraId="453DA5B5" w14:textId="77777777" w:rsidR="008965CA" w:rsidRPr="008965CA" w:rsidRDefault="008965CA" w:rsidP="008965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 xml:space="preserve">- Não temos pressa! </w:t>
      </w:r>
      <w:r>
        <w:rPr>
          <w:rFonts w:ascii="Verdana" w:hAnsi="Verdana" w:cs="Arial"/>
          <w:szCs w:val="24"/>
        </w:rPr>
        <w:t>-</w:t>
      </w:r>
      <w:r w:rsidRPr="008965CA">
        <w:rPr>
          <w:rFonts w:ascii="Verdana" w:hAnsi="Verdana" w:cs="Arial"/>
          <w:szCs w:val="24"/>
        </w:rPr>
        <w:t xml:space="preserve"> sempre responde Ágata. </w:t>
      </w:r>
    </w:p>
    <w:p w14:paraId="690AF049" w14:textId="77777777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B1110F" w14:textId="77777777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E865E9" w14:textId="77777777" w:rsidR="008965CA" w:rsidRPr="008965CA" w:rsidRDefault="008965CA" w:rsidP="008965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965CA">
        <w:rPr>
          <w:rFonts w:ascii="Verdana" w:hAnsi="Verdana" w:cs="Arial"/>
          <w:b/>
          <w:bCs/>
          <w:szCs w:val="24"/>
        </w:rPr>
        <w:t>Questões</w:t>
      </w:r>
    </w:p>
    <w:p w14:paraId="609A5FFA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965CA">
        <w:rPr>
          <w:rFonts w:ascii="Verdana" w:hAnsi="Verdana" w:cs="Arial"/>
          <w:szCs w:val="24"/>
        </w:rPr>
        <w:t>Qual é o título do texto?</w:t>
      </w:r>
    </w:p>
    <w:p w14:paraId="0E102BFF" w14:textId="7923F0B8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D6B2A2" w14:textId="77777777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74952E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8BBA63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8965CA">
        <w:rPr>
          <w:rFonts w:ascii="Verdana" w:hAnsi="Verdana" w:cs="Arial"/>
          <w:szCs w:val="24"/>
        </w:rPr>
        <w:t>Para onde Ágata vai novamente?</w:t>
      </w:r>
    </w:p>
    <w:p w14:paraId="667801CF" w14:textId="5D5EAE4C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518BBA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EA5CC9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965CA">
        <w:rPr>
          <w:rFonts w:ascii="Verdana" w:hAnsi="Verdana" w:cs="Arial"/>
          <w:szCs w:val="24"/>
        </w:rPr>
        <w:t>Que ideia Suzete tem?</w:t>
      </w:r>
    </w:p>
    <w:p w14:paraId="7BB9D4F1" w14:textId="1654D68C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B76823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2B2068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O que </w:t>
      </w:r>
      <w:r w:rsidRPr="008965CA">
        <w:rPr>
          <w:rFonts w:ascii="Verdana" w:hAnsi="Verdana" w:cs="Arial"/>
          <w:szCs w:val="24"/>
        </w:rPr>
        <w:t>Suzete diz para a rainha quando chega lá?</w:t>
      </w:r>
    </w:p>
    <w:p w14:paraId="7DABF83F" w14:textId="4B95FDED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3B3E3E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5F729C" w14:textId="7777777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65C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965CA">
        <w:rPr>
          <w:rFonts w:ascii="Verdana" w:hAnsi="Verdana" w:cs="Arial"/>
          <w:szCs w:val="24"/>
        </w:rPr>
        <w:t xml:space="preserve">O que a rainha faz para ajudar as amigas </w:t>
      </w:r>
      <w:r>
        <w:rPr>
          <w:rFonts w:ascii="Verdana" w:hAnsi="Verdana" w:cs="Arial"/>
          <w:szCs w:val="24"/>
        </w:rPr>
        <w:t>Á</w:t>
      </w:r>
      <w:r w:rsidRPr="008965CA">
        <w:rPr>
          <w:rFonts w:ascii="Verdana" w:hAnsi="Verdana" w:cs="Arial"/>
          <w:szCs w:val="24"/>
        </w:rPr>
        <w:t>gata e Suzete?</w:t>
      </w:r>
    </w:p>
    <w:p w14:paraId="7AB4F39A" w14:textId="03FCC6D8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6511B5" w14:textId="77777777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F24E43" w14:textId="77777777" w:rsid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Com relação ao novo mel, o que Ágata sempre responde?</w:t>
      </w:r>
    </w:p>
    <w:p w14:paraId="7ACCEF33" w14:textId="67D533F7" w:rsidR="008965CA" w:rsidRPr="008965CA" w:rsidRDefault="008965CA" w:rsidP="008965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017AE1" w14:textId="77777777" w:rsidR="008965CA" w:rsidRDefault="008965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8965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9A16" w14:textId="77777777" w:rsidR="00B72FAC" w:rsidRDefault="00B72FAC" w:rsidP="00FE55FB">
      <w:pPr>
        <w:spacing w:after="0" w:line="240" w:lineRule="auto"/>
      </w:pPr>
      <w:r>
        <w:separator/>
      </w:r>
    </w:p>
  </w:endnote>
  <w:endnote w:type="continuationSeparator" w:id="0">
    <w:p w14:paraId="4A9DB77E" w14:textId="77777777" w:rsidR="00B72FAC" w:rsidRDefault="00B72F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D70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1E4C" w14:textId="77777777" w:rsidR="00B72FAC" w:rsidRDefault="00B72FAC" w:rsidP="00FE55FB">
      <w:pPr>
        <w:spacing w:after="0" w:line="240" w:lineRule="auto"/>
      </w:pPr>
      <w:r>
        <w:separator/>
      </w:r>
    </w:p>
  </w:footnote>
  <w:footnote w:type="continuationSeparator" w:id="0">
    <w:p w14:paraId="64B8DE42" w14:textId="77777777" w:rsidR="00B72FAC" w:rsidRDefault="00B72F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5C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2FAC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67B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8AA3-DB46-4B39-B249-39BD65F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2020-01-18T00:49:00Z</cp:lastPrinted>
  <dcterms:created xsi:type="dcterms:W3CDTF">2020-01-18T00:49:00Z</dcterms:created>
  <dcterms:modified xsi:type="dcterms:W3CDTF">2020-01-18T00:49:00Z</dcterms:modified>
</cp:coreProperties>
</file>