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DC8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7331BD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EBEC77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F5FB77" w14:textId="77777777" w:rsidR="009C75F2" w:rsidRPr="009C75F2" w:rsidRDefault="009C75F2" w:rsidP="009C75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9C75F2">
        <w:rPr>
          <w:rFonts w:ascii="Verdana" w:hAnsi="Verdana" w:cs="Arial"/>
          <w:b/>
          <w:bCs/>
          <w:szCs w:val="24"/>
        </w:rPr>
        <w:t>Tobi</w:t>
      </w:r>
      <w:proofErr w:type="spellEnd"/>
      <w:r w:rsidRPr="009C75F2">
        <w:rPr>
          <w:rFonts w:ascii="Verdana" w:hAnsi="Verdana" w:cs="Arial"/>
          <w:b/>
          <w:bCs/>
          <w:szCs w:val="24"/>
        </w:rPr>
        <w:t xml:space="preserve"> no gelo</w:t>
      </w:r>
    </w:p>
    <w:p w14:paraId="22BCCDBD" w14:textId="77777777" w:rsidR="009C75F2" w:rsidRPr="009C75F2" w:rsidRDefault="009C75F2" w:rsidP="009C75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t xml:space="preserve">O urso </w:t>
      </w:r>
      <w:proofErr w:type="spellStart"/>
      <w:r w:rsidRPr="009C75F2">
        <w:rPr>
          <w:rFonts w:ascii="Verdana" w:hAnsi="Verdana" w:cs="Arial"/>
          <w:szCs w:val="24"/>
        </w:rPr>
        <w:t>Tobi</w:t>
      </w:r>
      <w:proofErr w:type="spellEnd"/>
      <w:r w:rsidRPr="009C75F2">
        <w:rPr>
          <w:rFonts w:ascii="Verdana" w:hAnsi="Verdana" w:cs="Arial"/>
          <w:szCs w:val="24"/>
        </w:rPr>
        <w:t xml:space="preserve"> adorava brincar no gelo, mas ele queria muito conhecer lugares mais quentes, como lindas praias. O grande sonho dele era aprender a surfar.</w:t>
      </w:r>
    </w:p>
    <w:p w14:paraId="402D8667" w14:textId="77777777" w:rsidR="009C75F2" w:rsidRPr="009C75F2" w:rsidRDefault="009C75F2" w:rsidP="009C75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t xml:space="preserve">Um dia, </w:t>
      </w:r>
      <w:proofErr w:type="spellStart"/>
      <w:r w:rsidRPr="009C75F2">
        <w:rPr>
          <w:rFonts w:ascii="Verdana" w:hAnsi="Verdana" w:cs="Arial"/>
          <w:szCs w:val="24"/>
        </w:rPr>
        <w:t>Tobi</w:t>
      </w:r>
      <w:proofErr w:type="spellEnd"/>
      <w:r w:rsidRPr="009C75F2">
        <w:rPr>
          <w:rFonts w:ascii="Verdana" w:hAnsi="Verdana" w:cs="Arial"/>
          <w:szCs w:val="24"/>
        </w:rPr>
        <w:t xml:space="preserve"> sonhou que pegava uma onda enorme com sua prancha toda colorida e conseguia passar por dentro da onda, naquele tubo de água gigante, e saia lá na frente, quase na praia, com todos lhe aplaudindo.</w:t>
      </w:r>
    </w:p>
    <w:p w14:paraId="2D8A06D8" w14:textId="77777777" w:rsidR="009C75F2" w:rsidRDefault="009C75F2" w:rsidP="009C75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t>Enquanto ele não conhecia essas praias incríveis para surfar,</w:t>
      </w:r>
      <w:r>
        <w:rPr>
          <w:rFonts w:ascii="Verdana" w:hAnsi="Verdana" w:cs="Arial"/>
          <w:szCs w:val="24"/>
        </w:rPr>
        <w:t xml:space="preserve"> </w:t>
      </w:r>
      <w:r w:rsidRPr="009C75F2">
        <w:rPr>
          <w:rFonts w:ascii="Verdana" w:hAnsi="Verdana" w:cs="Arial"/>
          <w:szCs w:val="24"/>
        </w:rPr>
        <w:t>ele ia se divertindo nas montanhas cobertas de gelo, o que também é muito divertido</w:t>
      </w:r>
      <w:r>
        <w:rPr>
          <w:rFonts w:ascii="Verdana" w:hAnsi="Verdana" w:cs="Arial"/>
          <w:szCs w:val="24"/>
        </w:rPr>
        <w:t>.</w:t>
      </w:r>
    </w:p>
    <w:p w14:paraId="233555C0" w14:textId="77777777" w:rsidR="009C75F2" w:rsidRDefault="009C75F2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2772F4" w14:textId="77777777" w:rsidR="009C75F2" w:rsidRDefault="009C75F2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71CA11" w14:textId="77777777" w:rsidR="009C75F2" w:rsidRPr="009C75F2" w:rsidRDefault="009C75F2" w:rsidP="009C75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C75F2">
        <w:rPr>
          <w:rFonts w:ascii="Verdana" w:hAnsi="Verdana" w:cs="Arial"/>
          <w:b/>
          <w:bCs/>
          <w:szCs w:val="24"/>
        </w:rPr>
        <w:t>Questões</w:t>
      </w:r>
    </w:p>
    <w:p w14:paraId="6C61B654" w14:textId="77777777" w:rsidR="009C75F2" w:rsidRPr="009C75F2" w:rsidRDefault="009C75F2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C75F2">
        <w:rPr>
          <w:rFonts w:ascii="Verdana" w:hAnsi="Verdana" w:cs="Arial"/>
          <w:szCs w:val="24"/>
        </w:rPr>
        <w:t>Qual é o título do texto?</w:t>
      </w:r>
    </w:p>
    <w:p w14:paraId="5F3184A1" w14:textId="058326F5" w:rsid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7A2AEC" w14:textId="77777777" w:rsidR="00522C28" w:rsidRP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B9F107" w14:textId="77777777" w:rsidR="009C75F2" w:rsidRPr="009C75F2" w:rsidRDefault="009C75F2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C75F2">
        <w:rPr>
          <w:rFonts w:ascii="Verdana" w:hAnsi="Verdana" w:cs="Arial"/>
          <w:szCs w:val="24"/>
        </w:rPr>
        <w:t xml:space="preserve">Do que o urso </w:t>
      </w:r>
      <w:proofErr w:type="spellStart"/>
      <w:r w:rsidRPr="009C75F2">
        <w:rPr>
          <w:rFonts w:ascii="Verdana" w:hAnsi="Verdana" w:cs="Arial"/>
          <w:szCs w:val="24"/>
        </w:rPr>
        <w:t>Tobi</w:t>
      </w:r>
      <w:proofErr w:type="spellEnd"/>
      <w:r w:rsidRPr="009C75F2">
        <w:rPr>
          <w:rFonts w:ascii="Verdana" w:hAnsi="Verdana" w:cs="Arial"/>
          <w:szCs w:val="24"/>
        </w:rPr>
        <w:t xml:space="preserve"> adorava brincar?</w:t>
      </w:r>
    </w:p>
    <w:p w14:paraId="345794E4" w14:textId="301CB94E" w:rsid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FDA267" w14:textId="77777777" w:rsidR="00522C28" w:rsidRP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F7CA8B" w14:textId="77777777" w:rsidR="009C75F2" w:rsidRPr="009C75F2" w:rsidRDefault="009C75F2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Quais lugares </w:t>
      </w:r>
      <w:proofErr w:type="spellStart"/>
      <w:r w:rsidRPr="009C75F2">
        <w:rPr>
          <w:rFonts w:ascii="Verdana" w:hAnsi="Verdana" w:cs="Arial"/>
          <w:szCs w:val="24"/>
        </w:rPr>
        <w:t>Tobi</w:t>
      </w:r>
      <w:proofErr w:type="spellEnd"/>
      <w:r w:rsidRPr="009C75F2">
        <w:rPr>
          <w:rFonts w:ascii="Verdana" w:hAnsi="Verdana" w:cs="Arial"/>
          <w:szCs w:val="24"/>
        </w:rPr>
        <w:t xml:space="preserve"> queria muito conhecer?</w:t>
      </w:r>
    </w:p>
    <w:p w14:paraId="68FCB166" w14:textId="0C1BD19F" w:rsid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456FBE" w14:textId="77777777" w:rsidR="00522C28" w:rsidRP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2E9402" w14:textId="77777777" w:rsidR="009C75F2" w:rsidRPr="009C75F2" w:rsidRDefault="009C75F2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C75F2">
        <w:rPr>
          <w:rFonts w:ascii="Verdana" w:hAnsi="Verdana" w:cs="Arial"/>
          <w:szCs w:val="24"/>
        </w:rPr>
        <w:t xml:space="preserve">Certo dia, o que </w:t>
      </w:r>
      <w:proofErr w:type="spellStart"/>
      <w:r w:rsidRPr="009C75F2">
        <w:rPr>
          <w:rFonts w:ascii="Verdana" w:hAnsi="Verdana" w:cs="Arial"/>
          <w:szCs w:val="24"/>
        </w:rPr>
        <w:t>Tobi</w:t>
      </w:r>
      <w:proofErr w:type="spellEnd"/>
      <w:r w:rsidRPr="009C75F2">
        <w:rPr>
          <w:rFonts w:ascii="Verdana" w:hAnsi="Verdana" w:cs="Arial"/>
          <w:szCs w:val="24"/>
        </w:rPr>
        <w:t xml:space="preserve"> sonhou?</w:t>
      </w:r>
    </w:p>
    <w:p w14:paraId="6154D7F9" w14:textId="28BC5CA1" w:rsid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3A455B" w14:textId="77777777" w:rsidR="00522C28" w:rsidRP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EE54CF" w14:textId="1F83AF18" w:rsidR="009C75F2" w:rsidRDefault="009C75F2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5F2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</w:t>
      </w:r>
      <w:r w:rsidRPr="009C75F2">
        <w:rPr>
          <w:rFonts w:ascii="Verdana" w:hAnsi="Verdana" w:cs="Arial"/>
          <w:szCs w:val="24"/>
        </w:rPr>
        <w:t xml:space="preserve">Enquanto </w:t>
      </w:r>
      <w:proofErr w:type="spellStart"/>
      <w:r w:rsidRPr="009C75F2">
        <w:rPr>
          <w:rFonts w:ascii="Verdana" w:hAnsi="Verdana" w:cs="Arial"/>
          <w:szCs w:val="24"/>
        </w:rPr>
        <w:t>Tobi</w:t>
      </w:r>
      <w:proofErr w:type="spellEnd"/>
      <w:r w:rsidRPr="009C75F2">
        <w:rPr>
          <w:rFonts w:ascii="Verdana" w:hAnsi="Verdana" w:cs="Arial"/>
          <w:szCs w:val="24"/>
        </w:rPr>
        <w:t xml:space="preserve"> não conhecia as praias que queria, o que ele fazia?</w:t>
      </w:r>
    </w:p>
    <w:p w14:paraId="19E0E8F0" w14:textId="2C3B7AEB" w:rsidR="00522C28" w:rsidRPr="009C75F2" w:rsidRDefault="00522C28" w:rsidP="009C75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22C28" w:rsidRPr="009C75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AE1E" w14:textId="77777777" w:rsidR="00F05E6C" w:rsidRDefault="00F05E6C" w:rsidP="00FE55FB">
      <w:pPr>
        <w:spacing w:after="0" w:line="240" w:lineRule="auto"/>
      </w:pPr>
      <w:r>
        <w:separator/>
      </w:r>
    </w:p>
  </w:endnote>
  <w:endnote w:type="continuationSeparator" w:id="0">
    <w:p w14:paraId="6571B93D" w14:textId="77777777" w:rsidR="00F05E6C" w:rsidRDefault="00F05E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7EE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C4EB" w14:textId="77777777" w:rsidR="00F05E6C" w:rsidRDefault="00F05E6C" w:rsidP="00FE55FB">
      <w:pPr>
        <w:spacing w:after="0" w:line="240" w:lineRule="auto"/>
      </w:pPr>
      <w:r>
        <w:separator/>
      </w:r>
    </w:p>
  </w:footnote>
  <w:footnote w:type="continuationSeparator" w:id="0">
    <w:p w14:paraId="69FE7381" w14:textId="77777777" w:rsidR="00F05E6C" w:rsidRDefault="00F05E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2C2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C75F2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5E6C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AC8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977E-C59E-4BE2-A793-257CC520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2020-04-14T16:13:00Z</cp:lastPrinted>
  <dcterms:created xsi:type="dcterms:W3CDTF">2020-04-14T16:13:00Z</dcterms:created>
  <dcterms:modified xsi:type="dcterms:W3CDTF">2020-04-14T16:13:00Z</dcterms:modified>
</cp:coreProperties>
</file>