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093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595008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041554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71DE77" w14:textId="77777777" w:rsidR="00705221" w:rsidRPr="00705221" w:rsidRDefault="00705221" w:rsidP="0070522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05221">
        <w:rPr>
          <w:rFonts w:ascii="Verdana" w:hAnsi="Verdana" w:cs="Arial"/>
          <w:b/>
          <w:bCs/>
          <w:szCs w:val="24"/>
        </w:rPr>
        <w:t>Sidônia está aturdida</w:t>
      </w:r>
    </w:p>
    <w:p w14:paraId="7C7021E4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Sidônia começa hoje sua profissão de cegonha. Acaba de pegar um embrulho tão pesado que mal consegue levantá-lo. Um, dois, três! Sidônia decolou. Mas para ir aonde?</w:t>
      </w:r>
    </w:p>
    <w:p w14:paraId="74D11D8A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Sidônia não sabe! E é normal, pois pegou o embrulho, mas se esqueceu de onde deve entregar os bebês. E olhe que Sidônia tem sorte, deve entregar dois gêmeos no mesmo endereço</w:t>
      </w:r>
      <w:r>
        <w:rPr>
          <w:rFonts w:ascii="Verdana" w:hAnsi="Verdana" w:cs="Arial"/>
          <w:szCs w:val="24"/>
        </w:rPr>
        <w:t xml:space="preserve">! </w:t>
      </w:r>
      <w:r w:rsidRPr="00705221">
        <w:rPr>
          <w:rFonts w:ascii="Verdana" w:hAnsi="Verdana" w:cs="Arial"/>
          <w:szCs w:val="24"/>
        </w:rPr>
        <w:t>Mas em que endereço?</w:t>
      </w:r>
    </w:p>
    <w:p w14:paraId="15671EC3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Chega seu primo, Gideão, altivo como um pavão!</w:t>
      </w:r>
    </w:p>
    <w:p w14:paraId="3013DA69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- Sidônia, espere-me! Vou ao mesmo endereço que você!</w:t>
      </w:r>
    </w:p>
    <w:p w14:paraId="04AEB122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 xml:space="preserve">- Que bom! </w:t>
      </w:r>
      <w:r>
        <w:rPr>
          <w:rFonts w:ascii="Verdana" w:hAnsi="Verdana" w:cs="Arial"/>
          <w:szCs w:val="24"/>
        </w:rPr>
        <w:t>-</w:t>
      </w:r>
      <w:r w:rsidRPr="00705221">
        <w:rPr>
          <w:rFonts w:ascii="Verdana" w:hAnsi="Verdana" w:cs="Arial"/>
          <w:szCs w:val="24"/>
        </w:rPr>
        <w:t xml:space="preserve"> diz Sidônia </w:t>
      </w:r>
      <w:r>
        <w:rPr>
          <w:rFonts w:ascii="Verdana" w:hAnsi="Verdana" w:cs="Arial"/>
          <w:szCs w:val="24"/>
        </w:rPr>
        <w:t>-</w:t>
      </w:r>
      <w:r w:rsidRPr="00705221">
        <w:rPr>
          <w:rFonts w:ascii="Verdana" w:hAnsi="Verdana" w:cs="Arial"/>
          <w:szCs w:val="24"/>
        </w:rPr>
        <w:t xml:space="preserve"> Onde?</w:t>
      </w:r>
    </w:p>
    <w:p w14:paraId="3CCE27AA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 xml:space="preserve">- Rua dos </w:t>
      </w:r>
      <w:proofErr w:type="spellStart"/>
      <w:r w:rsidRPr="00705221">
        <w:rPr>
          <w:rFonts w:ascii="Verdana" w:hAnsi="Verdana" w:cs="Arial"/>
          <w:szCs w:val="24"/>
        </w:rPr>
        <w:t>Piupius</w:t>
      </w:r>
      <w:proofErr w:type="spellEnd"/>
      <w:r w:rsidRPr="00705221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r w:rsidRPr="00705221">
        <w:rPr>
          <w:rFonts w:ascii="Verdana" w:hAnsi="Verdana" w:cs="Arial"/>
          <w:szCs w:val="24"/>
        </w:rPr>
        <w:t>número 22. Entregamos e a convido para ir depois ao lago.</w:t>
      </w:r>
    </w:p>
    <w:p w14:paraId="4BD47515" w14:textId="77777777" w:rsid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 xml:space="preserve">- Certo! - diz Sidônia, um pouquinho aliviada. </w:t>
      </w:r>
    </w:p>
    <w:p w14:paraId="309C75AE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Então, Gideão explica à prima distraída:</w:t>
      </w:r>
    </w:p>
    <w:p w14:paraId="7D5B5FE3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- Quando não se tem cabeça, são necessárias pelo menos duas asas!</w:t>
      </w:r>
    </w:p>
    <w:p w14:paraId="357A72D7" w14:textId="77777777" w:rsidR="00705221" w:rsidRPr="00705221" w:rsidRDefault="00705221" w:rsidP="0070522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- Ou um primo gentil que voa rápido e bem! - responde a cegonha.</w:t>
      </w:r>
    </w:p>
    <w:p w14:paraId="359460D2" w14:textId="1E4A988B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CAD5B4" w14:textId="36751FA0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4B10AC" w14:textId="77777777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533368" w14:textId="77777777" w:rsidR="00705221" w:rsidRPr="00705221" w:rsidRDefault="00705221" w:rsidP="0070522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05221">
        <w:rPr>
          <w:rFonts w:ascii="Verdana" w:hAnsi="Verdana" w:cs="Arial"/>
          <w:b/>
          <w:bCs/>
          <w:szCs w:val="24"/>
        </w:rPr>
        <w:t>Questões</w:t>
      </w:r>
    </w:p>
    <w:p w14:paraId="39754DED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05221">
        <w:rPr>
          <w:rFonts w:ascii="Verdana" w:hAnsi="Verdana" w:cs="Arial"/>
          <w:szCs w:val="24"/>
        </w:rPr>
        <w:t>Qual é o título do texto?</w:t>
      </w:r>
    </w:p>
    <w:p w14:paraId="2531C01D" w14:textId="78B95FF4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AA30FB8" w14:textId="48CB5E44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EC30FE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A3E0FF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705221">
        <w:rPr>
          <w:rFonts w:ascii="Verdana" w:hAnsi="Verdana" w:cs="Arial"/>
          <w:szCs w:val="24"/>
        </w:rPr>
        <w:t xml:space="preserve">O que </w:t>
      </w:r>
      <w:r>
        <w:rPr>
          <w:rFonts w:ascii="Verdana" w:hAnsi="Verdana" w:cs="Arial"/>
          <w:szCs w:val="24"/>
        </w:rPr>
        <w:t>S</w:t>
      </w:r>
      <w:r w:rsidRPr="00705221">
        <w:rPr>
          <w:rFonts w:ascii="Verdana" w:hAnsi="Verdana" w:cs="Arial"/>
          <w:szCs w:val="24"/>
        </w:rPr>
        <w:t>id</w:t>
      </w:r>
      <w:r>
        <w:rPr>
          <w:rFonts w:ascii="Verdana" w:hAnsi="Verdana" w:cs="Arial"/>
          <w:szCs w:val="24"/>
        </w:rPr>
        <w:t>ô</w:t>
      </w:r>
      <w:r w:rsidRPr="00705221">
        <w:rPr>
          <w:rFonts w:ascii="Verdana" w:hAnsi="Verdana" w:cs="Arial"/>
          <w:szCs w:val="24"/>
        </w:rPr>
        <w:t>nia faz no seu primeiro dia na profissão de cegonha?</w:t>
      </w:r>
    </w:p>
    <w:p w14:paraId="264EC39E" w14:textId="68830389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2B8EA4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B353F0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05221">
        <w:rPr>
          <w:rFonts w:ascii="Verdana" w:hAnsi="Verdana" w:cs="Arial"/>
          <w:szCs w:val="24"/>
        </w:rPr>
        <w:t>Sid</w:t>
      </w:r>
      <w:r>
        <w:rPr>
          <w:rFonts w:ascii="Verdana" w:hAnsi="Verdana" w:cs="Arial"/>
          <w:szCs w:val="24"/>
        </w:rPr>
        <w:t>ô</w:t>
      </w:r>
      <w:r w:rsidRPr="00705221">
        <w:rPr>
          <w:rFonts w:ascii="Verdana" w:hAnsi="Verdana" w:cs="Arial"/>
          <w:szCs w:val="24"/>
        </w:rPr>
        <w:t>nia esqueceu o que ao pegar o embrulho?</w:t>
      </w:r>
    </w:p>
    <w:p w14:paraId="7AEDB3D6" w14:textId="68789255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92C069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1916DA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705221">
        <w:rPr>
          <w:rFonts w:ascii="Verdana" w:hAnsi="Verdana" w:cs="Arial"/>
          <w:szCs w:val="24"/>
        </w:rPr>
        <w:t>Quem chega perto de Sid</w:t>
      </w:r>
      <w:r>
        <w:rPr>
          <w:rFonts w:ascii="Verdana" w:hAnsi="Verdana" w:cs="Arial"/>
          <w:szCs w:val="24"/>
        </w:rPr>
        <w:t>ô</w:t>
      </w:r>
      <w:r w:rsidRPr="00705221">
        <w:rPr>
          <w:rFonts w:ascii="Verdana" w:hAnsi="Verdana" w:cs="Arial"/>
          <w:szCs w:val="24"/>
        </w:rPr>
        <w:t>n</w:t>
      </w:r>
      <w:r>
        <w:rPr>
          <w:rFonts w:ascii="Verdana" w:hAnsi="Verdana" w:cs="Arial"/>
          <w:szCs w:val="24"/>
        </w:rPr>
        <w:t>i</w:t>
      </w:r>
      <w:r w:rsidRPr="00705221">
        <w:rPr>
          <w:rFonts w:ascii="Verdana" w:hAnsi="Verdana" w:cs="Arial"/>
          <w:szCs w:val="24"/>
        </w:rPr>
        <w:t>a dizendo que vai para o mesmo endere</w:t>
      </w:r>
      <w:r>
        <w:rPr>
          <w:rFonts w:ascii="Verdana" w:hAnsi="Verdana" w:cs="Arial"/>
          <w:szCs w:val="24"/>
        </w:rPr>
        <w:t xml:space="preserve">ço </w:t>
      </w:r>
      <w:r w:rsidRPr="00705221">
        <w:rPr>
          <w:rFonts w:ascii="Verdana" w:hAnsi="Verdana" w:cs="Arial"/>
          <w:szCs w:val="24"/>
        </w:rPr>
        <w:t>que ela?</w:t>
      </w:r>
    </w:p>
    <w:p w14:paraId="23D117D1" w14:textId="355D84D6" w:rsid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BDD3E4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8B6C8B" w14:textId="77777777" w:rsidR="00705221" w:rsidRPr="00705221" w:rsidRDefault="00705221" w:rsidP="0070522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522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G</w:t>
      </w:r>
      <w:r w:rsidRPr="00705221">
        <w:rPr>
          <w:rFonts w:ascii="Verdana" w:hAnsi="Verdana" w:cs="Arial"/>
          <w:szCs w:val="24"/>
        </w:rPr>
        <w:t>ide</w:t>
      </w:r>
      <w:r>
        <w:rPr>
          <w:rFonts w:ascii="Verdana" w:hAnsi="Verdana" w:cs="Arial"/>
          <w:szCs w:val="24"/>
        </w:rPr>
        <w:t>ã</w:t>
      </w:r>
      <w:r w:rsidRPr="00705221">
        <w:rPr>
          <w:rFonts w:ascii="Verdana" w:hAnsi="Verdana" w:cs="Arial"/>
          <w:szCs w:val="24"/>
        </w:rPr>
        <w:t>o convida Sid</w:t>
      </w:r>
      <w:r>
        <w:rPr>
          <w:rFonts w:ascii="Verdana" w:hAnsi="Verdana" w:cs="Arial"/>
          <w:szCs w:val="24"/>
        </w:rPr>
        <w:t>ô</w:t>
      </w:r>
      <w:r w:rsidRPr="00705221">
        <w:rPr>
          <w:rFonts w:ascii="Verdana" w:hAnsi="Verdana" w:cs="Arial"/>
          <w:szCs w:val="24"/>
        </w:rPr>
        <w:t>nia para ir onde depois de entregar os beb</w:t>
      </w:r>
      <w:r>
        <w:rPr>
          <w:rFonts w:ascii="Verdana" w:hAnsi="Verdana" w:cs="Arial"/>
          <w:szCs w:val="24"/>
        </w:rPr>
        <w:t>ê</w:t>
      </w:r>
      <w:r w:rsidRPr="00705221">
        <w:rPr>
          <w:rFonts w:ascii="Verdana" w:hAnsi="Verdana" w:cs="Arial"/>
          <w:szCs w:val="24"/>
        </w:rPr>
        <w:t>s?</w:t>
      </w:r>
    </w:p>
    <w:p w14:paraId="2E6CA5D3" w14:textId="4CDD21E1" w:rsidR="00705221" w:rsidRDefault="0070522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698CC7" w14:textId="77777777" w:rsidR="00705221" w:rsidRDefault="0070522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7052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E06B" w14:textId="77777777" w:rsidR="008A6507" w:rsidRDefault="008A6507" w:rsidP="00FE55FB">
      <w:pPr>
        <w:spacing w:after="0" w:line="240" w:lineRule="auto"/>
      </w:pPr>
      <w:r>
        <w:separator/>
      </w:r>
    </w:p>
  </w:endnote>
  <w:endnote w:type="continuationSeparator" w:id="0">
    <w:p w14:paraId="6A931F4B" w14:textId="77777777" w:rsidR="008A6507" w:rsidRDefault="008A650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C44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91B5A" w14:textId="77777777" w:rsidR="008A6507" w:rsidRDefault="008A6507" w:rsidP="00FE55FB">
      <w:pPr>
        <w:spacing w:after="0" w:line="240" w:lineRule="auto"/>
      </w:pPr>
      <w:r>
        <w:separator/>
      </w:r>
    </w:p>
  </w:footnote>
  <w:footnote w:type="continuationSeparator" w:id="0">
    <w:p w14:paraId="72A45B66" w14:textId="77777777" w:rsidR="008A6507" w:rsidRDefault="008A650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05221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507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7B9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EFD5-A9C1-45A5-94D8-6816E8AC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2020-04-14T18:34:00Z</cp:lastPrinted>
  <dcterms:created xsi:type="dcterms:W3CDTF">2020-04-14T18:34:00Z</dcterms:created>
  <dcterms:modified xsi:type="dcterms:W3CDTF">2020-04-14T18:34:00Z</dcterms:modified>
</cp:coreProperties>
</file>