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7465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B2B1F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E61AD97" w14:textId="4CF492C2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2FB791" w14:textId="77777777" w:rsidR="004859C2" w:rsidRPr="004859C2" w:rsidRDefault="004859C2" w:rsidP="004859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59C2">
        <w:rPr>
          <w:rFonts w:ascii="Verdana" w:hAnsi="Verdana" w:cs="Arial"/>
          <w:b/>
          <w:bCs/>
          <w:szCs w:val="24"/>
        </w:rPr>
        <w:t xml:space="preserve">O banho de </w:t>
      </w:r>
      <w:proofErr w:type="spellStart"/>
      <w:r w:rsidRPr="004859C2">
        <w:rPr>
          <w:rFonts w:ascii="Verdana" w:hAnsi="Verdana" w:cs="Arial"/>
          <w:b/>
          <w:bCs/>
          <w:szCs w:val="24"/>
        </w:rPr>
        <w:t>Gigio</w:t>
      </w:r>
      <w:proofErr w:type="spellEnd"/>
    </w:p>
    <w:p w14:paraId="62A2040D" w14:textId="5A27BABC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 xml:space="preserve">O hipopótamo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gostava muito de tomar banho no rio, ele fazia a maior festa e, por ser muito grande, quando pulava no rio, jogava água para todos os lados.</w:t>
      </w:r>
    </w:p>
    <w:p w14:paraId="7C824069" w14:textId="51F1C105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 xml:space="preserve">- Quando você vem tomar banho, até quem já está limpo acaba se lavando de novo,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4859C2">
        <w:rPr>
          <w:rFonts w:ascii="Verdana" w:hAnsi="Verdana" w:cs="Arial"/>
          <w:szCs w:val="24"/>
        </w:rPr>
        <w:t xml:space="preserve"> brincou o jacaré.</w:t>
      </w:r>
    </w:p>
    <w:p w14:paraId="2BEDE63F" w14:textId="480E1AB1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 xml:space="preserve">- Eu adoro ficar limpinho e cheiroso, por isso tomo banho todos os dias </w:t>
      </w:r>
      <w:r>
        <w:rPr>
          <w:rFonts w:ascii="Verdana" w:hAnsi="Verdana" w:cs="Arial"/>
          <w:szCs w:val="24"/>
        </w:rPr>
        <w:t>-</w:t>
      </w:r>
      <w:r w:rsidRPr="004859C2">
        <w:rPr>
          <w:rFonts w:ascii="Verdana" w:hAnsi="Verdana" w:cs="Arial"/>
          <w:szCs w:val="24"/>
        </w:rPr>
        <w:t xml:space="preserve"> disse o hipopótamo.</w:t>
      </w:r>
    </w:p>
    <w:p w14:paraId="77405E01" w14:textId="3C6055BE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 xml:space="preserve">Naquele dia,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brincou e se divertiu tanto no rio que nem percebeu que o nível da água estava bem abaixo do normal.</w:t>
      </w:r>
      <w:r>
        <w:rPr>
          <w:rFonts w:ascii="Verdana" w:hAnsi="Verdana" w:cs="Arial"/>
          <w:szCs w:val="24"/>
        </w:rPr>
        <w:t xml:space="preserve"> </w:t>
      </w:r>
      <w:r w:rsidRPr="004859C2">
        <w:rPr>
          <w:rFonts w:ascii="Verdana" w:hAnsi="Verdana" w:cs="Arial"/>
          <w:szCs w:val="24"/>
        </w:rPr>
        <w:t xml:space="preserve">Na manhã seguinte,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acordou assustado com os gritos do jacaré. Mesmo um pouco distante do rio, o hipopótamo conseguia ouvir o amigo chamando por ele.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correu até a margem e perguntou ao jacaré o que estava acontecendo.</w:t>
      </w:r>
    </w:p>
    <w:p w14:paraId="7B634585" w14:textId="09877C14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 xml:space="preserve">- A barragem do rio está quase se rompendo,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. Se isso acontecer, ficaremos sem água </w:t>
      </w:r>
      <w:r>
        <w:rPr>
          <w:rFonts w:ascii="Verdana" w:hAnsi="Verdana" w:cs="Arial"/>
          <w:szCs w:val="24"/>
        </w:rPr>
        <w:t>-</w:t>
      </w:r>
      <w:r w:rsidRPr="004859C2">
        <w:rPr>
          <w:rFonts w:ascii="Verdana" w:hAnsi="Verdana" w:cs="Arial"/>
          <w:szCs w:val="24"/>
        </w:rPr>
        <w:t xml:space="preserve"> explicou ele.</w:t>
      </w:r>
    </w:p>
    <w:p w14:paraId="2A6EF495" w14:textId="4929FCB9" w:rsidR="004859C2" w:rsidRPr="004859C2" w:rsidRDefault="004859C2" w:rsidP="004859C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>Mais que depressa,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reuniu todos os animais e, juntos, eles conseguiram consertar a barragem e evitar que o hipopótamo ficasse sem o seu banho e a floresta toda sem água.</w:t>
      </w:r>
    </w:p>
    <w:p w14:paraId="7DA9B5F1" w14:textId="6AD11E38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814273" w14:textId="40DF3C93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F23A48D" w14:textId="03693813" w:rsidR="004859C2" w:rsidRPr="004859C2" w:rsidRDefault="004859C2" w:rsidP="004859C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859C2">
        <w:rPr>
          <w:rFonts w:ascii="Verdana" w:hAnsi="Verdana" w:cs="Arial"/>
          <w:b/>
          <w:bCs/>
          <w:szCs w:val="24"/>
        </w:rPr>
        <w:t>Questões</w:t>
      </w:r>
    </w:p>
    <w:p w14:paraId="72B5D921" w14:textId="63A92175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4859C2">
        <w:rPr>
          <w:rFonts w:ascii="Verdana" w:hAnsi="Verdana" w:cs="Arial"/>
          <w:szCs w:val="24"/>
        </w:rPr>
        <w:t>Qual é o título do texto?</w:t>
      </w:r>
    </w:p>
    <w:p w14:paraId="5472E9AF" w14:textId="031111FA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0EB6562" w14:textId="77777777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7BBE08" w14:textId="2212EF75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4859C2">
        <w:rPr>
          <w:rFonts w:ascii="Verdana" w:hAnsi="Verdana" w:cs="Arial"/>
          <w:szCs w:val="24"/>
        </w:rPr>
        <w:t xml:space="preserve">O que o hipopótamo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gostava muito de fazer?</w:t>
      </w:r>
    </w:p>
    <w:p w14:paraId="54D59FE6" w14:textId="6A1AAE80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A54D8D" w14:textId="77777777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6424E1" w14:textId="6E20759D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diz ao jacaré que toma banho todos os dias por qu</w:t>
      </w:r>
      <w:r>
        <w:rPr>
          <w:rFonts w:ascii="Verdana" w:hAnsi="Verdana" w:cs="Arial"/>
          <w:szCs w:val="24"/>
        </w:rPr>
        <w:t>ê</w:t>
      </w:r>
      <w:r w:rsidRPr="004859C2">
        <w:rPr>
          <w:rFonts w:ascii="Verdana" w:hAnsi="Verdana" w:cs="Arial"/>
          <w:szCs w:val="24"/>
        </w:rPr>
        <w:t>?</w:t>
      </w:r>
    </w:p>
    <w:p w14:paraId="2E55211F" w14:textId="11540477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3BFCB4" w14:textId="77777777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E47642" w14:textId="28095280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4859C2">
        <w:rPr>
          <w:rFonts w:ascii="Verdana" w:hAnsi="Verdana" w:cs="Arial"/>
          <w:szCs w:val="24"/>
        </w:rPr>
        <w:t xml:space="preserve">Por que o jacaré acordou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aos gritos?</w:t>
      </w:r>
    </w:p>
    <w:p w14:paraId="5ACAEBD1" w14:textId="54F59322" w:rsid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1A7177" w14:textId="77777777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C5884B" w14:textId="50F12949" w:rsidR="004859C2" w:rsidRPr="004859C2" w:rsidRDefault="004859C2" w:rsidP="004859C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859C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4859C2">
        <w:rPr>
          <w:rFonts w:ascii="Verdana" w:hAnsi="Verdana" w:cs="Arial"/>
          <w:szCs w:val="24"/>
        </w:rPr>
        <w:t xml:space="preserve">O que </w:t>
      </w:r>
      <w:proofErr w:type="spellStart"/>
      <w:r w:rsidRPr="004859C2">
        <w:rPr>
          <w:rFonts w:ascii="Verdana" w:hAnsi="Verdana" w:cs="Arial"/>
          <w:szCs w:val="24"/>
        </w:rPr>
        <w:t>Gigio</w:t>
      </w:r>
      <w:proofErr w:type="spellEnd"/>
      <w:r w:rsidRPr="004859C2">
        <w:rPr>
          <w:rFonts w:ascii="Verdana" w:hAnsi="Verdana" w:cs="Arial"/>
          <w:szCs w:val="24"/>
        </w:rPr>
        <w:t xml:space="preserve"> e os outros animais fizeram para não ficar sem água?</w:t>
      </w:r>
    </w:p>
    <w:p w14:paraId="5DAF0107" w14:textId="3C0AC612" w:rsidR="004859C2" w:rsidRDefault="004859C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859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4B11" w14:textId="77777777" w:rsidR="00C262A2" w:rsidRDefault="00C262A2" w:rsidP="00FE55FB">
      <w:pPr>
        <w:spacing w:after="0" w:line="240" w:lineRule="auto"/>
      </w:pPr>
      <w:r>
        <w:separator/>
      </w:r>
    </w:p>
  </w:endnote>
  <w:endnote w:type="continuationSeparator" w:id="0">
    <w:p w14:paraId="44586ACC" w14:textId="77777777" w:rsidR="00C262A2" w:rsidRDefault="00C262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FEED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A1D7B" w14:textId="77777777" w:rsidR="00C262A2" w:rsidRDefault="00C262A2" w:rsidP="00FE55FB">
      <w:pPr>
        <w:spacing w:after="0" w:line="240" w:lineRule="auto"/>
      </w:pPr>
      <w:r>
        <w:separator/>
      </w:r>
    </w:p>
  </w:footnote>
  <w:footnote w:type="continuationSeparator" w:id="0">
    <w:p w14:paraId="488ACE2E" w14:textId="77777777" w:rsidR="00C262A2" w:rsidRDefault="00C262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859C2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2A2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EFC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2020-06-29T00:51:00Z</cp:lastPrinted>
  <dcterms:created xsi:type="dcterms:W3CDTF">2020-06-29T00:51:00Z</dcterms:created>
  <dcterms:modified xsi:type="dcterms:W3CDTF">2020-06-29T00:51:00Z</dcterms:modified>
</cp:coreProperties>
</file>