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107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0EF161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F30A27E" w14:textId="51CC8EB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D4EBF2" w14:textId="3F0505F1" w:rsidR="00FE40BC" w:rsidRPr="00FE40BC" w:rsidRDefault="00FE40BC" w:rsidP="00FE40B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FE40BC">
        <w:rPr>
          <w:rFonts w:ascii="Verdana" w:hAnsi="Verdana" w:cs="Arial"/>
          <w:b/>
          <w:bCs/>
          <w:szCs w:val="24"/>
        </w:rPr>
        <w:t>Jorel</w:t>
      </w:r>
      <w:proofErr w:type="spellEnd"/>
      <w:r w:rsidRPr="00FE40BC">
        <w:rPr>
          <w:rFonts w:ascii="Verdana" w:hAnsi="Verdana" w:cs="Arial"/>
          <w:b/>
          <w:bCs/>
          <w:szCs w:val="24"/>
        </w:rPr>
        <w:t>, o sapo</w:t>
      </w:r>
    </w:p>
    <w:p w14:paraId="106C9D6D" w14:textId="388AB4CF" w:rsidR="00FE40BC" w:rsidRPr="00FE40BC" w:rsidRDefault="00FE40BC" w:rsidP="00FE40B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E40BC">
        <w:rPr>
          <w:rFonts w:ascii="Verdana" w:hAnsi="Verdana" w:cs="Arial"/>
          <w:szCs w:val="24"/>
        </w:rPr>
        <w:t>Jorel</w:t>
      </w:r>
      <w:proofErr w:type="spellEnd"/>
      <w:r w:rsidRPr="00FE40BC">
        <w:rPr>
          <w:rFonts w:ascii="Verdana" w:hAnsi="Verdana" w:cs="Arial"/>
          <w:szCs w:val="24"/>
        </w:rPr>
        <w:t xml:space="preserve"> era um sapo muito cuidadoso. Ele sempre criava enfeites para tornar a lagoa, </w:t>
      </w:r>
      <w:r w:rsidRPr="00FE40BC">
        <w:rPr>
          <w:rFonts w:ascii="Verdana" w:hAnsi="Verdana" w:cs="Arial"/>
          <w:szCs w:val="24"/>
        </w:rPr>
        <w:t>sua casa, um lugar mais agradáve</w:t>
      </w:r>
      <w:r>
        <w:rPr>
          <w:rFonts w:ascii="Verdana" w:hAnsi="Verdana" w:cs="Arial"/>
          <w:szCs w:val="24"/>
        </w:rPr>
        <w:t>l</w:t>
      </w:r>
      <w:r w:rsidRPr="00FE40BC">
        <w:rPr>
          <w:rFonts w:ascii="Verdana" w:hAnsi="Verdana" w:cs="Arial"/>
          <w:szCs w:val="24"/>
        </w:rPr>
        <w:t>.</w:t>
      </w:r>
    </w:p>
    <w:p w14:paraId="31E0117A" w14:textId="0E7F6C9A" w:rsidR="00FE40BC" w:rsidRPr="00FE40BC" w:rsidRDefault="00FE40BC" w:rsidP="00FE40B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 xml:space="preserve">Certo dia, quando estava recolhendo algumas margaridas para enfeitar a lagoa, a abelha </w:t>
      </w:r>
      <w:proofErr w:type="spellStart"/>
      <w:r w:rsidRPr="00FE40BC">
        <w:rPr>
          <w:rFonts w:ascii="Verdana" w:hAnsi="Verdana" w:cs="Arial"/>
          <w:szCs w:val="24"/>
        </w:rPr>
        <w:t>Zuma</w:t>
      </w:r>
      <w:proofErr w:type="spellEnd"/>
      <w:r w:rsidRPr="00FE40BC">
        <w:rPr>
          <w:rFonts w:ascii="Verdana" w:hAnsi="Verdana" w:cs="Arial"/>
          <w:szCs w:val="24"/>
        </w:rPr>
        <w:t xml:space="preserve"> passou por ele. Vendo o cuidado do sapinho, a abelha, que estava solitária, pediu a </w:t>
      </w:r>
      <w:proofErr w:type="spellStart"/>
      <w:r w:rsidRPr="00FE40BC">
        <w:rPr>
          <w:rFonts w:ascii="Verdana" w:hAnsi="Verdana" w:cs="Arial"/>
          <w:szCs w:val="24"/>
        </w:rPr>
        <w:t>Jorel</w:t>
      </w:r>
      <w:proofErr w:type="spellEnd"/>
      <w:r w:rsidRPr="00FE40BC">
        <w:rPr>
          <w:rFonts w:ascii="Verdana" w:hAnsi="Verdana" w:cs="Arial"/>
          <w:szCs w:val="24"/>
        </w:rPr>
        <w:t xml:space="preserve"> que a deixasse morar com ele em troca de polinizar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>as flores.</w:t>
      </w:r>
    </w:p>
    <w:p w14:paraId="7C0B359B" w14:textId="4F73D7A6" w:rsidR="00FE40BC" w:rsidRPr="00FE40BC" w:rsidRDefault="00FE40BC" w:rsidP="00FE40B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>Assim, as flores começaram a nascer ao redor da lagoa e seus habitantes ficaram muito felizes em ter animais tão diferentes convivendo juntos.</w:t>
      </w:r>
    </w:p>
    <w:p w14:paraId="60C44D1D" w14:textId="77777777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863F2B" w14:textId="77777777" w:rsidR="00FE40BC" w:rsidRDefault="00FE40BC" w:rsidP="00FE40B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51475AA" w14:textId="2FCE9DBE" w:rsidR="00FE40BC" w:rsidRPr="00FE40BC" w:rsidRDefault="00FE40BC" w:rsidP="00FE40B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40BC">
        <w:rPr>
          <w:rFonts w:ascii="Verdana" w:hAnsi="Verdana" w:cs="Arial"/>
          <w:b/>
          <w:bCs/>
          <w:szCs w:val="24"/>
        </w:rPr>
        <w:t>Questões</w:t>
      </w:r>
    </w:p>
    <w:p w14:paraId="5E10F73B" w14:textId="5FC4A2C8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>Qual é o título do texto?</w:t>
      </w:r>
    </w:p>
    <w:p w14:paraId="15A5C47A" w14:textId="2798F9C1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B22334" w14:textId="77777777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E98B11" w14:textId="60ECB788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 xml:space="preserve">Quem é </w:t>
      </w:r>
      <w:proofErr w:type="spellStart"/>
      <w:r w:rsidRPr="00FE40BC">
        <w:rPr>
          <w:rFonts w:ascii="Verdana" w:hAnsi="Verdana" w:cs="Arial"/>
          <w:szCs w:val="24"/>
        </w:rPr>
        <w:t>Jorel</w:t>
      </w:r>
      <w:proofErr w:type="spellEnd"/>
      <w:r w:rsidRPr="00FE40BC">
        <w:rPr>
          <w:rFonts w:ascii="Verdana" w:hAnsi="Verdana" w:cs="Arial"/>
          <w:szCs w:val="24"/>
        </w:rPr>
        <w:t>?</w:t>
      </w:r>
    </w:p>
    <w:p w14:paraId="76503EE5" w14:textId="0353B218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E3EC01" w14:textId="77777777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89CC4D" w14:textId="6786704F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 xml:space="preserve">O que </w:t>
      </w:r>
      <w:proofErr w:type="spellStart"/>
      <w:r w:rsidRPr="00FE40BC">
        <w:rPr>
          <w:rFonts w:ascii="Verdana" w:hAnsi="Verdana" w:cs="Arial"/>
          <w:szCs w:val="24"/>
        </w:rPr>
        <w:t>Jorel</w:t>
      </w:r>
      <w:proofErr w:type="spellEnd"/>
      <w:r w:rsidRPr="00FE40BC">
        <w:rPr>
          <w:rFonts w:ascii="Verdana" w:hAnsi="Verdana" w:cs="Arial"/>
          <w:szCs w:val="24"/>
        </w:rPr>
        <w:t xml:space="preserve"> sempre criava?</w:t>
      </w:r>
    </w:p>
    <w:p w14:paraId="29BCE44E" w14:textId="2515F74D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BCFDC4" w14:textId="77777777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8F4453" w14:textId="140D767C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 xml:space="preserve">Ao ver o cuidado do sapinho, o que a abelha </w:t>
      </w:r>
      <w:proofErr w:type="spellStart"/>
      <w:r w:rsidRPr="00FE40BC">
        <w:rPr>
          <w:rFonts w:ascii="Verdana" w:hAnsi="Verdana" w:cs="Arial"/>
          <w:szCs w:val="24"/>
        </w:rPr>
        <w:t>Zuma</w:t>
      </w:r>
      <w:proofErr w:type="spellEnd"/>
      <w:r w:rsidRPr="00FE40BC">
        <w:rPr>
          <w:rFonts w:ascii="Verdana" w:hAnsi="Verdana" w:cs="Arial"/>
          <w:szCs w:val="24"/>
        </w:rPr>
        <w:t xml:space="preserve"> o pediu?</w:t>
      </w:r>
    </w:p>
    <w:p w14:paraId="649B02ED" w14:textId="3EEB2C3E" w:rsid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0D24C8" w14:textId="77777777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CC2487" w14:textId="13B2074C" w:rsidR="00FE40BC" w:rsidRPr="00FE40BC" w:rsidRDefault="00FE40BC" w:rsidP="00FE40B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0BC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FE40BC">
        <w:rPr>
          <w:rFonts w:ascii="Verdana" w:hAnsi="Verdana" w:cs="Arial"/>
          <w:szCs w:val="24"/>
        </w:rPr>
        <w:t xml:space="preserve">Como os habitantes ficara em ter animais </w:t>
      </w:r>
      <w:r>
        <w:rPr>
          <w:rFonts w:ascii="Verdana" w:hAnsi="Verdana" w:cs="Arial"/>
          <w:szCs w:val="24"/>
        </w:rPr>
        <w:t xml:space="preserve">tão </w:t>
      </w:r>
      <w:r w:rsidRPr="00FE40BC">
        <w:rPr>
          <w:rFonts w:ascii="Verdana" w:hAnsi="Verdana" w:cs="Arial"/>
          <w:szCs w:val="24"/>
        </w:rPr>
        <w:t>diferentes convivendo juntos?</w:t>
      </w:r>
    </w:p>
    <w:p w14:paraId="2F8BEC81" w14:textId="08A50672" w:rsidR="00FE40BC" w:rsidRDefault="00FE40BC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E40B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5423" w14:textId="77777777" w:rsidR="0020579E" w:rsidRDefault="0020579E" w:rsidP="00FE55FB">
      <w:pPr>
        <w:spacing w:after="0" w:line="240" w:lineRule="auto"/>
      </w:pPr>
      <w:r>
        <w:separator/>
      </w:r>
    </w:p>
  </w:endnote>
  <w:endnote w:type="continuationSeparator" w:id="0">
    <w:p w14:paraId="0636A0F0" w14:textId="77777777" w:rsidR="0020579E" w:rsidRDefault="002057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517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CA57" w14:textId="77777777" w:rsidR="0020579E" w:rsidRDefault="0020579E" w:rsidP="00FE55FB">
      <w:pPr>
        <w:spacing w:after="0" w:line="240" w:lineRule="auto"/>
      </w:pPr>
      <w:r>
        <w:separator/>
      </w:r>
    </w:p>
  </w:footnote>
  <w:footnote w:type="continuationSeparator" w:id="0">
    <w:p w14:paraId="21E2586B" w14:textId="77777777" w:rsidR="0020579E" w:rsidRDefault="002057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0579E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40BC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86A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2020-06-29T00:30:00Z</cp:lastPrinted>
  <dcterms:created xsi:type="dcterms:W3CDTF">2020-06-29T00:31:00Z</dcterms:created>
  <dcterms:modified xsi:type="dcterms:W3CDTF">2020-06-29T00:31:00Z</dcterms:modified>
</cp:coreProperties>
</file>