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6BD3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C97409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194B604" w14:textId="4C137064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C23235" w14:textId="2E9F73AA" w:rsidR="00933D78" w:rsidRPr="00933D78" w:rsidRDefault="00933D78" w:rsidP="00933D7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33D78">
        <w:rPr>
          <w:rFonts w:ascii="Verdana" w:hAnsi="Verdana" w:cs="Arial"/>
          <w:b/>
          <w:bCs/>
          <w:szCs w:val="24"/>
        </w:rPr>
        <w:t xml:space="preserve">Grandão, o </w:t>
      </w:r>
      <w:r>
        <w:rPr>
          <w:rFonts w:ascii="Verdana" w:hAnsi="Verdana" w:cs="Arial"/>
          <w:b/>
          <w:bCs/>
          <w:szCs w:val="24"/>
        </w:rPr>
        <w:t>h</w:t>
      </w:r>
      <w:r w:rsidRPr="00933D78">
        <w:rPr>
          <w:rFonts w:ascii="Verdana" w:hAnsi="Verdana" w:cs="Arial"/>
          <w:b/>
          <w:bCs/>
          <w:szCs w:val="24"/>
        </w:rPr>
        <w:t>ipopótamo</w:t>
      </w:r>
    </w:p>
    <w:p w14:paraId="6C0CECB3" w14:textId="6DA48DEE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Grandão era um hipopótamo muito orgulhoso. Muitos não gostavam dele, pois não era amistoso. Um dia, na parede da escola apareceu um rabisco. Todos olhavam e não sabiam quem o havia feito. A professora da escola começou uma campanha:</w:t>
      </w:r>
    </w:p>
    <w:p w14:paraId="46E179E0" w14:textId="5CE5E755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- Quem tinha escrito aquela bobagem tamanha?</w:t>
      </w:r>
    </w:p>
    <w:p w14:paraId="530D611D" w14:textId="48B913FE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A professora suspeitava que tivesse sido o Grandão,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mas ele sempre respondia:</w:t>
      </w:r>
    </w:p>
    <w:p w14:paraId="43536E1A" w14:textId="77777777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- Eu não! Eu não!</w:t>
      </w:r>
    </w:p>
    <w:p w14:paraId="7183D71B" w14:textId="6E1B7570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Então, na sala de aula, deixaram Grandão sozinho.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Ele pegou um giz e escreveu na parede: “Já sou grandinho!”</w:t>
      </w:r>
      <w:r>
        <w:rPr>
          <w:rFonts w:ascii="Verdana" w:hAnsi="Verdana" w:cs="Arial"/>
          <w:szCs w:val="24"/>
        </w:rPr>
        <w:t xml:space="preserve">. </w:t>
      </w:r>
      <w:r w:rsidRPr="00933D78">
        <w:rPr>
          <w:rFonts w:ascii="Verdana" w:hAnsi="Verdana" w:cs="Arial"/>
          <w:szCs w:val="24"/>
        </w:rPr>
        <w:t>A professora pegou Grandão em flagrante e escreveu uma carta para os pais, no dia seguinte. Os pais de Grandão não gostaram nada do que leram.</w:t>
      </w:r>
    </w:p>
    <w:p w14:paraId="69E01507" w14:textId="07351EEB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- Você nunca mais faça uma coisa dessas - disseram.</w:t>
      </w:r>
    </w:p>
    <w:p w14:paraId="5310F7EE" w14:textId="77777777" w:rsid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Então, aplicaram a Grandão um belo castigo paterno.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“Não devo escrever na parede”, escreveu em seu caderno.</w:t>
      </w:r>
    </w:p>
    <w:p w14:paraId="3BDCFF57" w14:textId="4424B2F4" w:rsidR="00933D78" w:rsidRPr="00933D78" w:rsidRDefault="00933D78" w:rsidP="00933D7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De cabeça baixa, Grandão voltou para a escola e disse que não iria mais escrever na parede, pois sabia que isso prejudicava a limpeza e que só a compreensão é que leva a grandeza.</w:t>
      </w:r>
    </w:p>
    <w:p w14:paraId="283C8FE3" w14:textId="4EF20E43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19EF17" w14:textId="78F61B85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8AB92D" w14:textId="2D74C9B8" w:rsidR="00933D78" w:rsidRPr="00933D78" w:rsidRDefault="00933D78" w:rsidP="00933D7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33D78">
        <w:rPr>
          <w:rFonts w:ascii="Verdana" w:hAnsi="Verdana" w:cs="Arial"/>
          <w:b/>
          <w:bCs/>
          <w:szCs w:val="24"/>
        </w:rPr>
        <w:t>Questões</w:t>
      </w:r>
    </w:p>
    <w:p w14:paraId="3668C4CB" w14:textId="57A1E781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Qual é o título do texto?</w:t>
      </w:r>
    </w:p>
    <w:p w14:paraId="2FEA6560" w14:textId="38A00151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5F62CE" w14:textId="77777777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3FF069" w14:textId="6125A0DF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Por que muitos não gostavam do hipopótamo Grandão?</w:t>
      </w:r>
    </w:p>
    <w:p w14:paraId="68F6309E" w14:textId="0596D61F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A12427" w14:textId="77777777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B41F79" w14:textId="7EF9BC13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O que apareceu na parede da escola certo dia?</w:t>
      </w:r>
    </w:p>
    <w:p w14:paraId="78E0D40D" w14:textId="39396996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94810C" w14:textId="77777777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33F4AD" w14:textId="7AFCD3A6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A professora suspeitou que quem havia rabiscado a parede?</w:t>
      </w:r>
    </w:p>
    <w:p w14:paraId="4F83DD1B" w14:textId="3AA14725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333719" w14:textId="77777777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C63A0A" w14:textId="540D1FB0" w:rsidR="00933D78" w:rsidRP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3D7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33D78">
        <w:rPr>
          <w:rFonts w:ascii="Verdana" w:hAnsi="Verdana" w:cs="Arial"/>
          <w:szCs w:val="24"/>
        </w:rPr>
        <w:t>Quando deixaram Grandão na sala sozinho</w:t>
      </w:r>
      <w:r>
        <w:rPr>
          <w:rFonts w:ascii="Verdana" w:hAnsi="Verdana" w:cs="Arial"/>
          <w:szCs w:val="24"/>
        </w:rPr>
        <w:t>,</w:t>
      </w:r>
      <w:r w:rsidRPr="00933D78">
        <w:rPr>
          <w:rFonts w:ascii="Verdana" w:hAnsi="Verdana" w:cs="Arial"/>
          <w:szCs w:val="24"/>
        </w:rPr>
        <w:t xml:space="preserve"> o que ele fez?</w:t>
      </w:r>
    </w:p>
    <w:p w14:paraId="323B9DF4" w14:textId="645DEF75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B84010" w14:textId="77777777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5FB84A" w14:textId="717E5B9C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que os pais de Grandão fizeram ao saber o que ele havia feito?</w:t>
      </w:r>
    </w:p>
    <w:p w14:paraId="178D598D" w14:textId="3D14F8A1" w:rsidR="00933D78" w:rsidRDefault="00933D78" w:rsidP="00933D7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33D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3FCFC" w14:textId="77777777" w:rsidR="00B52F32" w:rsidRDefault="00B52F32" w:rsidP="00FE55FB">
      <w:pPr>
        <w:spacing w:after="0" w:line="240" w:lineRule="auto"/>
      </w:pPr>
      <w:r>
        <w:separator/>
      </w:r>
    </w:p>
  </w:endnote>
  <w:endnote w:type="continuationSeparator" w:id="0">
    <w:p w14:paraId="0496B912" w14:textId="77777777" w:rsidR="00B52F32" w:rsidRDefault="00B52F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7F7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D397" w14:textId="77777777" w:rsidR="00B52F32" w:rsidRDefault="00B52F32" w:rsidP="00FE55FB">
      <w:pPr>
        <w:spacing w:after="0" w:line="240" w:lineRule="auto"/>
      </w:pPr>
      <w:r>
        <w:separator/>
      </w:r>
    </w:p>
  </w:footnote>
  <w:footnote w:type="continuationSeparator" w:id="0">
    <w:p w14:paraId="3850DFDD" w14:textId="77777777" w:rsidR="00B52F32" w:rsidRDefault="00B52F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3D78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2F32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0BA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2020-06-29T00:20:00Z</cp:lastPrinted>
  <dcterms:created xsi:type="dcterms:W3CDTF">2020-06-29T00:20:00Z</dcterms:created>
  <dcterms:modified xsi:type="dcterms:W3CDTF">2020-06-29T00:20:00Z</dcterms:modified>
</cp:coreProperties>
</file>