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97384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B81917B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4B6DF57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7A78514" w14:textId="211ED32E" w:rsidR="00AE35BE" w:rsidRPr="00AE35BE" w:rsidRDefault="00AE35BE" w:rsidP="00AE35B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E35BE">
        <w:rPr>
          <w:rFonts w:ascii="Verdana" w:hAnsi="Verdana" w:cs="Arial"/>
          <w:b/>
          <w:bCs/>
          <w:szCs w:val="24"/>
        </w:rPr>
        <w:t>Cindy, amiga dos animais</w:t>
      </w:r>
    </w:p>
    <w:p w14:paraId="1A869D02" w14:textId="7F79A670" w:rsidR="00AE35BE" w:rsidRPr="00AE35BE" w:rsidRDefault="00AE35BE" w:rsidP="00AE35B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E35BE">
        <w:rPr>
          <w:rFonts w:ascii="Verdana" w:hAnsi="Verdana" w:cs="Arial"/>
          <w:szCs w:val="24"/>
        </w:rPr>
        <w:t>Cindy e suas amigas adoram os animais. Elas foram visitar o sítio do tio Eduardo.</w:t>
      </w:r>
      <w:r>
        <w:rPr>
          <w:rFonts w:ascii="Verdana" w:hAnsi="Verdana" w:cs="Arial"/>
          <w:szCs w:val="24"/>
        </w:rPr>
        <w:t xml:space="preserve"> </w:t>
      </w:r>
      <w:r w:rsidRPr="00AE35BE">
        <w:rPr>
          <w:rFonts w:ascii="Verdana" w:hAnsi="Verdana" w:cs="Arial"/>
          <w:szCs w:val="24"/>
        </w:rPr>
        <w:t xml:space="preserve">Cindy ajuda a tia Maria a alimentar as galinhas e os patos do cercado. As amigas se divertem. </w:t>
      </w:r>
    </w:p>
    <w:p w14:paraId="39DA2E5A" w14:textId="678CD658" w:rsidR="00AE35BE" w:rsidRPr="00AE35BE" w:rsidRDefault="00AE35BE" w:rsidP="00AE35B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E35BE">
        <w:rPr>
          <w:rFonts w:ascii="Verdana" w:hAnsi="Verdana" w:cs="Arial"/>
          <w:szCs w:val="24"/>
        </w:rPr>
        <w:t>O peru e o faisão são um pouco arredios, mas gostam de chegar perto de Cindy e não ficam bravos.</w:t>
      </w:r>
      <w:r>
        <w:rPr>
          <w:rFonts w:ascii="Verdana" w:hAnsi="Verdana" w:cs="Arial"/>
          <w:szCs w:val="24"/>
        </w:rPr>
        <w:t xml:space="preserve"> </w:t>
      </w:r>
      <w:r w:rsidRPr="00AE35BE">
        <w:rPr>
          <w:rFonts w:ascii="Verdana" w:hAnsi="Verdana" w:cs="Arial"/>
          <w:szCs w:val="24"/>
        </w:rPr>
        <w:t>A cachorrinha Elisa deu à luz três filhotinhos. As meninas não se cansavam de ver os pequenos tão fofinhos. E o gatinho xereta respeitou os filhotinhos e ficou assistindo as brincadeiras de longe.</w:t>
      </w:r>
    </w:p>
    <w:p w14:paraId="0230F769" w14:textId="4F3B0227" w:rsidR="00AE35BE" w:rsidRPr="00AE35BE" w:rsidRDefault="00AE35BE" w:rsidP="00AE35B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E35BE">
        <w:rPr>
          <w:rFonts w:ascii="Verdana" w:hAnsi="Verdana" w:cs="Arial"/>
          <w:szCs w:val="24"/>
        </w:rPr>
        <w:t xml:space="preserve">Tio Eduardo gosta de ver passarinhos livres. Por isso, deixa frutas espalhadas pelo sitio, para que eles pousem por ali. Alguns pássaros até voam bem pertinho de Cindy e de suas amigas, esperando que elas lhes deem um farelo para comer. </w:t>
      </w:r>
    </w:p>
    <w:p w14:paraId="2B9019EA" w14:textId="1D51B3DD" w:rsidR="00AE35BE" w:rsidRDefault="00AE35BE" w:rsidP="00AE35B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E35BE">
        <w:rPr>
          <w:rFonts w:ascii="Verdana" w:hAnsi="Verdana" w:cs="Arial"/>
          <w:szCs w:val="24"/>
        </w:rPr>
        <w:t xml:space="preserve">Quando chega a hora de ir embora, é difícil </w:t>
      </w:r>
      <w:r>
        <w:rPr>
          <w:rFonts w:ascii="Verdana" w:hAnsi="Verdana" w:cs="Arial"/>
          <w:szCs w:val="24"/>
        </w:rPr>
        <w:t>s</w:t>
      </w:r>
      <w:r w:rsidRPr="00AE35BE">
        <w:rPr>
          <w:rFonts w:ascii="Verdana" w:hAnsi="Verdana" w:cs="Arial"/>
          <w:szCs w:val="24"/>
        </w:rPr>
        <w:t>e despedir de tantos animais maravilhosos.</w:t>
      </w:r>
    </w:p>
    <w:p w14:paraId="07C7F6BF" w14:textId="77777777" w:rsidR="00AE35BE" w:rsidRPr="00AE35BE" w:rsidRDefault="00AE35BE" w:rsidP="00AE35B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23EE446" w14:textId="626DDAC8" w:rsidR="00AE35BE" w:rsidRDefault="00AE35BE" w:rsidP="00AE35B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B6F1F05" w14:textId="3DBEFD8E" w:rsidR="00AE35BE" w:rsidRDefault="00AE35BE" w:rsidP="00AE35B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E35BE">
        <w:rPr>
          <w:rFonts w:ascii="Verdana" w:hAnsi="Verdana" w:cs="Arial"/>
          <w:b/>
          <w:bCs/>
          <w:szCs w:val="24"/>
        </w:rPr>
        <w:t>Questões</w:t>
      </w:r>
    </w:p>
    <w:p w14:paraId="631204F4" w14:textId="77777777" w:rsidR="00AE35BE" w:rsidRPr="00AE35BE" w:rsidRDefault="00AE35BE" w:rsidP="00AE35B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51C84019" w14:textId="37D9C41A" w:rsidR="00AE35BE" w:rsidRPr="00AE35BE" w:rsidRDefault="00AE35BE" w:rsidP="00AE35B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E35BE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AE35BE">
        <w:rPr>
          <w:rFonts w:ascii="Verdana" w:hAnsi="Verdana" w:cs="Arial"/>
          <w:szCs w:val="24"/>
        </w:rPr>
        <w:t>Qual é o título do texto?</w:t>
      </w:r>
    </w:p>
    <w:p w14:paraId="35E274A8" w14:textId="65122D9B" w:rsidR="00AE35BE" w:rsidRDefault="00AE35BE" w:rsidP="00AE35B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56C9311" w14:textId="77777777" w:rsidR="00AE35BE" w:rsidRPr="00AE35BE" w:rsidRDefault="00AE35BE" w:rsidP="00AE35B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BA21451" w14:textId="280E0ABF" w:rsidR="00AE35BE" w:rsidRPr="00AE35BE" w:rsidRDefault="00AE35BE" w:rsidP="00AE35B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E35BE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AE35BE">
        <w:rPr>
          <w:rFonts w:ascii="Verdana" w:hAnsi="Verdana" w:cs="Arial"/>
          <w:szCs w:val="24"/>
        </w:rPr>
        <w:t>O que Cindy e suas amigas foram visitar?</w:t>
      </w:r>
    </w:p>
    <w:p w14:paraId="206557E0" w14:textId="69B993F1" w:rsidR="00AE35BE" w:rsidRDefault="00AE35BE" w:rsidP="00AE35B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F6D6570" w14:textId="77777777" w:rsidR="00AE35BE" w:rsidRPr="00AE35BE" w:rsidRDefault="00AE35BE" w:rsidP="00AE35B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AE8FCEC" w14:textId="66F0036F" w:rsidR="00AE35BE" w:rsidRPr="00AE35BE" w:rsidRDefault="00AE35BE" w:rsidP="00AE35B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E35BE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AE35BE">
        <w:rPr>
          <w:rFonts w:ascii="Verdana" w:hAnsi="Verdana" w:cs="Arial"/>
          <w:szCs w:val="24"/>
        </w:rPr>
        <w:t>Cindy ajuda a tia Maria a fazer o que no sítio?</w:t>
      </w:r>
    </w:p>
    <w:p w14:paraId="1C4EBEC4" w14:textId="477FA6B0" w:rsidR="00AE35BE" w:rsidRDefault="00AE35BE" w:rsidP="00AE35B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72A8EE6" w14:textId="77777777" w:rsidR="00AE35BE" w:rsidRPr="00AE35BE" w:rsidRDefault="00AE35BE" w:rsidP="00AE35B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3F93947" w14:textId="74134D9F" w:rsidR="00AE35BE" w:rsidRPr="00AE35BE" w:rsidRDefault="00AE35BE" w:rsidP="00AE35B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E35BE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O que </w:t>
      </w:r>
      <w:r w:rsidRPr="00AE35BE">
        <w:rPr>
          <w:rFonts w:ascii="Verdana" w:hAnsi="Verdana" w:cs="Arial"/>
          <w:szCs w:val="24"/>
        </w:rPr>
        <w:t>amigas de Cindy não se cansavam de ver?</w:t>
      </w:r>
    </w:p>
    <w:p w14:paraId="1D1951EF" w14:textId="2A6C1DC0" w:rsidR="00AE35BE" w:rsidRDefault="00AE35BE" w:rsidP="00AE35B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0BE254C" w14:textId="77777777" w:rsidR="00AE35BE" w:rsidRPr="00AE35BE" w:rsidRDefault="00AE35BE" w:rsidP="00AE35B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F68EF33" w14:textId="4360E2DD" w:rsidR="00AE35BE" w:rsidRPr="00AE35BE" w:rsidRDefault="00AE35BE" w:rsidP="00AE35B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E35BE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AE35BE">
        <w:rPr>
          <w:rFonts w:ascii="Verdana" w:hAnsi="Verdana" w:cs="Arial"/>
          <w:szCs w:val="24"/>
        </w:rPr>
        <w:t>Do que o tio Eduardo gosta?</w:t>
      </w:r>
    </w:p>
    <w:p w14:paraId="431F468B" w14:textId="30F135A1" w:rsidR="00AE35BE" w:rsidRDefault="00AE35BE" w:rsidP="00AE35B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0A32EBE" w14:textId="77777777" w:rsidR="00AE35BE" w:rsidRPr="00AE35BE" w:rsidRDefault="00AE35BE" w:rsidP="00AE35B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1E2142C" w14:textId="5691E90D" w:rsidR="00AE35BE" w:rsidRPr="00AE35BE" w:rsidRDefault="00AE35BE" w:rsidP="00AE35B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E35BE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AE35BE">
        <w:rPr>
          <w:rFonts w:ascii="Verdana" w:hAnsi="Verdana" w:cs="Arial"/>
          <w:szCs w:val="24"/>
        </w:rPr>
        <w:t>O que é muito difícil quando as meninas têm que ir embora?</w:t>
      </w:r>
    </w:p>
    <w:p w14:paraId="1D6C1428" w14:textId="77777777" w:rsidR="00AE35BE" w:rsidRDefault="00AE35BE" w:rsidP="00AE35B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D773451" w14:textId="7BDE623F" w:rsidR="00AE35BE" w:rsidRPr="00AE35BE" w:rsidRDefault="00AE35BE" w:rsidP="00AE35B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E35BE">
        <w:rPr>
          <w:rFonts w:ascii="Verdana" w:hAnsi="Verdana" w:cs="Arial"/>
          <w:szCs w:val="24"/>
        </w:rPr>
        <w:t xml:space="preserve"> </w:t>
      </w:r>
    </w:p>
    <w:p w14:paraId="26A30DA2" w14:textId="77777777" w:rsidR="00AE35BE" w:rsidRDefault="00AE35B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AE35B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16210" w14:textId="77777777" w:rsidR="007E1824" w:rsidRDefault="007E1824" w:rsidP="00FE55FB">
      <w:pPr>
        <w:spacing w:after="0" w:line="240" w:lineRule="auto"/>
      </w:pPr>
      <w:r>
        <w:separator/>
      </w:r>
    </w:p>
  </w:endnote>
  <w:endnote w:type="continuationSeparator" w:id="0">
    <w:p w14:paraId="4EA9EDA8" w14:textId="77777777" w:rsidR="007E1824" w:rsidRDefault="007E182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24DAD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1EAFD" w14:textId="77777777" w:rsidR="007E1824" w:rsidRDefault="007E1824" w:rsidP="00FE55FB">
      <w:pPr>
        <w:spacing w:after="0" w:line="240" w:lineRule="auto"/>
      </w:pPr>
      <w:r>
        <w:separator/>
      </w:r>
    </w:p>
  </w:footnote>
  <w:footnote w:type="continuationSeparator" w:id="0">
    <w:p w14:paraId="0F960C6F" w14:textId="77777777" w:rsidR="007E1824" w:rsidRDefault="007E182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E1824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35BE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2CE3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2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2020-06-29T00:08:00Z</cp:lastPrinted>
  <dcterms:created xsi:type="dcterms:W3CDTF">2020-06-29T00:12:00Z</dcterms:created>
  <dcterms:modified xsi:type="dcterms:W3CDTF">2020-06-29T00:12:00Z</dcterms:modified>
</cp:coreProperties>
</file>