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1E67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D921C3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9517FC3" w14:textId="2056340D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3AE16D" w14:textId="77777777" w:rsidR="001200F5" w:rsidRPr="001200F5" w:rsidRDefault="001200F5" w:rsidP="001200F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200F5">
        <w:rPr>
          <w:rFonts w:ascii="Verdana" w:hAnsi="Verdana" w:cs="Arial"/>
          <w:b/>
          <w:bCs/>
          <w:szCs w:val="24"/>
        </w:rPr>
        <w:t>Buracos no jardim</w:t>
      </w:r>
    </w:p>
    <w:p w14:paraId="7EE6FC51" w14:textId="1141AA4A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O tatu precisava de uma toca para morar e, por isso, saiu cavando vários buracos por todo o jardim.</w:t>
      </w:r>
    </w:p>
    <w:p w14:paraId="7E6ABAF0" w14:textId="505D49F8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 xml:space="preserve">- Tatu, desse jeito será impossível andar pelo jardim, vamos cair toda hora nesses buracos </w:t>
      </w:r>
      <w:r>
        <w:rPr>
          <w:rFonts w:ascii="Verdana" w:hAnsi="Verdana" w:cs="Arial"/>
          <w:szCs w:val="24"/>
        </w:rPr>
        <w:t>-</w:t>
      </w:r>
      <w:r w:rsidRPr="001200F5">
        <w:rPr>
          <w:rFonts w:ascii="Verdana" w:hAnsi="Verdana" w:cs="Arial"/>
          <w:szCs w:val="24"/>
        </w:rPr>
        <w:t xml:space="preserve"> falou o coelho.</w:t>
      </w:r>
    </w:p>
    <w:p w14:paraId="5F9291C8" w14:textId="6565B4E2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 xml:space="preserve">- Desculpe-me, mas eu só fiz isso por que toda vez que eu cavo um buraco, o esquilo vem e tapa com terra. Por isso, fiz vários, assim não corro o risco de ficar sem casa </w:t>
      </w:r>
      <w:r>
        <w:rPr>
          <w:rFonts w:ascii="Verdana" w:hAnsi="Verdana" w:cs="Arial"/>
          <w:szCs w:val="24"/>
        </w:rPr>
        <w:t>-</w:t>
      </w:r>
      <w:r w:rsidRPr="001200F5">
        <w:rPr>
          <w:rFonts w:ascii="Verdana" w:hAnsi="Verdana" w:cs="Arial"/>
          <w:szCs w:val="24"/>
        </w:rPr>
        <w:t xml:space="preserve"> explicou o tatu.</w:t>
      </w:r>
    </w:p>
    <w:p w14:paraId="14EF8498" w14:textId="09D9301A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Então, o coelho decidiu conversar com o esquilo, afinal eles precisavam entrar em um acordo.</w:t>
      </w:r>
    </w:p>
    <w:p w14:paraId="43BE7404" w14:textId="0AAEF0E3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O coelho encontrou o esquilo justamente jogando terra nos buracos e quis saber por que ele estava fazendo aquilo.</w:t>
      </w:r>
    </w:p>
    <w:p w14:paraId="7C758B27" w14:textId="20746AE4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 xml:space="preserve">- Eu sempre caio nesses buracos quando estou correndo atrás de uma noz </w:t>
      </w:r>
      <w:r>
        <w:rPr>
          <w:rFonts w:ascii="Verdana" w:hAnsi="Verdana" w:cs="Arial"/>
          <w:szCs w:val="24"/>
        </w:rPr>
        <w:t>-</w:t>
      </w:r>
      <w:r w:rsidRPr="001200F5">
        <w:rPr>
          <w:rFonts w:ascii="Verdana" w:hAnsi="Verdana" w:cs="Arial"/>
          <w:szCs w:val="24"/>
        </w:rPr>
        <w:t xml:space="preserve"> disse o esquilo.</w:t>
      </w:r>
    </w:p>
    <w:p w14:paraId="44683EDE" w14:textId="046CBCDB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O coelho entendeu que havia uma grande confusão entre os amigos e conversou com eles.</w:t>
      </w:r>
    </w:p>
    <w:p w14:paraId="6E40B378" w14:textId="0BE4819C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 xml:space="preserve">- Tatu, você fará apenas um buraco, certo? E esquilo você não tapará esse buraco, pois é a casa dele </w:t>
      </w:r>
      <w:r>
        <w:rPr>
          <w:rFonts w:ascii="Verdana" w:hAnsi="Verdana" w:cs="Arial"/>
          <w:szCs w:val="24"/>
        </w:rPr>
        <w:t>-</w:t>
      </w:r>
      <w:r w:rsidRPr="001200F5">
        <w:rPr>
          <w:rFonts w:ascii="Verdana" w:hAnsi="Verdana" w:cs="Arial"/>
          <w:szCs w:val="24"/>
        </w:rPr>
        <w:t xml:space="preserve"> explicou o coelho.</w:t>
      </w:r>
    </w:p>
    <w:p w14:paraId="43320738" w14:textId="584CFC3C" w:rsidR="001200F5" w:rsidRPr="001200F5" w:rsidRDefault="001200F5" w:rsidP="001200F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 xml:space="preserve">Os amigos entraram em um acordo e, depois daquele dia, tudo voltou ao normal no jardim. </w:t>
      </w:r>
    </w:p>
    <w:p w14:paraId="714BB64C" w14:textId="01A63604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72EF93" w14:textId="345DB61E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20686E" w14:textId="77777777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E7FB55" w14:textId="590721BD" w:rsidR="001200F5" w:rsidRPr="001200F5" w:rsidRDefault="001200F5" w:rsidP="001200F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200F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09D8257" w14:textId="70BA9A85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200F5">
        <w:rPr>
          <w:rFonts w:ascii="Verdana" w:hAnsi="Verdana" w:cs="Arial"/>
          <w:szCs w:val="24"/>
        </w:rPr>
        <w:t>Qual é o t</w:t>
      </w:r>
      <w:r>
        <w:rPr>
          <w:rFonts w:ascii="Verdana" w:hAnsi="Verdana" w:cs="Arial"/>
          <w:szCs w:val="24"/>
        </w:rPr>
        <w:t>í</w:t>
      </w:r>
      <w:r w:rsidRPr="001200F5">
        <w:rPr>
          <w:rFonts w:ascii="Verdana" w:hAnsi="Verdana" w:cs="Arial"/>
          <w:szCs w:val="24"/>
        </w:rPr>
        <w:t>tulo do texto?</w:t>
      </w:r>
    </w:p>
    <w:p w14:paraId="0878AE2B" w14:textId="3AE555FF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20EC62" w14:textId="77777777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BE5555" w14:textId="012DD348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200F5">
        <w:rPr>
          <w:rFonts w:ascii="Verdana" w:hAnsi="Verdana" w:cs="Arial"/>
          <w:szCs w:val="24"/>
        </w:rPr>
        <w:t>Por que o tatu saiu cavando vários buracos por todo o jardim?</w:t>
      </w:r>
    </w:p>
    <w:p w14:paraId="1604AEED" w14:textId="29C1F532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E85436" w14:textId="77777777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B76B7A" w14:textId="1C50DFCC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1200F5">
        <w:rPr>
          <w:rFonts w:ascii="Verdana" w:hAnsi="Verdana" w:cs="Arial"/>
          <w:szCs w:val="24"/>
        </w:rPr>
        <w:t>O que o coelho diz ao tatu quando vê o jardim?</w:t>
      </w:r>
    </w:p>
    <w:p w14:paraId="0DB8875B" w14:textId="44FEB3A5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3E87E5" w14:textId="77777777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2D71CA" w14:textId="4EABC71E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Por que o </w:t>
      </w:r>
      <w:r w:rsidRPr="001200F5">
        <w:rPr>
          <w:rFonts w:ascii="Verdana" w:hAnsi="Verdana" w:cs="Arial"/>
          <w:szCs w:val="24"/>
        </w:rPr>
        <w:t xml:space="preserve">tatu estava fazendo </w:t>
      </w:r>
      <w:r>
        <w:rPr>
          <w:rFonts w:ascii="Verdana" w:hAnsi="Verdana" w:cs="Arial"/>
          <w:szCs w:val="24"/>
        </w:rPr>
        <w:t>tantos buracos no jardim?</w:t>
      </w:r>
    </w:p>
    <w:p w14:paraId="795F08C9" w14:textId="3E23B78D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457BE7" w14:textId="77777777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E10725" w14:textId="6E103B4A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200F5">
        <w:rPr>
          <w:rFonts w:ascii="Verdana" w:hAnsi="Verdana" w:cs="Arial"/>
          <w:szCs w:val="24"/>
        </w:rPr>
        <w:t>Por que o esquilo sempre tapava os buracos do tatu com terra?</w:t>
      </w:r>
    </w:p>
    <w:p w14:paraId="301EA37B" w14:textId="133579BB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8BC08C" w14:textId="77777777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726B4B" w14:textId="5D666485" w:rsid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200F5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1200F5">
        <w:rPr>
          <w:rFonts w:ascii="Verdana" w:hAnsi="Verdana" w:cs="Arial"/>
          <w:szCs w:val="24"/>
        </w:rPr>
        <w:t>De que forma o coelho ajudou o tatu e o esquilo?</w:t>
      </w:r>
    </w:p>
    <w:p w14:paraId="3C2B1BDB" w14:textId="783588B7" w:rsidR="001200F5" w:rsidRPr="001200F5" w:rsidRDefault="001200F5" w:rsidP="001200F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200F5" w:rsidRPr="001200F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CB8A" w14:textId="77777777" w:rsidR="00EA655C" w:rsidRDefault="00EA655C" w:rsidP="00FE55FB">
      <w:pPr>
        <w:spacing w:after="0" w:line="240" w:lineRule="auto"/>
      </w:pPr>
      <w:r>
        <w:separator/>
      </w:r>
    </w:p>
  </w:endnote>
  <w:endnote w:type="continuationSeparator" w:id="0">
    <w:p w14:paraId="3B980F9D" w14:textId="77777777" w:rsidR="00EA655C" w:rsidRDefault="00EA65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BEF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A24E" w14:textId="77777777" w:rsidR="00EA655C" w:rsidRDefault="00EA655C" w:rsidP="00FE55FB">
      <w:pPr>
        <w:spacing w:after="0" w:line="240" w:lineRule="auto"/>
      </w:pPr>
      <w:r>
        <w:separator/>
      </w:r>
    </w:p>
  </w:footnote>
  <w:footnote w:type="continuationSeparator" w:id="0">
    <w:p w14:paraId="436417DD" w14:textId="77777777" w:rsidR="00EA655C" w:rsidRDefault="00EA65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0F5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55C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690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2020-06-29T00:02:00Z</cp:lastPrinted>
  <dcterms:created xsi:type="dcterms:W3CDTF">2020-06-29T00:03:00Z</dcterms:created>
  <dcterms:modified xsi:type="dcterms:W3CDTF">2020-06-29T00:03:00Z</dcterms:modified>
</cp:coreProperties>
</file>