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48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BA3566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362661" w14:textId="6052F296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042A16" w14:textId="6064ADA2" w:rsidR="001D02C1" w:rsidRPr="001D02C1" w:rsidRDefault="001D02C1" w:rsidP="001D02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D02C1">
        <w:rPr>
          <w:rFonts w:ascii="Verdana" w:hAnsi="Verdana" w:cs="Arial"/>
          <w:b/>
          <w:bCs/>
          <w:szCs w:val="24"/>
        </w:rPr>
        <w:t>Admirador secreto</w:t>
      </w:r>
    </w:p>
    <w:p w14:paraId="7ACF5BB1" w14:textId="3BC4AFE1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A mamãe tucano desceu da árvore cedinho para buscar frutas para o café. No caminho encontrou um bilhete espetado em um galho que dizia: “Você é especial. Assinado: Admirador secreto”. Ela sorriu e seguiu seu caminho. Na próxima árvore, outro bilhete que dizia: “Fico feliz quando você sorrir”. Por fim, na grande árvore, perto do lago,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 xml:space="preserve">achou mais um: </w:t>
      </w:r>
      <w:r>
        <w:rPr>
          <w:rFonts w:ascii="Verdana" w:hAnsi="Verdana" w:cs="Arial"/>
          <w:szCs w:val="24"/>
        </w:rPr>
        <w:t>“</w:t>
      </w:r>
      <w:r w:rsidRPr="001D02C1">
        <w:rPr>
          <w:rFonts w:ascii="Verdana" w:hAnsi="Verdana" w:cs="Arial"/>
          <w:szCs w:val="24"/>
        </w:rPr>
        <w:t>Você é a mãe mais linda do mundo!”.</w:t>
      </w:r>
    </w:p>
    <w:p w14:paraId="49863341" w14:textId="77777777" w:rsid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 xml:space="preserve">- Quem pode ser? - </w:t>
      </w:r>
      <w:r>
        <w:rPr>
          <w:rFonts w:ascii="Verdana" w:hAnsi="Verdana" w:cs="Arial"/>
          <w:szCs w:val="24"/>
        </w:rPr>
        <w:t>f</w:t>
      </w:r>
      <w:r w:rsidRPr="001D02C1">
        <w:rPr>
          <w:rFonts w:ascii="Verdana" w:hAnsi="Verdana" w:cs="Arial"/>
          <w:szCs w:val="24"/>
        </w:rPr>
        <w:t xml:space="preserve">alou alto a mamãe tucano, percebendo que seu filho </w:t>
      </w:r>
      <w:proofErr w:type="spellStart"/>
      <w:r w:rsidRPr="001D02C1">
        <w:rPr>
          <w:rFonts w:ascii="Verdana" w:hAnsi="Verdana" w:cs="Arial"/>
          <w:szCs w:val="24"/>
        </w:rPr>
        <w:t>Tuquito</w:t>
      </w:r>
      <w:proofErr w:type="spellEnd"/>
      <w:r w:rsidRPr="001D02C1">
        <w:rPr>
          <w:rFonts w:ascii="Verdana" w:hAnsi="Verdana" w:cs="Arial"/>
          <w:szCs w:val="24"/>
        </w:rPr>
        <w:t xml:space="preserve"> a observava escondido.</w:t>
      </w:r>
    </w:p>
    <w:p w14:paraId="7FFD7CFF" w14:textId="3C692785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Quando se aproximou do lago, ela encontrou uma flor junto com o último bilhete: “Eu amo você!”.</w:t>
      </w:r>
    </w:p>
    <w:p w14:paraId="3AB151D3" w14:textId="77777777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 xml:space="preserve">Ao virar-se, abraçou </w:t>
      </w:r>
      <w:proofErr w:type="spellStart"/>
      <w:r w:rsidRPr="001D02C1">
        <w:rPr>
          <w:rFonts w:ascii="Verdana" w:hAnsi="Verdana" w:cs="Arial"/>
          <w:szCs w:val="24"/>
        </w:rPr>
        <w:t>Tuquito</w:t>
      </w:r>
      <w:proofErr w:type="spellEnd"/>
      <w:r w:rsidRPr="001D02C1">
        <w:rPr>
          <w:rFonts w:ascii="Verdana" w:hAnsi="Verdana" w:cs="Arial"/>
          <w:szCs w:val="24"/>
        </w:rPr>
        <w:t xml:space="preserve"> e disse:</w:t>
      </w:r>
    </w:p>
    <w:p w14:paraId="3F9CE9FD" w14:textId="77777777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- Eu também amo você, meu admirador secreto!</w:t>
      </w:r>
    </w:p>
    <w:p w14:paraId="01C95CB1" w14:textId="77777777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- Ah, mamãe! Como você descobriu?</w:t>
      </w:r>
    </w:p>
    <w:p w14:paraId="24F5943F" w14:textId="77777777" w:rsidR="001D02C1" w:rsidRPr="001D02C1" w:rsidRDefault="001D02C1" w:rsidP="001D02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- É intuição de mãe, filho.</w:t>
      </w:r>
    </w:p>
    <w:p w14:paraId="7C44F33A" w14:textId="5FE67A98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F9F934" w14:textId="77777777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AD26B8" w14:textId="5CF93802" w:rsidR="001D02C1" w:rsidRPr="001D02C1" w:rsidRDefault="001D02C1" w:rsidP="001D02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D02C1">
        <w:rPr>
          <w:rFonts w:ascii="Verdana" w:hAnsi="Verdana" w:cs="Arial"/>
          <w:b/>
          <w:bCs/>
          <w:szCs w:val="24"/>
        </w:rPr>
        <w:t>Questões</w:t>
      </w:r>
    </w:p>
    <w:p w14:paraId="7C33EDB4" w14:textId="374561B0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Qual é o título do texto?</w:t>
      </w:r>
    </w:p>
    <w:p w14:paraId="16659712" w14:textId="145CD6B4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A565EC" w14:textId="77777777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614C1A" w14:textId="4513C334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Para que a mamãe tucano desceu da árvore?</w:t>
      </w:r>
    </w:p>
    <w:p w14:paraId="2033148E" w14:textId="717BEB41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FD05BD" w14:textId="77777777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48FEC4" w14:textId="502B613F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No caminho, enquanto ia buscar as frutas, o que a mamãe tucano encontra?</w:t>
      </w:r>
    </w:p>
    <w:p w14:paraId="0B412DC1" w14:textId="395AFF1F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FA1EE0" w14:textId="77777777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8508B2" w14:textId="1996347C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Qual mensagem havia no bilhete que a mamãe tucano encontrou?</w:t>
      </w:r>
    </w:p>
    <w:p w14:paraId="408F24ED" w14:textId="45539D43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C4E473" w14:textId="77777777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86A25" w14:textId="68EF6DB0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Quantos bilhetes a mamãe tucano achou pelo caminho?</w:t>
      </w:r>
    </w:p>
    <w:p w14:paraId="20892DAF" w14:textId="4E2482D2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BB98DD" w14:textId="77777777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AA6033" w14:textId="47B472AD" w:rsidR="001D02C1" w:rsidRP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02C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D02C1">
        <w:rPr>
          <w:rFonts w:ascii="Verdana" w:hAnsi="Verdana" w:cs="Arial"/>
          <w:szCs w:val="24"/>
        </w:rPr>
        <w:t>Quem era o admirador secreto da mamãe tucano?</w:t>
      </w:r>
    </w:p>
    <w:p w14:paraId="693159E7" w14:textId="3CEB4132" w:rsidR="001D02C1" w:rsidRDefault="001D02C1" w:rsidP="001D02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D02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C542" w14:textId="77777777" w:rsidR="00790F63" w:rsidRDefault="00790F63" w:rsidP="00FE55FB">
      <w:pPr>
        <w:spacing w:after="0" w:line="240" w:lineRule="auto"/>
      </w:pPr>
      <w:r>
        <w:separator/>
      </w:r>
    </w:p>
  </w:endnote>
  <w:endnote w:type="continuationSeparator" w:id="0">
    <w:p w14:paraId="15C8B618" w14:textId="77777777" w:rsidR="00790F63" w:rsidRDefault="00790F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7BF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219B" w14:textId="77777777" w:rsidR="00790F63" w:rsidRDefault="00790F63" w:rsidP="00FE55FB">
      <w:pPr>
        <w:spacing w:after="0" w:line="240" w:lineRule="auto"/>
      </w:pPr>
      <w:r>
        <w:separator/>
      </w:r>
    </w:p>
  </w:footnote>
  <w:footnote w:type="continuationSeparator" w:id="0">
    <w:p w14:paraId="3A4EF722" w14:textId="77777777" w:rsidR="00790F63" w:rsidRDefault="00790F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02C1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0F63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38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2020-06-28T23:54:00Z</cp:lastPrinted>
  <dcterms:created xsi:type="dcterms:W3CDTF">2020-06-28T23:54:00Z</dcterms:created>
  <dcterms:modified xsi:type="dcterms:W3CDTF">2020-06-28T23:54:00Z</dcterms:modified>
</cp:coreProperties>
</file>