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B82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5629ED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758289" w14:textId="5AC655B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62C70A" w14:textId="77777777" w:rsidR="008806FD" w:rsidRPr="008806FD" w:rsidRDefault="008806FD" w:rsidP="008806F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806FD">
        <w:rPr>
          <w:rFonts w:ascii="Verdana" w:hAnsi="Verdana" w:cs="Arial"/>
          <w:b/>
          <w:bCs/>
          <w:szCs w:val="24"/>
        </w:rPr>
        <w:t>A tartaruga alpinista</w:t>
      </w:r>
    </w:p>
    <w:p w14:paraId="267ABAA7" w14:textId="46FB6D19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Todos os finais de semana, os esquilos alpinistas se reuniam para escalar as montanhas da floresta, e a tartaruga Teca, que era muito amiga deles, ficava encantada em ver os pequeninos subindo aqueles paredões de rocha.</w:t>
      </w:r>
    </w:p>
    <w:p w14:paraId="4D576159" w14:textId="1FD5FCE1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 xml:space="preserve">- Por que você não escala conosco, Teca? - </w:t>
      </w:r>
      <w:r>
        <w:rPr>
          <w:rFonts w:ascii="Verdana" w:hAnsi="Verdana" w:cs="Arial"/>
          <w:szCs w:val="24"/>
        </w:rPr>
        <w:t>p</w:t>
      </w:r>
      <w:r w:rsidRPr="008806FD">
        <w:rPr>
          <w:rFonts w:ascii="Verdana" w:hAnsi="Verdana" w:cs="Arial"/>
          <w:szCs w:val="24"/>
        </w:rPr>
        <w:t>erguntou um dos esquilos.</w:t>
      </w:r>
    </w:p>
    <w:p w14:paraId="2C3E7484" w14:textId="18E3DE2E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 xml:space="preserve">- Eu adoraria! Mas acho que sou muito lenta, eu levaria uma semana para fazer o que vocês fazem em um dia </w:t>
      </w:r>
      <w:r>
        <w:rPr>
          <w:rFonts w:ascii="Verdana" w:hAnsi="Verdana" w:cs="Arial"/>
          <w:szCs w:val="24"/>
        </w:rPr>
        <w:t>-</w:t>
      </w:r>
      <w:r w:rsidRPr="008806FD">
        <w:rPr>
          <w:rFonts w:ascii="Verdana" w:hAnsi="Verdana" w:cs="Arial"/>
          <w:szCs w:val="24"/>
        </w:rPr>
        <w:t xml:space="preserve"> explicou Teca.</w:t>
      </w:r>
    </w:p>
    <w:p w14:paraId="7308B5FB" w14:textId="42E799B8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Mas a verdade é que a tartaruga sonhava em ser alpinista igual aos esquilos.</w:t>
      </w:r>
    </w:p>
    <w:p w14:paraId="303A49B5" w14:textId="26CD44AF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Os esquilos perceberam que Teca queria muito escalar junto com eles, então, os pequeninos decidiram fazer uma surpresa para a tartaruga. Os esquilos escolheram uma montanha bem pequena na floresta e levaram Teca para escalar junto com eles.</w:t>
      </w:r>
    </w:p>
    <w:p w14:paraId="472A7168" w14:textId="2F66A20E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 xml:space="preserve">- Temos todo tempo do mundo para esperar por você, Teca. Pode subir com calma </w:t>
      </w:r>
      <w:r>
        <w:rPr>
          <w:rFonts w:ascii="Verdana" w:hAnsi="Verdana" w:cs="Arial"/>
          <w:szCs w:val="24"/>
        </w:rPr>
        <w:t>-</w:t>
      </w:r>
      <w:r w:rsidRPr="008806FD">
        <w:rPr>
          <w:rFonts w:ascii="Verdana" w:hAnsi="Verdana" w:cs="Arial"/>
          <w:szCs w:val="24"/>
        </w:rPr>
        <w:t xml:space="preserve"> disse um dos esquilos.</w:t>
      </w:r>
    </w:p>
    <w:p w14:paraId="424D75A7" w14:textId="03436B91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 xml:space="preserve">- Uau! Esse foi o melhor presente que já ganhei </w:t>
      </w:r>
      <w:r>
        <w:rPr>
          <w:rFonts w:ascii="Verdana" w:hAnsi="Verdana" w:cs="Arial"/>
          <w:szCs w:val="24"/>
        </w:rPr>
        <w:t>-</w:t>
      </w:r>
      <w:r w:rsidRPr="008806FD">
        <w:rPr>
          <w:rFonts w:ascii="Verdana" w:hAnsi="Verdana" w:cs="Arial"/>
          <w:szCs w:val="24"/>
        </w:rPr>
        <w:t xml:space="preserve"> falou Teca.</w:t>
      </w:r>
    </w:p>
    <w:p w14:paraId="30A75D76" w14:textId="3CDF6DF7" w:rsidR="008806FD" w:rsidRPr="008806FD" w:rsidRDefault="008806FD" w:rsidP="008806F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 xml:space="preserve">A tartaruga adorou a surpresa dos esquilos e ficou alegre por saber que tinha amigos tão especiais. </w:t>
      </w:r>
    </w:p>
    <w:p w14:paraId="1FB950E2" w14:textId="0AB41F36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1E1E34" w14:textId="77777777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F3BC38" w14:textId="4816FB10" w:rsidR="008806FD" w:rsidRPr="008806FD" w:rsidRDefault="008806FD" w:rsidP="008806F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806FD">
        <w:rPr>
          <w:rFonts w:ascii="Verdana" w:hAnsi="Verdana" w:cs="Arial"/>
          <w:b/>
          <w:bCs/>
          <w:szCs w:val="24"/>
        </w:rPr>
        <w:t>Questões</w:t>
      </w:r>
    </w:p>
    <w:p w14:paraId="34AA776B" w14:textId="77777777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60BFDA" w14:textId="09E04437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806FD">
        <w:rPr>
          <w:rFonts w:ascii="Verdana" w:hAnsi="Verdana" w:cs="Arial"/>
          <w:szCs w:val="24"/>
        </w:rPr>
        <w:t>Qual é o título do texto?</w:t>
      </w:r>
    </w:p>
    <w:p w14:paraId="5A3D3B66" w14:textId="77777777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8B2808" w14:textId="77777777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B69568" w14:textId="7A1CA8F8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8806FD">
        <w:rPr>
          <w:rFonts w:ascii="Verdana" w:hAnsi="Verdana" w:cs="Arial"/>
          <w:szCs w:val="24"/>
        </w:rPr>
        <w:t>Para que os esquilos alpinistas se reuniam todos os finais de semana?</w:t>
      </w:r>
    </w:p>
    <w:p w14:paraId="3C73D139" w14:textId="4D8A7F16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3A51AC" w14:textId="395C15CB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2E4E19" w14:textId="268420D1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806FD">
        <w:rPr>
          <w:rFonts w:ascii="Verdana" w:hAnsi="Verdana" w:cs="Arial"/>
          <w:szCs w:val="24"/>
        </w:rPr>
        <w:t>O que Teca diz a um dos esquilos quando ele pergunta por que ela não vai escalar com eles?</w:t>
      </w:r>
    </w:p>
    <w:p w14:paraId="4133E8D3" w14:textId="06B6A529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EAC746" w14:textId="77777777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77CA01" w14:textId="1FC2632D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C</w:t>
      </w:r>
      <w:r w:rsidRPr="008806FD">
        <w:rPr>
          <w:rFonts w:ascii="Verdana" w:hAnsi="Verdana" w:cs="Arial"/>
          <w:szCs w:val="24"/>
        </w:rPr>
        <w:t xml:space="preserve">om o que </w:t>
      </w:r>
      <w:r>
        <w:rPr>
          <w:rFonts w:ascii="Verdana" w:hAnsi="Verdana" w:cs="Arial"/>
          <w:szCs w:val="24"/>
        </w:rPr>
        <w:t xml:space="preserve">a tartaruga </w:t>
      </w:r>
      <w:r w:rsidRPr="008806FD">
        <w:rPr>
          <w:rFonts w:ascii="Verdana" w:hAnsi="Verdana" w:cs="Arial"/>
          <w:szCs w:val="24"/>
        </w:rPr>
        <w:t>Teca sonhava?</w:t>
      </w:r>
    </w:p>
    <w:p w14:paraId="1CE83DFF" w14:textId="1C099CDB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D33FCC" w14:textId="77777777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9F17B0" w14:textId="270EF1EB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806FD">
        <w:rPr>
          <w:rFonts w:ascii="Verdana" w:hAnsi="Verdana" w:cs="Arial"/>
          <w:szCs w:val="24"/>
        </w:rPr>
        <w:t>Que surpresa os esquilos fizeram para a tartaruga Teca?</w:t>
      </w:r>
    </w:p>
    <w:p w14:paraId="124132FA" w14:textId="4BC0F0B8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DFB1BD" w14:textId="77777777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4D5F88" w14:textId="77B272E7" w:rsid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806F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806FD">
        <w:rPr>
          <w:rFonts w:ascii="Verdana" w:hAnsi="Verdana" w:cs="Arial"/>
          <w:szCs w:val="24"/>
        </w:rPr>
        <w:t>O que a tartaruga achou da surpresa?</w:t>
      </w:r>
    </w:p>
    <w:p w14:paraId="13EF008E" w14:textId="1DDFC900" w:rsidR="008806FD" w:rsidRPr="008806FD" w:rsidRDefault="008806FD" w:rsidP="008806F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806FD" w:rsidRPr="008806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BF5C" w14:textId="77777777" w:rsidR="008A21BE" w:rsidRDefault="008A21BE" w:rsidP="00FE55FB">
      <w:pPr>
        <w:spacing w:after="0" w:line="240" w:lineRule="auto"/>
      </w:pPr>
      <w:r>
        <w:separator/>
      </w:r>
    </w:p>
  </w:endnote>
  <w:endnote w:type="continuationSeparator" w:id="0">
    <w:p w14:paraId="3A3095E9" w14:textId="77777777" w:rsidR="008A21BE" w:rsidRDefault="008A21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398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2398" w14:textId="77777777" w:rsidR="008A21BE" w:rsidRDefault="008A21BE" w:rsidP="00FE55FB">
      <w:pPr>
        <w:spacing w:after="0" w:line="240" w:lineRule="auto"/>
      </w:pPr>
      <w:r>
        <w:separator/>
      </w:r>
    </w:p>
  </w:footnote>
  <w:footnote w:type="continuationSeparator" w:id="0">
    <w:p w14:paraId="210FFCB5" w14:textId="77777777" w:rsidR="008A21BE" w:rsidRDefault="008A21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06F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21BE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743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2020-06-28T23:44:00Z</cp:lastPrinted>
  <dcterms:created xsi:type="dcterms:W3CDTF">2020-06-28T23:45:00Z</dcterms:created>
  <dcterms:modified xsi:type="dcterms:W3CDTF">2020-06-28T23:45:00Z</dcterms:modified>
</cp:coreProperties>
</file>